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color w:val="17365D" w:themeColor="text2" w:themeShade="BF"/>
          <w:sz w:val="28"/>
          <w:szCs w:val="28"/>
        </w:rPr>
        <w:id w:val="-726228435"/>
        <w:lock w:val="contentLocked"/>
        <w:placeholder>
          <w:docPart w:val="DefaultPlaceholder_1082065158"/>
        </w:placeholder>
        <w:group/>
      </w:sdtPr>
      <w:sdtEndPr>
        <w:rPr>
          <w:sz w:val="16"/>
          <w:szCs w:val="16"/>
        </w:rPr>
      </w:sdtEndPr>
      <w:sdtContent>
        <w:tbl>
          <w:tblPr>
            <w:tblStyle w:val="TableGrid"/>
            <w:tblpPr w:leftFromText="180" w:rightFromText="180" w:vertAnchor="page" w:horzAnchor="margin" w:tblpXSpec="center" w:tblpY="2071"/>
            <w:tblW w:w="10654" w:type="dxa"/>
            <w:tbl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  <w:insideH w:val="single" w:sz="4" w:space="0" w:color="1F497D" w:themeColor="text2"/>
              <w:insideV w:val="single" w:sz="4" w:space="0" w:color="1F497D" w:themeColor="text2"/>
            </w:tblBorders>
            <w:tblLook w:val="04A0" w:firstRow="1" w:lastRow="0" w:firstColumn="1" w:lastColumn="0" w:noHBand="0" w:noVBand="1"/>
          </w:tblPr>
          <w:tblGrid>
            <w:gridCol w:w="3230"/>
            <w:gridCol w:w="2097"/>
            <w:gridCol w:w="1302"/>
            <w:gridCol w:w="313"/>
            <w:gridCol w:w="3712"/>
          </w:tblGrid>
          <w:tr w:rsidR="00504FB2" w:rsidRPr="00193416" w:rsidTr="00215A0D">
            <w:trPr>
              <w:trHeight w:val="754"/>
            </w:trPr>
            <w:tc>
              <w:tcPr>
                <w:tcW w:w="10654" w:type="dxa"/>
                <w:gridSpan w:val="5"/>
                <w:shd w:val="clear" w:color="auto" w:fill="DBE5F1" w:themeFill="accent1" w:themeFillTint="33"/>
              </w:tcPr>
              <w:p w:rsidR="00504FB2" w:rsidRPr="00D53D12" w:rsidRDefault="00504FB2" w:rsidP="00FF5269">
                <w:pPr>
                  <w:shd w:val="clear" w:color="auto" w:fill="DBE5F1" w:themeFill="accent1" w:themeFillTint="33"/>
                  <w:spacing w:before="240"/>
                  <w:jc w:val="center"/>
                  <w:rPr>
                    <w:rFonts w:ascii="Arial" w:hAnsi="Arial" w:cs="Arial"/>
                    <w:color w:val="0070C0"/>
                    <w:sz w:val="28"/>
                    <w:szCs w:val="28"/>
                  </w:rPr>
                </w:pPr>
                <w:r w:rsidRPr="00D53D12">
                  <w:rPr>
                    <w:rFonts w:ascii="Arial" w:hAnsi="Arial" w:cs="Arial"/>
                    <w:color w:val="17365D" w:themeColor="text2" w:themeShade="BF"/>
                    <w:sz w:val="28"/>
                    <w:szCs w:val="28"/>
                  </w:rPr>
                  <w:t>Self-Referral</w:t>
                </w:r>
                <w:r w:rsidR="00FF5269" w:rsidRPr="00D53D12">
                  <w:rPr>
                    <w:rFonts w:ascii="Arial" w:hAnsi="Arial" w:cs="Arial"/>
                    <w:color w:val="17365D" w:themeColor="text2" w:themeShade="BF"/>
                    <w:sz w:val="28"/>
                    <w:szCs w:val="28"/>
                  </w:rPr>
                  <w:t xml:space="preserve"> Form</w:t>
                </w:r>
              </w:p>
            </w:tc>
          </w:tr>
          <w:tr w:rsidR="00504FB2" w:rsidRPr="00193416" w:rsidTr="004E6D85">
            <w:trPr>
              <w:trHeight w:val="256"/>
            </w:trPr>
            <w:tc>
              <w:tcPr>
                <w:tcW w:w="10654" w:type="dxa"/>
                <w:gridSpan w:val="5"/>
                <w:tcBorders>
                  <w:bottom w:val="single" w:sz="4" w:space="0" w:color="1F497D" w:themeColor="text2"/>
                </w:tcBorders>
              </w:tcPr>
              <w:p w:rsidR="00504FB2" w:rsidRPr="00193416" w:rsidRDefault="00504FB2" w:rsidP="00215A0D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Name: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609549765"/>
                    <w:placeholder>
                      <w:docPart w:val="D63E0F0F34EC4B6CAE53C2F4A918024E"/>
                    </w:placeholder>
                    <w:showingPlcHdr/>
                    <w:text/>
                  </w:sdtPr>
                  <w:sdtEndPr/>
                  <w:sdtContent>
                    <w:r w:rsidRPr="00193416">
                      <w:rPr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 xml:space="preserve">  </w:t>
                    </w:r>
                    <w:r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Enter your full name including title.</w:t>
                    </w:r>
                  </w:sdtContent>
                </w:sdt>
              </w:p>
            </w:tc>
          </w:tr>
          <w:tr w:rsidR="00504FB2" w:rsidRPr="00193416" w:rsidTr="004E6D85">
            <w:trPr>
              <w:trHeight w:val="241"/>
            </w:trPr>
            <w:tc>
              <w:tcPr>
                <w:tcW w:w="3230" w:type="dxa"/>
                <w:tcBorders>
                  <w:right w:val="nil"/>
                </w:tcBorders>
              </w:tcPr>
              <w:p w:rsidR="00504FB2" w:rsidRPr="00193416" w:rsidRDefault="00504FB2" w:rsidP="00215A0D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Todays date:  </w:t>
                </w:r>
              </w:p>
            </w:tc>
            <w:tc>
              <w:tcPr>
                <w:tcW w:w="7424" w:type="dxa"/>
                <w:gridSpan w:val="4"/>
                <w:tcBorders>
                  <w:left w:val="nil"/>
                </w:tcBorders>
              </w:tcPr>
              <w:p w:rsidR="00504FB2" w:rsidRPr="00193416" w:rsidRDefault="00433400" w:rsidP="00215A0D">
                <w:pPr>
                  <w:spacing w:before="240"/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i/>
                      <w:color w:val="7F7F7F" w:themeColor="text1" w:themeTint="80"/>
                      <w:sz w:val="20"/>
                      <w:szCs w:val="20"/>
                    </w:rPr>
                    <w:id w:val="1821223583"/>
                    <w:placeholder>
                      <w:docPart w:val="F6879FBB65A44A0C930D138A5765B0B3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04FB2"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p>
            </w:tc>
          </w:tr>
          <w:tr w:rsidR="00504FB2" w:rsidRPr="00193416" w:rsidTr="004E6D85">
            <w:trPr>
              <w:trHeight w:val="256"/>
            </w:trPr>
            <w:tc>
              <w:tcPr>
                <w:tcW w:w="3230" w:type="dxa"/>
                <w:tcBorders>
                  <w:right w:val="nil"/>
                </w:tcBorders>
              </w:tcPr>
              <w:p w:rsidR="00504FB2" w:rsidRPr="00193416" w:rsidRDefault="00504FB2" w:rsidP="00215A0D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Date of birth:</w:t>
                </w:r>
              </w:p>
            </w:tc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452483067"/>
                <w:placeholder>
                  <w:docPart w:val="C023ACD2840540C0840FE97A83C026D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424" w:type="dxa"/>
                    <w:gridSpan w:val="4"/>
                    <w:tcBorders>
                      <w:left w:val="nil"/>
                    </w:tcBorders>
                  </w:tcPr>
                  <w:p w:rsidR="00504FB2" w:rsidRPr="00193416" w:rsidRDefault="00504FB2" w:rsidP="00215A0D">
                    <w:pPr>
                      <w:spacing w:before="240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Click here to enter a date.</w:t>
                    </w:r>
                  </w:p>
                </w:tc>
              </w:sdtContent>
            </w:sdt>
          </w:tr>
          <w:tr w:rsidR="00504FB2" w:rsidRPr="00193416" w:rsidTr="004E6D85">
            <w:trPr>
              <w:trHeight w:val="241"/>
            </w:trPr>
            <w:tc>
              <w:tcPr>
                <w:tcW w:w="3230" w:type="dxa"/>
                <w:tcBorders>
                  <w:right w:val="nil"/>
                </w:tcBorders>
              </w:tcPr>
              <w:p w:rsidR="00504FB2" w:rsidRPr="00193416" w:rsidRDefault="00504FB2" w:rsidP="00215A0D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Occupation:</w:t>
                </w:r>
              </w:p>
            </w:tc>
            <w:tc>
              <w:tcPr>
                <w:tcW w:w="7424" w:type="dxa"/>
                <w:gridSpan w:val="4"/>
                <w:tcBorders>
                  <w:left w:val="nil"/>
                </w:tcBorders>
              </w:tcPr>
              <w:p w:rsidR="00504FB2" w:rsidRPr="00193416" w:rsidRDefault="00433400" w:rsidP="00215A0D">
                <w:pPr>
                  <w:spacing w:before="240"/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i/>
                      <w:color w:val="7F7F7F" w:themeColor="text1" w:themeTint="80"/>
                      <w:sz w:val="20"/>
                      <w:szCs w:val="20"/>
                    </w:rPr>
                    <w:id w:val="1552572147"/>
                    <w:placeholder>
                      <w:docPart w:val="CA5A9B72D9D1464F870DB5691482E923"/>
                    </w:placeholder>
                    <w:showingPlcHdr/>
                    <w:text/>
                  </w:sdtPr>
                  <w:sdtEndPr/>
                  <w:sdtContent>
                    <w:r w:rsidR="00504FB2"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504FB2" w:rsidRPr="00193416" w:rsidTr="004E6D85">
            <w:trPr>
              <w:trHeight w:val="256"/>
            </w:trPr>
            <w:tc>
              <w:tcPr>
                <w:tcW w:w="3230" w:type="dxa"/>
                <w:tcBorders>
                  <w:right w:val="nil"/>
                </w:tcBorders>
              </w:tcPr>
              <w:p w:rsidR="00504FB2" w:rsidRPr="00193416" w:rsidRDefault="00504FB2" w:rsidP="00215A0D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Address:</w:t>
                </w:r>
              </w:p>
            </w:tc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1374348434"/>
                <w:placeholder>
                  <w:docPart w:val="72A8656A39DB4EBBAE3D704F1BAAFADB"/>
                </w:placeholder>
                <w:showingPlcHdr/>
                <w:text/>
              </w:sdtPr>
              <w:sdtEndPr/>
              <w:sdtContent>
                <w:tc>
                  <w:tcPr>
                    <w:tcW w:w="7424" w:type="dxa"/>
                    <w:gridSpan w:val="4"/>
                    <w:tcBorders>
                      <w:left w:val="nil"/>
                    </w:tcBorders>
                  </w:tcPr>
                  <w:p w:rsidR="00504FB2" w:rsidRPr="00193416" w:rsidRDefault="00504FB2" w:rsidP="00215A0D">
                    <w:pPr>
                      <w:spacing w:before="240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Address line 1</w:t>
                    </w:r>
                  </w:p>
                </w:tc>
              </w:sdtContent>
            </w:sdt>
          </w:tr>
          <w:tr w:rsidR="00504FB2" w:rsidRPr="00193416" w:rsidTr="004E6D85">
            <w:trPr>
              <w:trHeight w:val="241"/>
            </w:trPr>
            <w:tc>
              <w:tcPr>
                <w:tcW w:w="3230" w:type="dxa"/>
                <w:tcBorders>
                  <w:right w:val="nil"/>
                </w:tcBorders>
              </w:tcPr>
              <w:p w:rsidR="00504FB2" w:rsidRPr="00193416" w:rsidRDefault="00504FB2" w:rsidP="00215A0D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Arial" w:hAnsi="Arial" w:cs="Arial"/>
                  <w:i/>
                  <w:color w:val="7F7F7F" w:themeColor="text1" w:themeTint="80"/>
                  <w:sz w:val="20"/>
                  <w:szCs w:val="20"/>
                </w:rPr>
                <w:id w:val="-1070333065"/>
                <w:placeholder>
                  <w:docPart w:val="93F34AE1D02F4893947BEB0476A19636"/>
                </w:placeholder>
                <w:showingPlcHdr/>
                <w:text/>
              </w:sdtPr>
              <w:sdtEndPr/>
              <w:sdtContent>
                <w:tc>
                  <w:tcPr>
                    <w:tcW w:w="7424" w:type="dxa"/>
                    <w:gridSpan w:val="4"/>
                    <w:tcBorders>
                      <w:left w:val="nil"/>
                    </w:tcBorders>
                  </w:tcPr>
                  <w:p w:rsidR="00504FB2" w:rsidRPr="00193416" w:rsidRDefault="00504FB2" w:rsidP="00215A0D">
                    <w:pPr>
                      <w:spacing w:before="240"/>
                      <w:rPr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Address line 2</w:t>
                    </w:r>
                  </w:p>
                </w:tc>
              </w:sdtContent>
            </w:sdt>
          </w:tr>
          <w:tr w:rsidR="00504FB2" w:rsidRPr="00193416" w:rsidTr="004E6D85">
            <w:trPr>
              <w:trHeight w:val="256"/>
            </w:trPr>
            <w:tc>
              <w:tcPr>
                <w:tcW w:w="3230" w:type="dxa"/>
                <w:tcBorders>
                  <w:right w:val="nil"/>
                </w:tcBorders>
              </w:tcPr>
              <w:p w:rsidR="00504FB2" w:rsidRPr="00193416" w:rsidRDefault="00504FB2" w:rsidP="00215A0D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604641871"/>
                <w:placeholder>
                  <w:docPart w:val="0F6AB9238E2845858054D53737F40229"/>
                </w:placeholder>
                <w:showingPlcHdr/>
                <w:text/>
              </w:sdtPr>
              <w:sdtEndPr/>
              <w:sdtContent>
                <w:tc>
                  <w:tcPr>
                    <w:tcW w:w="7424" w:type="dxa"/>
                    <w:gridSpan w:val="4"/>
                    <w:tcBorders>
                      <w:left w:val="nil"/>
                    </w:tcBorders>
                  </w:tcPr>
                  <w:p w:rsidR="00504FB2" w:rsidRPr="00193416" w:rsidRDefault="00504FB2" w:rsidP="00215A0D">
                    <w:pPr>
                      <w:spacing w:before="240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Address line 3</w:t>
                    </w:r>
                  </w:p>
                </w:tc>
              </w:sdtContent>
            </w:sdt>
          </w:tr>
          <w:tr w:rsidR="00504FB2" w:rsidRPr="00193416" w:rsidTr="004E6D85">
            <w:trPr>
              <w:trHeight w:val="241"/>
            </w:trPr>
            <w:tc>
              <w:tcPr>
                <w:tcW w:w="3230" w:type="dxa"/>
                <w:tcBorders>
                  <w:right w:val="nil"/>
                </w:tcBorders>
              </w:tcPr>
              <w:p w:rsidR="00504FB2" w:rsidRPr="00193416" w:rsidRDefault="00504FB2" w:rsidP="00215A0D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327741934"/>
                <w:placeholder>
                  <w:docPart w:val="542E6AC2DC914E9EB842E84FA3FB877F"/>
                </w:placeholder>
                <w:showingPlcHdr/>
                <w:text/>
              </w:sdtPr>
              <w:sdtEndPr/>
              <w:sdtContent>
                <w:tc>
                  <w:tcPr>
                    <w:tcW w:w="7424" w:type="dxa"/>
                    <w:gridSpan w:val="4"/>
                    <w:tcBorders>
                      <w:left w:val="nil"/>
                    </w:tcBorders>
                  </w:tcPr>
                  <w:p w:rsidR="00504FB2" w:rsidRPr="00193416" w:rsidRDefault="00504FB2" w:rsidP="00215A0D">
                    <w:pPr>
                      <w:spacing w:before="240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Town</w:t>
                    </w:r>
                  </w:p>
                </w:tc>
              </w:sdtContent>
            </w:sdt>
          </w:tr>
          <w:tr w:rsidR="00504FB2" w:rsidRPr="00193416" w:rsidTr="004E6D85">
            <w:trPr>
              <w:trHeight w:val="256"/>
            </w:trPr>
            <w:tc>
              <w:tcPr>
                <w:tcW w:w="3230" w:type="dxa"/>
                <w:tcBorders>
                  <w:right w:val="nil"/>
                </w:tcBorders>
              </w:tcPr>
              <w:p w:rsidR="00504FB2" w:rsidRPr="00193416" w:rsidRDefault="00504FB2" w:rsidP="00215A0D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380700320"/>
                <w:placeholder>
                  <w:docPart w:val="C59C3AF339054526B42484A01316177E"/>
                </w:placeholder>
                <w:showingPlcHdr/>
                <w:text/>
              </w:sdtPr>
              <w:sdtEndPr/>
              <w:sdtContent>
                <w:tc>
                  <w:tcPr>
                    <w:tcW w:w="7424" w:type="dxa"/>
                    <w:gridSpan w:val="4"/>
                    <w:tcBorders>
                      <w:left w:val="nil"/>
                    </w:tcBorders>
                  </w:tcPr>
                  <w:p w:rsidR="00504FB2" w:rsidRPr="00193416" w:rsidRDefault="00504FB2" w:rsidP="00215A0D">
                    <w:pPr>
                      <w:spacing w:before="240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County</w:t>
                    </w:r>
                  </w:p>
                </w:tc>
              </w:sdtContent>
            </w:sdt>
          </w:tr>
          <w:tr w:rsidR="00504FB2" w:rsidRPr="00193416" w:rsidTr="004E6D85">
            <w:trPr>
              <w:trHeight w:val="256"/>
            </w:trPr>
            <w:tc>
              <w:tcPr>
                <w:tcW w:w="3230" w:type="dxa"/>
                <w:tcBorders>
                  <w:right w:val="nil"/>
                </w:tcBorders>
              </w:tcPr>
              <w:p w:rsidR="00504FB2" w:rsidRPr="00193416" w:rsidRDefault="00504FB2" w:rsidP="00215A0D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Postcode:</w:t>
                </w:r>
              </w:p>
            </w:tc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198080918"/>
                <w:placeholder>
                  <w:docPart w:val="A6BBF44BD5EC4E829D8BD7BDC6B9E649"/>
                </w:placeholder>
                <w:showingPlcHdr/>
                <w:text/>
              </w:sdtPr>
              <w:sdtEndPr/>
              <w:sdtContent>
                <w:tc>
                  <w:tcPr>
                    <w:tcW w:w="7424" w:type="dxa"/>
                    <w:gridSpan w:val="4"/>
                    <w:tcBorders>
                      <w:left w:val="nil"/>
                    </w:tcBorders>
                  </w:tcPr>
                  <w:p w:rsidR="00504FB2" w:rsidRPr="00193416" w:rsidRDefault="00504FB2" w:rsidP="00215A0D">
                    <w:pPr>
                      <w:spacing w:before="240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Postcode</w:t>
                    </w:r>
                  </w:p>
                </w:tc>
              </w:sdtContent>
            </w:sdt>
          </w:tr>
          <w:tr w:rsidR="00504FB2" w:rsidRPr="00193416" w:rsidTr="006A12BF">
            <w:trPr>
              <w:trHeight w:val="97"/>
            </w:trPr>
            <w:tc>
              <w:tcPr>
                <w:tcW w:w="10654" w:type="dxa"/>
                <w:gridSpan w:val="5"/>
                <w:shd w:val="clear" w:color="auto" w:fill="DBE5F1" w:themeFill="accent1" w:themeFillTint="33"/>
              </w:tcPr>
              <w:p w:rsidR="00504FB2" w:rsidRPr="006A12BF" w:rsidRDefault="00504FB2" w:rsidP="00FF5269">
                <w:pPr>
                  <w:spacing w:before="100" w:beforeAutospacing="1"/>
                  <w:rPr>
                    <w:rFonts w:ascii="Arial" w:hAnsi="Arial" w:cs="Arial"/>
                    <w:color w:val="7F7F7F" w:themeColor="text1" w:themeTint="80"/>
                    <w:sz w:val="4"/>
                    <w:szCs w:val="4"/>
                  </w:rPr>
                </w:pPr>
              </w:p>
            </w:tc>
          </w:tr>
          <w:tr w:rsidR="00504FB2" w:rsidRPr="00193416" w:rsidTr="004E6D85">
            <w:trPr>
              <w:trHeight w:val="256"/>
            </w:trPr>
            <w:tc>
              <w:tcPr>
                <w:tcW w:w="3230" w:type="dxa"/>
                <w:tcBorders>
                  <w:bottom w:val="single" w:sz="4" w:space="0" w:color="1F497D" w:themeColor="text2"/>
                  <w:right w:val="nil"/>
                </w:tcBorders>
              </w:tcPr>
              <w:p w:rsidR="00504FB2" w:rsidRPr="00193416" w:rsidRDefault="00504FB2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Phone number</w:t>
                </w:r>
              </w:p>
            </w:tc>
            <w:tc>
              <w:tcPr>
                <w:tcW w:w="3712" w:type="dxa"/>
                <w:gridSpan w:val="3"/>
                <w:tcBorders>
                  <w:left w:val="nil"/>
                  <w:bottom w:val="single" w:sz="4" w:space="0" w:color="1F497D" w:themeColor="text2"/>
                  <w:right w:val="nil"/>
                </w:tcBorders>
                <w:shd w:val="clear" w:color="auto" w:fill="DBE5F1" w:themeFill="accent1" w:themeFillTint="33"/>
              </w:tcPr>
              <w:p w:rsidR="00504FB2" w:rsidRPr="00193416" w:rsidRDefault="00504FB2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</w:tc>
            <w:tc>
              <w:tcPr>
                <w:tcW w:w="3712" w:type="dxa"/>
                <w:tcBorders>
                  <w:left w:val="nil"/>
                </w:tcBorders>
              </w:tcPr>
              <w:p w:rsidR="00504FB2" w:rsidRPr="00193416" w:rsidRDefault="00504FB2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Can we leave a message?</w:t>
                </w:r>
              </w:p>
            </w:tc>
          </w:tr>
          <w:tr w:rsidR="00504FB2" w:rsidRPr="00193416" w:rsidTr="004E6D85">
            <w:trPr>
              <w:trHeight w:val="241"/>
            </w:trPr>
            <w:tc>
              <w:tcPr>
                <w:tcW w:w="3230" w:type="dxa"/>
                <w:tcBorders>
                  <w:right w:val="nil"/>
                </w:tcBorders>
              </w:tcPr>
              <w:p w:rsidR="00504FB2" w:rsidRPr="00193416" w:rsidRDefault="00504FB2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Home:</w:t>
                </w:r>
              </w:p>
            </w:tc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431790266"/>
                <w:placeholder>
                  <w:docPart w:val="074FEB41F80647EDB5E95C7B5E3C7ADB"/>
                </w:placeholder>
                <w:showingPlcHdr/>
                <w:text/>
              </w:sdtPr>
              <w:sdtEndPr/>
              <w:sdtContent>
                <w:tc>
                  <w:tcPr>
                    <w:tcW w:w="3712" w:type="dxa"/>
                    <w:gridSpan w:val="3"/>
                    <w:tcBorders>
                      <w:left w:val="nil"/>
                      <w:right w:val="nil"/>
                    </w:tcBorders>
                  </w:tcPr>
                  <w:p w:rsidR="00504FB2" w:rsidRPr="00193416" w:rsidRDefault="00504FB2" w:rsidP="00FF5269">
                    <w:pPr>
                      <w:spacing w:before="240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alias w:val="Phone number"/>
                <w:tag w:val="Phone number"/>
                <w:id w:val="1823618876"/>
                <w:placeholder>
                  <w:docPart w:val="D389F7BB77BA40D891B98F648AD263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3712" w:type="dxa"/>
                    <w:tcBorders>
                      <w:left w:val="nil"/>
                    </w:tcBorders>
                  </w:tcPr>
                  <w:p w:rsidR="00504FB2" w:rsidRPr="00193416" w:rsidRDefault="00504FB2" w:rsidP="00FF5269">
                    <w:pPr>
                      <w:spacing w:before="240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Yes / No.</w:t>
                    </w:r>
                  </w:p>
                </w:tc>
              </w:sdtContent>
            </w:sdt>
          </w:tr>
          <w:tr w:rsidR="00504FB2" w:rsidRPr="00193416" w:rsidTr="004E6D85">
            <w:trPr>
              <w:trHeight w:val="256"/>
            </w:trPr>
            <w:tc>
              <w:tcPr>
                <w:tcW w:w="3230" w:type="dxa"/>
                <w:tcBorders>
                  <w:right w:val="nil"/>
                </w:tcBorders>
              </w:tcPr>
              <w:p w:rsidR="00504FB2" w:rsidRPr="00193416" w:rsidRDefault="00504FB2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Work:</w:t>
                </w:r>
              </w:p>
            </w:tc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700623064"/>
                <w:placeholder>
                  <w:docPart w:val="B9C4DBB8251E4F01BC3CB308CB2214D2"/>
                </w:placeholder>
                <w:showingPlcHdr/>
                <w:text/>
              </w:sdtPr>
              <w:sdtEndPr/>
              <w:sdtContent>
                <w:tc>
                  <w:tcPr>
                    <w:tcW w:w="3712" w:type="dxa"/>
                    <w:gridSpan w:val="3"/>
                    <w:tcBorders>
                      <w:left w:val="nil"/>
                      <w:right w:val="nil"/>
                    </w:tcBorders>
                  </w:tcPr>
                  <w:p w:rsidR="00504FB2" w:rsidRPr="00193416" w:rsidRDefault="00504FB2" w:rsidP="00FF5269">
                    <w:pPr>
                      <w:spacing w:before="240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alias w:val="Phone number"/>
                <w:tag w:val="Phone number"/>
                <w:id w:val="695741764"/>
                <w:placeholder>
                  <w:docPart w:val="2EB6D673FBD54C75BB06EB0BA90C66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3712" w:type="dxa"/>
                    <w:tcBorders>
                      <w:left w:val="nil"/>
                    </w:tcBorders>
                  </w:tcPr>
                  <w:p w:rsidR="00504FB2" w:rsidRPr="00193416" w:rsidRDefault="00504FB2" w:rsidP="00FF5269">
                    <w:pPr>
                      <w:spacing w:before="240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Yes / No</w:t>
                    </w:r>
                  </w:p>
                </w:tc>
              </w:sdtContent>
            </w:sdt>
          </w:tr>
          <w:tr w:rsidR="00504FB2" w:rsidRPr="00193416" w:rsidTr="004E6D85">
            <w:trPr>
              <w:trHeight w:val="241"/>
            </w:trPr>
            <w:tc>
              <w:tcPr>
                <w:tcW w:w="3230" w:type="dxa"/>
                <w:tcBorders>
                  <w:bottom w:val="single" w:sz="4" w:space="0" w:color="1F497D" w:themeColor="text2"/>
                  <w:right w:val="nil"/>
                </w:tcBorders>
              </w:tcPr>
              <w:p w:rsidR="00504FB2" w:rsidRPr="00193416" w:rsidRDefault="00504FB2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Mobile:</w:t>
                </w:r>
              </w:p>
            </w:tc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-1471971573"/>
                <w:placeholder>
                  <w:docPart w:val="D19BA12D63B247DC8F5AED86888A45D1"/>
                </w:placeholder>
                <w:showingPlcHdr/>
                <w:text/>
              </w:sdtPr>
              <w:sdtEndPr/>
              <w:sdtContent>
                <w:tc>
                  <w:tcPr>
                    <w:tcW w:w="3712" w:type="dxa"/>
                    <w:gridSpan w:val="3"/>
                    <w:tcBorders>
                      <w:left w:val="nil"/>
                      <w:bottom w:val="single" w:sz="4" w:space="0" w:color="1F497D" w:themeColor="text2"/>
                      <w:right w:val="nil"/>
                    </w:tcBorders>
                  </w:tcPr>
                  <w:p w:rsidR="00504FB2" w:rsidRPr="00193416" w:rsidRDefault="00504FB2" w:rsidP="00FF5269">
                    <w:pPr>
                      <w:spacing w:before="240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alias w:val="Phone number"/>
                <w:tag w:val="Phone number"/>
                <w:id w:val="462630137"/>
                <w:placeholder>
                  <w:docPart w:val="561B523080A14E79B56BF90AE850443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3712" w:type="dxa"/>
                    <w:tcBorders>
                      <w:left w:val="nil"/>
                      <w:bottom w:val="single" w:sz="4" w:space="0" w:color="1F497D" w:themeColor="text2"/>
                    </w:tcBorders>
                  </w:tcPr>
                  <w:p w:rsidR="00504FB2" w:rsidRPr="00193416" w:rsidRDefault="00504FB2" w:rsidP="00FF5269">
                    <w:pPr>
                      <w:spacing w:before="240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  <w:t>Yes / No</w:t>
                    </w:r>
                  </w:p>
                </w:tc>
              </w:sdtContent>
            </w:sdt>
          </w:tr>
          <w:tr w:rsidR="00504FB2" w:rsidRPr="00193416" w:rsidTr="004E6D85">
            <w:trPr>
              <w:trHeight w:val="241"/>
            </w:trPr>
            <w:tc>
              <w:tcPr>
                <w:tcW w:w="3230" w:type="dxa"/>
                <w:tcBorders>
                  <w:right w:val="nil"/>
                </w:tcBorders>
              </w:tcPr>
              <w:p w:rsidR="00504FB2" w:rsidRPr="00193416" w:rsidRDefault="00504FB2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Email:</w:t>
                </w:r>
              </w:p>
            </w:tc>
            <w:sdt>
              <w:sdtPr>
                <w:rPr>
                  <w:rFonts w:ascii="Arial" w:hAnsi="Arial" w:cs="Arial"/>
                  <w:color w:val="7F7F7F" w:themeColor="text1" w:themeTint="80"/>
                  <w:sz w:val="20"/>
                  <w:szCs w:val="20"/>
                </w:rPr>
                <w:id w:val="1457291802"/>
                <w:placeholder>
                  <w:docPart w:val="BF58242FBE17486E9FC95563455ECE4A"/>
                </w:placeholder>
                <w:showingPlcHdr/>
                <w:text/>
              </w:sdtPr>
              <w:sdtEndPr/>
              <w:sdtContent>
                <w:tc>
                  <w:tcPr>
                    <w:tcW w:w="7424" w:type="dxa"/>
                    <w:gridSpan w:val="4"/>
                    <w:tcBorders>
                      <w:left w:val="nil"/>
                    </w:tcBorders>
                  </w:tcPr>
                  <w:p w:rsidR="00504FB2" w:rsidRPr="00193416" w:rsidRDefault="00504FB2" w:rsidP="00FF5269">
                    <w:pPr>
                      <w:spacing w:before="240"/>
                      <w:rPr>
                        <w:rFonts w:ascii="Arial" w:hAnsi="Arial" w:cs="Arial"/>
                        <w:color w:val="7F7F7F" w:themeColor="text1" w:themeTint="80"/>
                        <w:sz w:val="20"/>
                        <w:szCs w:val="20"/>
                      </w:rPr>
                    </w:pPr>
                    <w:r w:rsidRPr="00193416">
                      <w:rPr>
                        <w:rStyle w:val="PlaceholderText"/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504FB2" w:rsidRPr="00193416" w:rsidTr="00215A0D">
            <w:trPr>
              <w:trHeight w:val="106"/>
            </w:trPr>
            <w:tc>
              <w:tcPr>
                <w:tcW w:w="10654" w:type="dxa"/>
                <w:gridSpan w:val="5"/>
                <w:shd w:val="clear" w:color="auto" w:fill="DBE5F1" w:themeFill="accent1" w:themeFillTint="33"/>
              </w:tcPr>
              <w:p w:rsidR="00504FB2" w:rsidRPr="006A12BF" w:rsidRDefault="00504FB2" w:rsidP="00FF5269">
                <w:pPr>
                  <w:rPr>
                    <w:rFonts w:ascii="Arial" w:hAnsi="Arial" w:cs="Arial"/>
                    <w:color w:val="7F7F7F" w:themeColor="text1" w:themeTint="80"/>
                    <w:sz w:val="4"/>
                    <w:szCs w:val="4"/>
                  </w:rPr>
                </w:pPr>
              </w:p>
            </w:tc>
          </w:tr>
          <w:tr w:rsidR="00504FB2" w:rsidRPr="00193416" w:rsidTr="00215A0D">
            <w:trPr>
              <w:trHeight w:val="256"/>
            </w:trPr>
            <w:tc>
              <w:tcPr>
                <w:tcW w:w="6629" w:type="dxa"/>
                <w:gridSpan w:val="3"/>
              </w:tcPr>
              <w:p w:rsidR="00504FB2" w:rsidRPr="00193416" w:rsidRDefault="00504FB2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Your GP’s Name: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551731754"/>
                    <w:placeholder>
                      <w:docPart w:val="C98D21EB60E84DB69A2CF1AEACE886EE"/>
                    </w:placeholder>
                    <w:showingPlcHdr/>
                    <w:text/>
                  </w:sdtPr>
                  <w:sdtEndPr/>
                  <w:sdtContent>
                    <w:r w:rsidRPr="00EC31A3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4025" w:type="dxa"/>
                <w:gridSpan w:val="2"/>
              </w:tcPr>
              <w:p w:rsidR="00504FB2" w:rsidRPr="00193416" w:rsidRDefault="00504FB2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Your GP Surgery: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236868763"/>
                    <w:placeholder>
                      <w:docPart w:val="B4E18469C96044B4ACD29CC3355F432D"/>
                    </w:placeholder>
                    <w:showingPlcHdr/>
                    <w:text/>
                  </w:sdtPr>
                  <w:sdtEndPr/>
                  <w:sdtContent>
                    <w:r w:rsidRPr="00EC31A3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FF5269" w:rsidRPr="00193416" w:rsidTr="006A12BF">
            <w:trPr>
              <w:trHeight w:val="2257"/>
            </w:trPr>
            <w:tc>
              <w:tcPr>
                <w:tcW w:w="10654" w:type="dxa"/>
                <w:gridSpan w:val="5"/>
              </w:tcPr>
              <w:p w:rsidR="00FF5269" w:rsidRPr="00193416" w:rsidRDefault="00FF5269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Do you have any special requirements (e.g. interpreter?)                                          Yes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69532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93416">
                      <w:rPr>
                        <w:rFonts w:ascii="MS Gothic" w:eastAsia="MS Gothic" w:hAnsi="MS Gothic" w:cs="MS Gothic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     No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1955622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93416">
                      <w:rPr>
                        <w:rFonts w:ascii="MS Gothic" w:eastAsia="MS Gothic" w:hAnsi="MS Gothic" w:cs="MS Gothic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FF5269" w:rsidRPr="00193416" w:rsidRDefault="00FF5269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  <w:p w:rsidR="00FF5269" w:rsidRPr="00193416" w:rsidRDefault="00FF5269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Please describe: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896895762"/>
                    <w:showingPlcHdr/>
                    <w:text/>
                  </w:sdtPr>
                  <w:sdtEndPr/>
                  <w:sdtContent>
                    <w:r w:rsidRPr="00193416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  <w:p w:rsidR="00FF5269" w:rsidRPr="00193416" w:rsidRDefault="00FF5269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  <w:p w:rsidR="00FF5269" w:rsidRPr="00193416" w:rsidRDefault="00FF5269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</w:tc>
          </w:tr>
          <w:tr w:rsidR="00FF5269" w:rsidRPr="00193416" w:rsidTr="006A12BF">
            <w:trPr>
              <w:trHeight w:val="70"/>
            </w:trPr>
            <w:tc>
              <w:tcPr>
                <w:tcW w:w="10654" w:type="dxa"/>
                <w:gridSpan w:val="5"/>
              </w:tcPr>
              <w:p w:rsidR="00FF5269" w:rsidRPr="00193416" w:rsidRDefault="00FF5269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Is your pain or problem due to a recent fall or injury?                                                   Yes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179618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93416">
                      <w:rPr>
                        <w:rFonts w:ascii="MS Gothic" w:eastAsia="MS Gothic" w:hAnsi="MS Gothic" w:cs="MS Gothic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    No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9448034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93416">
                      <w:rPr>
                        <w:rFonts w:ascii="MS Gothic" w:eastAsia="MS Gothic" w:hAnsi="MS Gothic" w:cs="MS Gothic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FF5269" w:rsidRPr="00193416" w:rsidRDefault="00FF5269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  <w:p w:rsidR="00193416" w:rsidRPr="00193416" w:rsidRDefault="00FF5269" w:rsidP="00193416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Please describe your current pain, problem or symptoms:</w:t>
                </w:r>
                <w:r w:rsid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r w:rsidR="00193416" w:rsidRPr="00193416"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i/>
                      <w:color w:val="7F7F7F" w:themeColor="text1" w:themeTint="80"/>
                      <w:sz w:val="20"/>
                      <w:szCs w:val="20"/>
                    </w:rPr>
                    <w:id w:val="555518982"/>
                    <w:showingPlcHdr/>
                    <w:text/>
                  </w:sdtPr>
                  <w:sdtEndPr>
                    <w:rPr>
                      <w:i w:val="0"/>
                    </w:rPr>
                  </w:sdtEndPr>
                  <w:sdtContent>
                    <w:r w:rsidR="00193416" w:rsidRPr="00193416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  <w:p w:rsidR="00FF5269" w:rsidRPr="00193416" w:rsidRDefault="00FF5269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  <w:p w:rsidR="00FF5269" w:rsidRPr="00193416" w:rsidRDefault="00FF5269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  <w:p w:rsidR="00FF5269" w:rsidRPr="00193416" w:rsidRDefault="00FF5269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</w:tc>
          </w:tr>
          <w:tr w:rsidR="00193416" w:rsidRPr="00193416" w:rsidTr="00215A0D">
            <w:trPr>
              <w:trHeight w:val="558"/>
            </w:trPr>
            <w:tc>
              <w:tcPr>
                <w:tcW w:w="5327" w:type="dxa"/>
                <w:gridSpan w:val="2"/>
              </w:tcPr>
              <w:p w:rsidR="00193416" w:rsidRDefault="00193416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 w:rsidRPr="00193416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lastRenderedPageBreak/>
                  <w:t xml:space="preserve">How long have you had your current problem? </w:t>
                </w:r>
              </w:p>
              <w:p w:rsidR="00193416" w:rsidRPr="00193416" w:rsidRDefault="00433400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533549360"/>
                    <w:showingPlcHdr/>
                    <w:text/>
                  </w:sdtPr>
                  <w:sdtEndPr/>
                  <w:sdtContent>
                    <w:r w:rsidR="00193416" w:rsidRPr="00193416">
                      <w:rPr>
                        <w:rStyle w:val="PlaceholderText"/>
                        <w:rFonts w:ascii="Arial" w:hAnsi="Arial" w:cs="Arial"/>
                        <w:i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5327" w:type="dxa"/>
                <w:gridSpan w:val="3"/>
              </w:tcPr>
              <w:p w:rsidR="00193416" w:rsidRDefault="00193416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Is your problem getting:</w:t>
                </w:r>
              </w:p>
              <w:p w:rsidR="00193416" w:rsidRPr="00193416" w:rsidRDefault="00193416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Worse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1029026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Better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1540194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  Not changing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1216354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193416" w:rsidRPr="00193416" w:rsidTr="00215A0D">
            <w:trPr>
              <w:trHeight w:val="743"/>
            </w:trPr>
            <w:tc>
              <w:tcPr>
                <w:tcW w:w="5327" w:type="dxa"/>
                <w:gridSpan w:val="2"/>
              </w:tcPr>
              <w:p w:rsidR="00193416" w:rsidRPr="00193416" w:rsidRDefault="00193416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Is the problem:   New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214166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Return of an old problem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831221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5327" w:type="dxa"/>
                <w:gridSpan w:val="3"/>
              </w:tcPr>
              <w:p w:rsidR="00193416" w:rsidRDefault="00193416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Have you been treated for this at QVH before:  </w:t>
                </w:r>
              </w:p>
              <w:p w:rsidR="00193416" w:rsidRPr="00193416" w:rsidRDefault="00193416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227488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    No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693845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193416" w:rsidRPr="00193416" w:rsidTr="00215A0D">
            <w:trPr>
              <w:trHeight w:val="742"/>
            </w:trPr>
            <w:tc>
              <w:tcPr>
                <w:tcW w:w="5327" w:type="dxa"/>
                <w:gridSpan w:val="2"/>
              </w:tcPr>
              <w:p w:rsidR="00193416" w:rsidRDefault="00193416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Is your pain constant (present ALL the time)?</w:t>
                </w:r>
              </w:p>
              <w:p w:rsidR="00193416" w:rsidRDefault="00193416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415636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  No 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562751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5327" w:type="dxa"/>
                <w:gridSpan w:val="3"/>
              </w:tcPr>
              <w:p w:rsidR="00193416" w:rsidRDefault="00193416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If in pain, how would you describe it?</w:t>
                </w:r>
              </w:p>
              <w:p w:rsidR="00372E4D" w:rsidRDefault="00193416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Mild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9705558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    Moderate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5722823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   Severe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18479332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372E4D" w:rsidRPr="00193416" w:rsidTr="00215A0D">
            <w:trPr>
              <w:trHeight w:val="742"/>
            </w:trPr>
            <w:tc>
              <w:tcPr>
                <w:tcW w:w="5327" w:type="dxa"/>
                <w:gridSpan w:val="2"/>
              </w:tcPr>
              <w:p w:rsidR="00372E4D" w:rsidRDefault="00372E4D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Is the pain disturbing you sleep?</w:t>
                </w:r>
              </w:p>
              <w:p w:rsidR="00372E4D" w:rsidRDefault="00372E4D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Yes, difficulty getting to sleep  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780985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372E4D" w:rsidRDefault="00372E4D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No                                            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364487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372E4D" w:rsidRDefault="00372E4D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Yes, woken from sleep            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544550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372E4D" w:rsidRDefault="00372E4D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Yes, unable to sleep at all       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8029511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5327" w:type="dxa"/>
                <w:gridSpan w:val="3"/>
              </w:tcPr>
              <w:p w:rsidR="00215A0D" w:rsidRDefault="00103592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Are you off work because of this problem?  </w:t>
                </w:r>
              </w:p>
              <w:p w:rsidR="00215A0D" w:rsidRDefault="00215A0D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040328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No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2845858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N/A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466790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  <w:p w:rsidR="00103592" w:rsidRDefault="00103592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If yes, how long?</w:t>
                </w:r>
                <w:r w:rsidR="006A12BF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</w:t>
                </w: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i/>
                      <w:color w:val="7F7F7F" w:themeColor="text1" w:themeTint="80"/>
                      <w:sz w:val="20"/>
                      <w:szCs w:val="20"/>
                    </w:rPr>
                    <w:id w:val="1082412736"/>
                    <w:text/>
                  </w:sdtPr>
                  <w:sdtEndPr/>
                  <w:sdtContent>
                    <w:r w:rsidR="006A12BF" w:rsidRPr="006A12BF">
                      <w:rPr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Please give details</w:t>
                    </w:r>
                  </w:sdtContent>
                </w:sdt>
              </w:p>
              <w:p w:rsidR="00103592" w:rsidRDefault="00103592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Are you unable to care for/look after someone because of this problem?</w:t>
                </w:r>
              </w:p>
              <w:p w:rsidR="00215A0D" w:rsidRDefault="00103592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0184286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No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5650746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N/A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2392230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215A0D" w:rsidRPr="00193416" w:rsidTr="00215A0D">
            <w:trPr>
              <w:trHeight w:val="742"/>
            </w:trPr>
            <w:tc>
              <w:tcPr>
                <w:tcW w:w="5327" w:type="dxa"/>
                <w:gridSpan w:val="2"/>
              </w:tcPr>
              <w:p w:rsidR="00215A0D" w:rsidRDefault="00215A0D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Is your problem from an injury sustained during military service?</w:t>
                </w:r>
              </w:p>
              <w:p w:rsidR="00215A0D" w:rsidRDefault="00215A0D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2081937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No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003844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N/A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11280108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5327" w:type="dxa"/>
                <w:gridSpan w:val="3"/>
              </w:tcPr>
              <w:p w:rsidR="00215A0D" w:rsidRDefault="00215A0D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Are your day to day activities affected by your pain?</w:t>
                </w:r>
              </w:p>
              <w:p w:rsidR="006A12BF" w:rsidRDefault="00215A0D" w:rsidP="00FF5269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Not at all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2352187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Mildly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5890563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Moderately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2860826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Severely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1137174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6A12BF" w:rsidRPr="00193416" w:rsidTr="00BA2FE2">
            <w:trPr>
              <w:trHeight w:val="742"/>
            </w:trPr>
            <w:tc>
              <w:tcPr>
                <w:tcW w:w="10654" w:type="dxa"/>
                <w:gridSpan w:val="5"/>
              </w:tcPr>
              <w:p w:rsidR="006A12BF" w:rsidRDefault="006A12BF" w:rsidP="006A12BF">
                <w:pPr>
                  <w:spacing w:before="240"/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Brief details of relevant medical history:  </w:t>
                </w:r>
                <w:sdt>
                  <w:sdtPr>
                    <w:rPr>
                      <w:rFonts w:ascii="Arial" w:hAnsi="Arial" w:cs="Arial"/>
                      <w:i/>
                      <w:color w:val="7F7F7F" w:themeColor="text1" w:themeTint="80"/>
                      <w:sz w:val="20"/>
                      <w:szCs w:val="20"/>
                    </w:rPr>
                    <w:id w:val="1259099187"/>
                    <w:text/>
                  </w:sdtPr>
                  <w:sdtEndPr/>
                  <w:sdtContent>
                    <w:r w:rsidRPr="006A12BF">
                      <w:rPr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 xml:space="preserve">Please </w:t>
                    </w:r>
                    <w:r>
                      <w:rPr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provide</w:t>
                    </w:r>
                    <w:r w:rsidRPr="006A12BF">
                      <w:rPr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 xml:space="preserve"> details here</w:t>
                    </w:r>
                  </w:sdtContent>
                </w:sdt>
              </w:p>
              <w:p w:rsidR="006A12BF" w:rsidRDefault="006A12BF" w:rsidP="006A12BF">
                <w:pPr>
                  <w:spacing w:before="240"/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</w:pPr>
              </w:p>
              <w:p w:rsidR="006A12BF" w:rsidRDefault="006A12BF" w:rsidP="006A12BF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</w:tc>
          </w:tr>
          <w:tr w:rsidR="006A12BF" w:rsidRPr="00193416" w:rsidTr="00BA2FE2">
            <w:trPr>
              <w:trHeight w:val="742"/>
            </w:trPr>
            <w:tc>
              <w:tcPr>
                <w:tcW w:w="10654" w:type="dxa"/>
                <w:gridSpan w:val="5"/>
              </w:tcPr>
              <w:p w:rsidR="006A12BF" w:rsidRDefault="006A12BF" w:rsidP="006A12BF">
                <w:pPr>
                  <w:spacing w:before="240"/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Any current medications: </w:t>
                </w:r>
                <w:sdt>
                  <w:sdtPr>
                    <w:rPr>
                      <w:rFonts w:ascii="Arial" w:hAnsi="Arial" w:cs="Arial"/>
                      <w:i/>
                      <w:color w:val="7F7F7F" w:themeColor="text1" w:themeTint="80"/>
                      <w:sz w:val="20"/>
                      <w:szCs w:val="20"/>
                    </w:rPr>
                    <w:id w:val="-783813265"/>
                    <w:text/>
                  </w:sdtPr>
                  <w:sdtEndPr/>
                  <w:sdtContent>
                    <w:r w:rsidRPr="006A12BF">
                      <w:rPr>
                        <w:rFonts w:ascii="Arial" w:hAnsi="Arial" w:cs="Arial"/>
                        <w:i/>
                        <w:color w:val="7F7F7F" w:themeColor="text1" w:themeTint="80"/>
                        <w:sz w:val="20"/>
                        <w:szCs w:val="20"/>
                      </w:rPr>
                      <w:t>Please provide details here</w:t>
                    </w:r>
                  </w:sdtContent>
                </w:sdt>
              </w:p>
              <w:p w:rsidR="006A12BF" w:rsidRDefault="006A12BF" w:rsidP="006A12BF">
                <w:pPr>
                  <w:spacing w:before="240"/>
                  <w:rPr>
                    <w:rFonts w:ascii="Arial" w:hAnsi="Arial" w:cs="Arial"/>
                    <w:i/>
                    <w:color w:val="7F7F7F" w:themeColor="text1" w:themeTint="80"/>
                    <w:sz w:val="20"/>
                    <w:szCs w:val="20"/>
                  </w:rPr>
                </w:pPr>
              </w:p>
              <w:p w:rsidR="006A12BF" w:rsidRDefault="006A12BF" w:rsidP="006A12BF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</w:p>
            </w:tc>
          </w:tr>
          <w:tr w:rsidR="006A12BF" w:rsidRPr="00193416" w:rsidTr="00BA2FE2">
            <w:trPr>
              <w:trHeight w:val="742"/>
            </w:trPr>
            <w:tc>
              <w:tcPr>
                <w:tcW w:w="10654" w:type="dxa"/>
                <w:gridSpan w:val="5"/>
              </w:tcPr>
              <w:p w:rsidR="006A12BF" w:rsidRDefault="006A12BF" w:rsidP="006A12BF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Who suggested physiotherapy for you, or was it you own idea?</w:t>
                </w:r>
              </w:p>
              <w:p w:rsidR="006A12BF" w:rsidRDefault="006A12BF" w:rsidP="006A12BF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GP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17405509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Friend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0009332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 Own idea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1318850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  Other   </w:t>
                </w:r>
                <w:sdt>
                  <w:sdtPr>
                    <w:rPr>
                      <w:rFonts w:ascii="Arial" w:hAnsi="Arial" w:cs="Arial"/>
                      <w:color w:val="7F7F7F" w:themeColor="text1" w:themeTint="80"/>
                      <w:sz w:val="20"/>
                      <w:szCs w:val="20"/>
                    </w:rPr>
                    <w:id w:val="-1078978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color w:val="7F7F7F" w:themeColor="text1" w:themeTint="80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6A12BF" w:rsidRPr="00193416" w:rsidTr="006C581F">
            <w:trPr>
              <w:trHeight w:val="742"/>
            </w:trPr>
            <w:tc>
              <w:tcPr>
                <w:tcW w:w="5327" w:type="dxa"/>
                <w:gridSpan w:val="2"/>
              </w:tcPr>
              <w:p w:rsidR="006A12BF" w:rsidRDefault="006A12BF" w:rsidP="006A12BF">
                <w:p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7F7F7F" w:themeColor="text1" w:themeTint="80"/>
                    <w:sz w:val="20"/>
                    <w:szCs w:val="20"/>
                  </w:rPr>
                  <w:t xml:space="preserve">Please consult your GP URGENTLY or call free 111 (dial 111) </w:t>
                </w:r>
                <w:r w:rsidRPr="006A12BF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if you have </w:t>
                </w:r>
                <w:r w:rsidRPr="006A12BF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  <w:u w:val="single"/>
                  </w:rPr>
                  <w:t>recently</w:t>
                </w: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  <w:u w:val="single"/>
                  </w:rPr>
                  <w:t xml:space="preserve"> or suddenly</w:t>
                </w: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developed:</w:t>
                </w:r>
              </w:p>
              <w:p w:rsidR="006A12BF" w:rsidRPr="006A12BF" w:rsidRDefault="006A12BF" w:rsidP="006A12BF">
                <w:pPr>
                  <w:pStyle w:val="ListParagraph"/>
                  <w:numPr>
                    <w:ilvl w:val="0"/>
                    <w:numId w:val="1"/>
                  </w:num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d</w:t>
                </w:r>
                <w:r w:rsidRPr="006A12BF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ifficulty passing urine or controlling bladder/bowels</w:t>
                </w:r>
              </w:p>
              <w:p w:rsidR="006A12BF" w:rsidRPr="006A12BF" w:rsidRDefault="006A12BF" w:rsidP="006A12BF">
                <w:pPr>
                  <w:pStyle w:val="ListParagraph"/>
                  <w:numPr>
                    <w:ilvl w:val="0"/>
                    <w:numId w:val="1"/>
                  </w:numPr>
                  <w:spacing w:before="240"/>
                  <w:rPr>
                    <w:rFonts w:ascii="Arial" w:hAnsi="Arial" w:cs="Arial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n</w:t>
                </w:r>
                <w:r w:rsidRPr="006A12BF"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umbness or tingling around your back passage or genitals</w:t>
                </w:r>
              </w:p>
              <w:p w:rsidR="006A12BF" w:rsidRPr="006A12BF" w:rsidRDefault="006A12BF" w:rsidP="006A12BF">
                <w:pPr>
                  <w:pStyle w:val="ListParagraph"/>
                  <w:numPr>
                    <w:ilvl w:val="0"/>
                    <w:numId w:val="1"/>
                  </w:numPr>
                  <w:spacing w:before="240"/>
                  <w:rPr>
                    <w:rFonts w:ascii="Arial" w:hAnsi="Arial" w:cs="Arial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numbness, pins and needles or weakness in both legs</w:t>
                </w:r>
              </w:p>
            </w:tc>
            <w:tc>
              <w:tcPr>
                <w:tcW w:w="5327" w:type="dxa"/>
                <w:gridSpan w:val="3"/>
              </w:tcPr>
              <w:p w:rsidR="006A12BF" w:rsidRDefault="00EF2881" w:rsidP="006A12BF">
                <w:pPr>
                  <w:spacing w:before="240"/>
                  <w:rPr>
                    <w:rFonts w:ascii="Arial" w:hAnsi="Arial" w:cs="Arial"/>
                    <w:b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7F7F7F" w:themeColor="text1" w:themeTint="80"/>
                    <w:sz w:val="20"/>
                    <w:szCs w:val="20"/>
                  </w:rPr>
                  <w:t>Please see your GP to discuss this referral if you:</w:t>
                </w:r>
              </w:p>
              <w:p w:rsidR="00EF2881" w:rsidRDefault="00EF2881" w:rsidP="00EF2881">
                <w:pPr>
                  <w:pStyle w:val="ListParagraph"/>
                  <w:numPr>
                    <w:ilvl w:val="0"/>
                    <w:numId w:val="2"/>
                  </w:num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have recently become unsteady on your feet</w:t>
                </w:r>
              </w:p>
              <w:p w:rsidR="00EF2881" w:rsidRDefault="00EF2881" w:rsidP="00EF2881">
                <w:pPr>
                  <w:pStyle w:val="ListParagraph"/>
                  <w:numPr>
                    <w:ilvl w:val="0"/>
                    <w:numId w:val="2"/>
                  </w:num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are feeling generally unwell or feverish</w:t>
                </w:r>
              </w:p>
              <w:p w:rsidR="00EF2881" w:rsidRDefault="00EF2881" w:rsidP="00EF2881">
                <w:pPr>
                  <w:pStyle w:val="ListParagraph"/>
                  <w:numPr>
                    <w:ilvl w:val="0"/>
                    <w:numId w:val="2"/>
                  </w:num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have a history of cancer</w:t>
                </w:r>
              </w:p>
              <w:p w:rsidR="00EF2881" w:rsidRPr="00EF2881" w:rsidRDefault="00EF2881" w:rsidP="00EF2881">
                <w:pPr>
                  <w:pStyle w:val="ListParagraph"/>
                  <w:numPr>
                    <w:ilvl w:val="0"/>
                    <w:numId w:val="2"/>
                  </w:numPr>
                  <w:spacing w:before="240"/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have any unexplained weight loss</w:t>
                </w:r>
              </w:p>
            </w:tc>
          </w:tr>
        </w:tbl>
        <w:p w:rsidR="00EF2881" w:rsidRDefault="00EF2881" w:rsidP="00EF2881">
          <w:pPr>
            <w:spacing w:before="24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  <w:p w:rsidR="0062275C" w:rsidRPr="00EF2881" w:rsidRDefault="00EF2881" w:rsidP="00EF2881">
          <w:pPr>
            <w:spacing w:before="240" w:line="240" w:lineRule="auto"/>
            <w:jc w:val="center"/>
            <w:rPr>
              <w:rFonts w:ascii="Arial" w:hAnsi="Arial" w:cs="Arial"/>
              <w:color w:val="17365D" w:themeColor="text2" w:themeShade="BF"/>
              <w:sz w:val="16"/>
              <w:szCs w:val="16"/>
            </w:rPr>
          </w:pPr>
          <w:r w:rsidRPr="00EF2881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Please </w:t>
          </w:r>
          <w:r w:rsidR="00422884">
            <w:rPr>
              <w:rFonts w:ascii="Arial" w:hAnsi="Arial" w:cs="Arial"/>
              <w:color w:val="17365D" w:themeColor="text2" w:themeShade="BF"/>
              <w:sz w:val="16"/>
              <w:szCs w:val="16"/>
            </w:rPr>
            <w:t>save</w:t>
          </w:r>
          <w:r w:rsidRPr="00EF2881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completed form to</w:t>
          </w:r>
          <w:r w:rsidR="00422884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your computer and email to </w:t>
          </w:r>
          <w:r w:rsidR="00422884" w:rsidRPr="00422884">
            <w:rPr>
              <w:rFonts w:ascii="Arial" w:hAnsi="Arial" w:cs="Arial"/>
              <w:color w:val="17365D" w:themeColor="text2" w:themeShade="BF"/>
              <w:sz w:val="16"/>
              <w:szCs w:val="16"/>
            </w:rPr>
            <w:t>qvh.therapy@nhs.net</w:t>
          </w:r>
        </w:p>
      </w:sdtContent>
    </w:sdt>
    <w:sectPr w:rsidR="0062275C" w:rsidRPr="00EF2881" w:rsidSect="00504FB2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59" w:rsidRDefault="000A7959" w:rsidP="002A7297">
      <w:pPr>
        <w:spacing w:after="0" w:line="240" w:lineRule="auto"/>
      </w:pPr>
      <w:r>
        <w:separator/>
      </w:r>
    </w:p>
  </w:endnote>
  <w:endnote w:type="continuationSeparator" w:id="0">
    <w:p w:rsidR="000A7959" w:rsidRDefault="000A7959" w:rsidP="002A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59" w:rsidRDefault="000A7959" w:rsidP="002A7297">
      <w:pPr>
        <w:spacing w:after="0" w:line="240" w:lineRule="auto"/>
      </w:pPr>
      <w:r>
        <w:separator/>
      </w:r>
    </w:p>
  </w:footnote>
  <w:footnote w:type="continuationSeparator" w:id="0">
    <w:p w:rsidR="000A7959" w:rsidRDefault="000A7959" w:rsidP="002A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97" w:rsidRDefault="002A72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FD2E7C" wp14:editId="16ECFF80">
          <wp:simplePos x="0" y="0"/>
          <wp:positionH relativeFrom="margin">
            <wp:posOffset>3512185</wp:posOffset>
          </wp:positionH>
          <wp:positionV relativeFrom="margin">
            <wp:posOffset>-676275</wp:posOffset>
          </wp:positionV>
          <wp:extent cx="2800350" cy="495300"/>
          <wp:effectExtent l="0" t="0" r="0" b="0"/>
          <wp:wrapSquare wrapText="bothSides"/>
          <wp:docPr id="3" name="Picture 3" descr="QVH_NHS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VH_NHS LOGO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176"/>
    <w:multiLevelType w:val="hybridMultilevel"/>
    <w:tmpl w:val="E9A2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B64A8"/>
    <w:multiLevelType w:val="hybridMultilevel"/>
    <w:tmpl w:val="A0FA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59"/>
    <w:rsid w:val="000A7959"/>
    <w:rsid w:val="000F4B41"/>
    <w:rsid w:val="00103592"/>
    <w:rsid w:val="001368DF"/>
    <w:rsid w:val="00193416"/>
    <w:rsid w:val="00215A0D"/>
    <w:rsid w:val="00235E59"/>
    <w:rsid w:val="002A7297"/>
    <w:rsid w:val="00372E4D"/>
    <w:rsid w:val="00422884"/>
    <w:rsid w:val="00433400"/>
    <w:rsid w:val="004E6D85"/>
    <w:rsid w:val="00504FB2"/>
    <w:rsid w:val="006426FF"/>
    <w:rsid w:val="006A12BF"/>
    <w:rsid w:val="008421A7"/>
    <w:rsid w:val="00894FA4"/>
    <w:rsid w:val="009100D5"/>
    <w:rsid w:val="00942136"/>
    <w:rsid w:val="009C04A4"/>
    <w:rsid w:val="00A86055"/>
    <w:rsid w:val="00BA4797"/>
    <w:rsid w:val="00CB7F81"/>
    <w:rsid w:val="00D53D12"/>
    <w:rsid w:val="00DD7F5F"/>
    <w:rsid w:val="00DE4174"/>
    <w:rsid w:val="00E377B7"/>
    <w:rsid w:val="00EC31A3"/>
    <w:rsid w:val="00EF2881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97"/>
  </w:style>
  <w:style w:type="paragraph" w:styleId="Footer">
    <w:name w:val="footer"/>
    <w:basedOn w:val="Normal"/>
    <w:link w:val="FooterChar"/>
    <w:uiPriority w:val="99"/>
    <w:unhideWhenUsed/>
    <w:rsid w:val="002A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97"/>
  </w:style>
  <w:style w:type="paragraph" w:styleId="ListParagraph">
    <w:name w:val="List Paragraph"/>
    <w:basedOn w:val="Normal"/>
    <w:uiPriority w:val="34"/>
    <w:qFormat/>
    <w:rsid w:val="006A1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97"/>
  </w:style>
  <w:style w:type="paragraph" w:styleId="Footer">
    <w:name w:val="footer"/>
    <w:basedOn w:val="Normal"/>
    <w:link w:val="FooterChar"/>
    <w:uiPriority w:val="99"/>
    <w:unhideWhenUsed/>
    <w:rsid w:val="002A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97"/>
  </w:style>
  <w:style w:type="paragraph" w:styleId="ListParagraph">
    <w:name w:val="List Paragraph"/>
    <w:basedOn w:val="Normal"/>
    <w:uiPriority w:val="34"/>
    <w:qFormat/>
    <w:rsid w:val="006A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ncaster\Downloads\Phys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3E0F0F34EC4B6CAE53C2F4A918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F68B1-AF56-44A4-BDA6-4DBFAA06E38A}"/>
      </w:docPartPr>
      <w:docPartBody>
        <w:p w:rsidR="00315B78" w:rsidRDefault="00315B78">
          <w:pPr>
            <w:pStyle w:val="D63E0F0F34EC4B6CAE53C2F4A918024E"/>
          </w:pPr>
          <w:r w:rsidRPr="00193416">
            <w:rPr>
              <w:rFonts w:ascii="Arial" w:hAnsi="Arial" w:cs="Arial"/>
              <w:i/>
              <w:color w:val="7F7F7F" w:themeColor="text1" w:themeTint="80"/>
              <w:sz w:val="20"/>
              <w:szCs w:val="20"/>
            </w:rPr>
            <w:t xml:space="preserve">  </w:t>
          </w: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Enter your full name including title.</w:t>
          </w:r>
        </w:p>
      </w:docPartBody>
    </w:docPart>
    <w:docPart>
      <w:docPartPr>
        <w:name w:val="F6879FBB65A44A0C930D138A5765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AA25-15C0-4C6F-BE29-BDB0287D4DA6}"/>
      </w:docPartPr>
      <w:docPartBody>
        <w:p w:rsidR="00315B78" w:rsidRDefault="00315B78">
          <w:pPr>
            <w:pStyle w:val="F6879FBB65A44A0C930D138A5765B0B3"/>
          </w:pP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Click here to enter a date.</w:t>
          </w:r>
        </w:p>
      </w:docPartBody>
    </w:docPart>
    <w:docPart>
      <w:docPartPr>
        <w:name w:val="C023ACD2840540C0840FE97A83C02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D596D-2B04-42E8-BFEC-734F6D4E51EE}"/>
      </w:docPartPr>
      <w:docPartBody>
        <w:p w:rsidR="00315B78" w:rsidRDefault="00315B78">
          <w:pPr>
            <w:pStyle w:val="C023ACD2840540C0840FE97A83C026DD"/>
          </w:pP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Click here to enter a date.</w:t>
          </w:r>
        </w:p>
      </w:docPartBody>
    </w:docPart>
    <w:docPart>
      <w:docPartPr>
        <w:name w:val="CA5A9B72D9D1464F870DB5691482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B96B3-F471-4B6D-836A-B10DD3A84A4E}"/>
      </w:docPartPr>
      <w:docPartBody>
        <w:p w:rsidR="00315B78" w:rsidRDefault="00315B78">
          <w:pPr>
            <w:pStyle w:val="CA5A9B72D9D1464F870DB5691482E923"/>
          </w:pP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72A8656A39DB4EBBAE3D704F1BAA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EA204-D05F-4039-8CAB-66F32B7EF6C7}"/>
      </w:docPartPr>
      <w:docPartBody>
        <w:p w:rsidR="00315B78" w:rsidRDefault="00315B78">
          <w:pPr>
            <w:pStyle w:val="72A8656A39DB4EBBAE3D704F1BAAFADB"/>
          </w:pP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Address line 1</w:t>
          </w:r>
        </w:p>
      </w:docPartBody>
    </w:docPart>
    <w:docPart>
      <w:docPartPr>
        <w:name w:val="93F34AE1D02F4893947BEB0476A19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92F42-DD43-4741-ADCF-2E12BB7ED1A2}"/>
      </w:docPartPr>
      <w:docPartBody>
        <w:p w:rsidR="00315B78" w:rsidRDefault="00315B78">
          <w:pPr>
            <w:pStyle w:val="93F34AE1D02F4893947BEB0476A19636"/>
          </w:pP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Address line 2</w:t>
          </w:r>
        </w:p>
      </w:docPartBody>
    </w:docPart>
    <w:docPart>
      <w:docPartPr>
        <w:name w:val="0F6AB9238E2845858054D53737F4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AF7DE-8DB4-465A-AA5E-C3C4FED371DF}"/>
      </w:docPartPr>
      <w:docPartBody>
        <w:p w:rsidR="00315B78" w:rsidRDefault="00315B78">
          <w:pPr>
            <w:pStyle w:val="0F6AB9238E2845858054D53737F40229"/>
          </w:pP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Address line 3</w:t>
          </w:r>
        </w:p>
      </w:docPartBody>
    </w:docPart>
    <w:docPart>
      <w:docPartPr>
        <w:name w:val="542E6AC2DC914E9EB842E84FA3FB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95DE-16B7-49E5-9F6F-C6A6A3644F36}"/>
      </w:docPartPr>
      <w:docPartBody>
        <w:p w:rsidR="00315B78" w:rsidRDefault="00315B78">
          <w:pPr>
            <w:pStyle w:val="542E6AC2DC914E9EB842E84FA3FB877F"/>
          </w:pP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Town</w:t>
          </w:r>
        </w:p>
      </w:docPartBody>
    </w:docPart>
    <w:docPart>
      <w:docPartPr>
        <w:name w:val="C59C3AF339054526B42484A01316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AA2B-BCDA-4886-942C-85BA9C6867F9}"/>
      </w:docPartPr>
      <w:docPartBody>
        <w:p w:rsidR="00315B78" w:rsidRDefault="00315B78">
          <w:pPr>
            <w:pStyle w:val="C59C3AF339054526B42484A01316177E"/>
          </w:pP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County</w:t>
          </w:r>
        </w:p>
      </w:docPartBody>
    </w:docPart>
    <w:docPart>
      <w:docPartPr>
        <w:name w:val="A6BBF44BD5EC4E829D8BD7BDC6B9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C144-0B84-4A7A-97EB-0FE7B51A1004}"/>
      </w:docPartPr>
      <w:docPartBody>
        <w:p w:rsidR="00315B78" w:rsidRDefault="00315B78">
          <w:pPr>
            <w:pStyle w:val="A6BBF44BD5EC4E829D8BD7BDC6B9E649"/>
          </w:pP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Postcode</w:t>
          </w:r>
        </w:p>
      </w:docPartBody>
    </w:docPart>
    <w:docPart>
      <w:docPartPr>
        <w:name w:val="074FEB41F80647EDB5E95C7B5E3C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77EF3-28A8-4DC2-A944-F58DBA8099BE}"/>
      </w:docPartPr>
      <w:docPartBody>
        <w:p w:rsidR="00315B78" w:rsidRDefault="00315B78">
          <w:pPr>
            <w:pStyle w:val="074FEB41F80647EDB5E95C7B5E3C7ADB"/>
          </w:pP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D389F7BB77BA40D891B98F648AD26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DFC5-FCB4-468A-AEDA-A36FC57C25C3}"/>
      </w:docPartPr>
      <w:docPartBody>
        <w:p w:rsidR="00315B78" w:rsidRDefault="00315B78">
          <w:pPr>
            <w:pStyle w:val="D389F7BB77BA40D891B98F648AD26367"/>
          </w:pPr>
          <w:r w:rsidRPr="00193416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</w:rPr>
            <w:t>Yes / No.</w:t>
          </w:r>
        </w:p>
      </w:docPartBody>
    </w:docPart>
    <w:docPart>
      <w:docPartPr>
        <w:name w:val="B9C4DBB8251E4F01BC3CB308CB22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3C78A-3404-4387-AE22-B2177F81A023}"/>
      </w:docPartPr>
      <w:docPartBody>
        <w:p w:rsidR="00315B78" w:rsidRDefault="00315B78">
          <w:pPr>
            <w:pStyle w:val="B9C4DBB8251E4F01BC3CB308CB2214D2"/>
          </w:pP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2EB6D673FBD54C75BB06EB0BA90C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62B15-BB60-4CFF-A34D-C4170DD656E1}"/>
      </w:docPartPr>
      <w:docPartBody>
        <w:p w:rsidR="00315B78" w:rsidRDefault="00315B78">
          <w:pPr>
            <w:pStyle w:val="2EB6D673FBD54C75BB06EB0BA90C665F"/>
          </w:pPr>
          <w:r w:rsidRPr="00193416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</w:rPr>
            <w:t>Yes / No</w:t>
          </w:r>
        </w:p>
      </w:docPartBody>
    </w:docPart>
    <w:docPart>
      <w:docPartPr>
        <w:name w:val="D19BA12D63B247DC8F5AED86888A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4806-673C-462D-9386-97F8B2EE9398}"/>
      </w:docPartPr>
      <w:docPartBody>
        <w:p w:rsidR="00315B78" w:rsidRDefault="00315B78">
          <w:pPr>
            <w:pStyle w:val="D19BA12D63B247DC8F5AED86888A45D1"/>
          </w:pP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561B523080A14E79B56BF90AE850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9790-9176-4678-A3E2-477A6AAF7782}"/>
      </w:docPartPr>
      <w:docPartBody>
        <w:p w:rsidR="00315B78" w:rsidRDefault="00315B78">
          <w:pPr>
            <w:pStyle w:val="561B523080A14E79B56BF90AE8504437"/>
          </w:pPr>
          <w:r w:rsidRPr="00193416">
            <w:rPr>
              <w:rStyle w:val="PlaceholderText"/>
              <w:rFonts w:ascii="Arial" w:hAnsi="Arial" w:cs="Arial"/>
              <w:color w:val="7F7F7F" w:themeColor="text1" w:themeTint="80"/>
              <w:sz w:val="20"/>
              <w:szCs w:val="20"/>
            </w:rPr>
            <w:t>Yes / No</w:t>
          </w:r>
        </w:p>
      </w:docPartBody>
    </w:docPart>
    <w:docPart>
      <w:docPartPr>
        <w:name w:val="BF58242FBE17486E9FC95563455E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FE78-0555-4719-8E4B-7D5F604B7569}"/>
      </w:docPartPr>
      <w:docPartBody>
        <w:p w:rsidR="00315B78" w:rsidRDefault="00315B78">
          <w:pPr>
            <w:pStyle w:val="BF58242FBE17486E9FC95563455ECE4A"/>
          </w:pPr>
          <w:r w:rsidRPr="00193416">
            <w:rPr>
              <w:rStyle w:val="PlaceholderText"/>
              <w:rFonts w:ascii="Arial" w:hAnsi="Arial" w:cs="Arial"/>
              <w:i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C98D21EB60E84DB69A2CF1AEACE88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6EAF-2D05-43B6-84A9-05B2C0C921FC}"/>
      </w:docPartPr>
      <w:docPartBody>
        <w:p w:rsidR="00315B78" w:rsidRDefault="00315B78">
          <w:pPr>
            <w:pStyle w:val="C98D21EB60E84DB69A2CF1AEACE886EE"/>
          </w:pPr>
          <w:r w:rsidRPr="0019341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E18469C96044B4ACD29CC3355F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FB08-0808-4F29-AE00-20374AAA3099}"/>
      </w:docPartPr>
      <w:docPartBody>
        <w:p w:rsidR="00315B78" w:rsidRDefault="00315B78">
          <w:pPr>
            <w:pStyle w:val="B4E18469C96044B4ACD29CC3355F432D"/>
          </w:pPr>
          <w:r w:rsidRPr="0019341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1A5F-396B-4F15-940C-EC0DBD3C9CD4}"/>
      </w:docPartPr>
      <w:docPartBody>
        <w:p w:rsidR="00EB2C1A" w:rsidRDefault="00315B78">
          <w:r w:rsidRPr="00C62C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78"/>
    <w:rsid w:val="00315B78"/>
    <w:rsid w:val="00E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B78"/>
    <w:rPr>
      <w:color w:val="808080"/>
    </w:rPr>
  </w:style>
  <w:style w:type="paragraph" w:customStyle="1" w:styleId="93A574CBA9074BD2B9436731592E65D8">
    <w:name w:val="93A574CBA9074BD2B9436731592E65D8"/>
  </w:style>
  <w:style w:type="paragraph" w:customStyle="1" w:styleId="D63E0F0F34EC4B6CAE53C2F4A918024E">
    <w:name w:val="D63E0F0F34EC4B6CAE53C2F4A918024E"/>
  </w:style>
  <w:style w:type="paragraph" w:customStyle="1" w:styleId="F6879FBB65A44A0C930D138A5765B0B3">
    <w:name w:val="F6879FBB65A44A0C930D138A5765B0B3"/>
  </w:style>
  <w:style w:type="paragraph" w:customStyle="1" w:styleId="C023ACD2840540C0840FE97A83C026DD">
    <w:name w:val="C023ACD2840540C0840FE97A83C026DD"/>
  </w:style>
  <w:style w:type="paragraph" w:customStyle="1" w:styleId="CA5A9B72D9D1464F870DB5691482E923">
    <w:name w:val="CA5A9B72D9D1464F870DB5691482E923"/>
  </w:style>
  <w:style w:type="paragraph" w:customStyle="1" w:styleId="72A8656A39DB4EBBAE3D704F1BAAFADB">
    <w:name w:val="72A8656A39DB4EBBAE3D704F1BAAFADB"/>
  </w:style>
  <w:style w:type="paragraph" w:customStyle="1" w:styleId="93F34AE1D02F4893947BEB0476A19636">
    <w:name w:val="93F34AE1D02F4893947BEB0476A19636"/>
  </w:style>
  <w:style w:type="paragraph" w:customStyle="1" w:styleId="0F6AB9238E2845858054D53737F40229">
    <w:name w:val="0F6AB9238E2845858054D53737F40229"/>
  </w:style>
  <w:style w:type="paragraph" w:customStyle="1" w:styleId="542E6AC2DC914E9EB842E84FA3FB877F">
    <w:name w:val="542E6AC2DC914E9EB842E84FA3FB877F"/>
  </w:style>
  <w:style w:type="paragraph" w:customStyle="1" w:styleId="C59C3AF339054526B42484A01316177E">
    <w:name w:val="C59C3AF339054526B42484A01316177E"/>
  </w:style>
  <w:style w:type="paragraph" w:customStyle="1" w:styleId="A6BBF44BD5EC4E829D8BD7BDC6B9E649">
    <w:name w:val="A6BBF44BD5EC4E829D8BD7BDC6B9E649"/>
  </w:style>
  <w:style w:type="paragraph" w:customStyle="1" w:styleId="074FEB41F80647EDB5E95C7B5E3C7ADB">
    <w:name w:val="074FEB41F80647EDB5E95C7B5E3C7ADB"/>
  </w:style>
  <w:style w:type="paragraph" w:customStyle="1" w:styleId="D389F7BB77BA40D891B98F648AD26367">
    <w:name w:val="D389F7BB77BA40D891B98F648AD26367"/>
  </w:style>
  <w:style w:type="paragraph" w:customStyle="1" w:styleId="B9C4DBB8251E4F01BC3CB308CB2214D2">
    <w:name w:val="B9C4DBB8251E4F01BC3CB308CB2214D2"/>
  </w:style>
  <w:style w:type="paragraph" w:customStyle="1" w:styleId="2EB6D673FBD54C75BB06EB0BA90C665F">
    <w:name w:val="2EB6D673FBD54C75BB06EB0BA90C665F"/>
  </w:style>
  <w:style w:type="paragraph" w:customStyle="1" w:styleId="D19BA12D63B247DC8F5AED86888A45D1">
    <w:name w:val="D19BA12D63B247DC8F5AED86888A45D1"/>
  </w:style>
  <w:style w:type="paragraph" w:customStyle="1" w:styleId="561B523080A14E79B56BF90AE8504437">
    <w:name w:val="561B523080A14E79B56BF90AE8504437"/>
  </w:style>
  <w:style w:type="paragraph" w:customStyle="1" w:styleId="BF58242FBE17486E9FC95563455ECE4A">
    <w:name w:val="BF58242FBE17486E9FC95563455ECE4A"/>
  </w:style>
  <w:style w:type="paragraph" w:customStyle="1" w:styleId="C98D21EB60E84DB69A2CF1AEACE886EE">
    <w:name w:val="C98D21EB60E84DB69A2CF1AEACE886EE"/>
  </w:style>
  <w:style w:type="paragraph" w:customStyle="1" w:styleId="B4E18469C96044B4ACD29CC3355F432D">
    <w:name w:val="B4E18469C96044B4ACD29CC3355F432D"/>
  </w:style>
  <w:style w:type="paragraph" w:customStyle="1" w:styleId="EFB84D19BB604B9288AADB9E2D93E47E">
    <w:name w:val="EFB84D19BB604B9288AADB9E2D93E4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B78"/>
    <w:rPr>
      <w:color w:val="808080"/>
    </w:rPr>
  </w:style>
  <w:style w:type="paragraph" w:customStyle="1" w:styleId="93A574CBA9074BD2B9436731592E65D8">
    <w:name w:val="93A574CBA9074BD2B9436731592E65D8"/>
  </w:style>
  <w:style w:type="paragraph" w:customStyle="1" w:styleId="D63E0F0F34EC4B6CAE53C2F4A918024E">
    <w:name w:val="D63E0F0F34EC4B6CAE53C2F4A918024E"/>
  </w:style>
  <w:style w:type="paragraph" w:customStyle="1" w:styleId="F6879FBB65A44A0C930D138A5765B0B3">
    <w:name w:val="F6879FBB65A44A0C930D138A5765B0B3"/>
  </w:style>
  <w:style w:type="paragraph" w:customStyle="1" w:styleId="C023ACD2840540C0840FE97A83C026DD">
    <w:name w:val="C023ACD2840540C0840FE97A83C026DD"/>
  </w:style>
  <w:style w:type="paragraph" w:customStyle="1" w:styleId="CA5A9B72D9D1464F870DB5691482E923">
    <w:name w:val="CA5A9B72D9D1464F870DB5691482E923"/>
  </w:style>
  <w:style w:type="paragraph" w:customStyle="1" w:styleId="72A8656A39DB4EBBAE3D704F1BAAFADB">
    <w:name w:val="72A8656A39DB4EBBAE3D704F1BAAFADB"/>
  </w:style>
  <w:style w:type="paragraph" w:customStyle="1" w:styleId="93F34AE1D02F4893947BEB0476A19636">
    <w:name w:val="93F34AE1D02F4893947BEB0476A19636"/>
  </w:style>
  <w:style w:type="paragraph" w:customStyle="1" w:styleId="0F6AB9238E2845858054D53737F40229">
    <w:name w:val="0F6AB9238E2845858054D53737F40229"/>
  </w:style>
  <w:style w:type="paragraph" w:customStyle="1" w:styleId="542E6AC2DC914E9EB842E84FA3FB877F">
    <w:name w:val="542E6AC2DC914E9EB842E84FA3FB877F"/>
  </w:style>
  <w:style w:type="paragraph" w:customStyle="1" w:styleId="C59C3AF339054526B42484A01316177E">
    <w:name w:val="C59C3AF339054526B42484A01316177E"/>
  </w:style>
  <w:style w:type="paragraph" w:customStyle="1" w:styleId="A6BBF44BD5EC4E829D8BD7BDC6B9E649">
    <w:name w:val="A6BBF44BD5EC4E829D8BD7BDC6B9E649"/>
  </w:style>
  <w:style w:type="paragraph" w:customStyle="1" w:styleId="074FEB41F80647EDB5E95C7B5E3C7ADB">
    <w:name w:val="074FEB41F80647EDB5E95C7B5E3C7ADB"/>
  </w:style>
  <w:style w:type="paragraph" w:customStyle="1" w:styleId="D389F7BB77BA40D891B98F648AD26367">
    <w:name w:val="D389F7BB77BA40D891B98F648AD26367"/>
  </w:style>
  <w:style w:type="paragraph" w:customStyle="1" w:styleId="B9C4DBB8251E4F01BC3CB308CB2214D2">
    <w:name w:val="B9C4DBB8251E4F01BC3CB308CB2214D2"/>
  </w:style>
  <w:style w:type="paragraph" w:customStyle="1" w:styleId="2EB6D673FBD54C75BB06EB0BA90C665F">
    <w:name w:val="2EB6D673FBD54C75BB06EB0BA90C665F"/>
  </w:style>
  <w:style w:type="paragraph" w:customStyle="1" w:styleId="D19BA12D63B247DC8F5AED86888A45D1">
    <w:name w:val="D19BA12D63B247DC8F5AED86888A45D1"/>
  </w:style>
  <w:style w:type="paragraph" w:customStyle="1" w:styleId="561B523080A14E79B56BF90AE8504437">
    <w:name w:val="561B523080A14E79B56BF90AE8504437"/>
  </w:style>
  <w:style w:type="paragraph" w:customStyle="1" w:styleId="BF58242FBE17486E9FC95563455ECE4A">
    <w:name w:val="BF58242FBE17486E9FC95563455ECE4A"/>
  </w:style>
  <w:style w:type="paragraph" w:customStyle="1" w:styleId="C98D21EB60E84DB69A2CF1AEACE886EE">
    <w:name w:val="C98D21EB60E84DB69A2CF1AEACE886EE"/>
  </w:style>
  <w:style w:type="paragraph" w:customStyle="1" w:styleId="B4E18469C96044B4ACD29CC3355F432D">
    <w:name w:val="B4E18469C96044B4ACD29CC3355F432D"/>
  </w:style>
  <w:style w:type="paragraph" w:customStyle="1" w:styleId="EFB84D19BB604B9288AADB9E2D93E47E">
    <w:name w:val="EFB84D19BB604B9288AADB9E2D93E4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1B74-999C-4FCB-B376-ABBAB404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Physio.dotx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Victoria Hospital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DLancaster</dc:creator>
  <cp:lastModifiedBy>NHS</cp:lastModifiedBy>
  <cp:revision>2</cp:revision>
  <cp:lastPrinted>2016-07-13T11:43:00Z</cp:lastPrinted>
  <dcterms:created xsi:type="dcterms:W3CDTF">2016-11-23T16:28:00Z</dcterms:created>
  <dcterms:modified xsi:type="dcterms:W3CDTF">2016-11-23T16:28:00Z</dcterms:modified>
</cp:coreProperties>
</file>