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7A" w:rsidRPr="00D464DE" w:rsidRDefault="00C1717A" w:rsidP="00C1717A">
      <w:pPr>
        <w:spacing w:after="0" w:line="265" w:lineRule="auto"/>
        <w:jc w:val="both"/>
        <w:rPr>
          <w:rFonts w:ascii="Arial" w:eastAsia="Arial" w:hAnsi="Arial" w:cs="Arial"/>
          <w:color w:val="aut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846"/>
      </w:tblGrid>
      <w:tr w:rsidR="00D464DE" w:rsidRPr="00D464DE" w:rsidTr="00D464DE">
        <w:tc>
          <w:tcPr>
            <w:tcW w:w="6846" w:type="dxa"/>
            <w:shd w:val="clear" w:color="auto" w:fill="D9E2F3" w:themeFill="accent1" w:themeFillTint="33"/>
          </w:tcPr>
          <w:p w:rsidR="00D464DE" w:rsidRPr="00D464DE" w:rsidRDefault="00D464DE" w:rsidP="00D464DE">
            <w:pPr>
              <w:spacing w:after="229" w:line="217" w:lineRule="auto"/>
              <w:ind w:right="1003"/>
              <w:rPr>
                <w:rFonts w:ascii="Arial" w:hAnsi="Arial" w:cs="Arial"/>
                <w:color w:val="auto"/>
              </w:rPr>
            </w:pPr>
            <w:r w:rsidRPr="00D464DE">
              <w:rPr>
                <w:rFonts w:ascii="Arial" w:hAnsi="Arial" w:cs="Arial"/>
                <w:color w:val="auto"/>
              </w:rPr>
              <w:t>This is your personal COPD management plan.</w:t>
            </w:r>
          </w:p>
          <w:p w:rsidR="00D464DE" w:rsidRPr="00D464DE" w:rsidRDefault="00D464DE" w:rsidP="00D464DE">
            <w:pPr>
              <w:spacing w:after="229" w:line="217" w:lineRule="auto"/>
              <w:ind w:right="1003"/>
              <w:rPr>
                <w:rFonts w:ascii="Arial" w:hAnsi="Arial" w:cs="Arial"/>
                <w:color w:val="auto"/>
              </w:rPr>
            </w:pPr>
            <w:r w:rsidRPr="00D464DE">
              <w:rPr>
                <w:rFonts w:ascii="Arial" w:hAnsi="Arial" w:cs="Arial"/>
                <w:color w:val="auto"/>
              </w:rPr>
              <w:t>Many people with COPD tend to experience exacerbations which are when your symptoms flare up for at least a few days. It is important to recognise the symptoms early as good treatment taken promptly, may help you get better faster.</w:t>
            </w:r>
          </w:p>
          <w:p w:rsidR="00902434" w:rsidRPr="00D464DE" w:rsidRDefault="00D464DE" w:rsidP="00D464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</w:rPr>
            </w:pPr>
            <w:r w:rsidRPr="00D464DE">
              <w:rPr>
                <w:rFonts w:ascii="Arial" w:hAnsi="Arial" w:cs="Arial"/>
                <w:color w:val="auto"/>
              </w:rPr>
              <w:t xml:space="preserve">Take your medication every day. Carry your reliever (blue) inhaler at all times                                     </w:t>
            </w:r>
            <w:r w:rsidR="00902434" w:rsidRPr="00D464DE">
              <w:rPr>
                <w:rFonts w:ascii="Arial" w:eastAsia="Arial" w:hAnsi="Arial" w:cs="Arial"/>
                <w:color w:val="auto"/>
              </w:rPr>
              <w:t xml:space="preserve">           </w:t>
            </w:r>
            <w:r w:rsidRPr="00D464DE">
              <w:rPr>
                <w:rFonts w:ascii="Arial" w:eastAsia="Arial" w:hAnsi="Arial" w:cs="Arial"/>
                <w:color w:val="auto"/>
              </w:rPr>
              <w:t xml:space="preserve">                               </w:t>
            </w:r>
          </w:p>
        </w:tc>
      </w:tr>
    </w:tbl>
    <w:p w:rsidR="00D464DE" w:rsidRPr="00D464DE" w:rsidRDefault="00D464DE" w:rsidP="00D464DE">
      <w:pPr>
        <w:shd w:val="clear" w:color="auto" w:fill="FFFFFF" w:themeFill="background1"/>
        <w:tabs>
          <w:tab w:val="center" w:pos="6480"/>
        </w:tabs>
        <w:spacing w:after="186" w:line="240" w:lineRule="auto"/>
        <w:ind w:left="-15"/>
        <w:jc w:val="both"/>
        <w:rPr>
          <w:rFonts w:ascii="Arial" w:eastAsia="Arial" w:hAnsi="Arial" w:cs="Arial"/>
          <w:color w:val="auto"/>
        </w:rPr>
      </w:pP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Be well wrapped up when you go outdoors and have a scarf round your mouth</w:t>
      </w: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Avoid getting wet on rainy days</w:t>
      </w: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Eat regular hot meals and drink a hot drink before bed</w:t>
      </w: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Close your curtains at dusk to keep the heat in the room</w:t>
      </w: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Shut the windows at night before you go to sleep</w:t>
      </w: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Make sure you are getting all benefits and grants available to keep your home insulated and warm</w:t>
      </w: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Ensure you have an adequate supply of medications and an emergency supply of antibiotics and oral steroids to treat any flare-ups at home</w:t>
      </w: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Stay up to date with the weather forecast and pollen count and plan ahead for essential provisions and appointments</w:t>
      </w: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Avoid people with chest infections</w:t>
      </w:r>
    </w:p>
    <w:p w:rsidR="00D464DE" w:rsidRPr="00D464DE" w:rsidRDefault="00D464DE" w:rsidP="00D46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• It may be useful to keep a diary throughout the year to record how your symptoms vary with the seasons</w:t>
      </w:r>
    </w:p>
    <w:p w:rsidR="00D464DE" w:rsidRPr="00D464DE" w:rsidRDefault="00D464DE" w:rsidP="00D464DE">
      <w:pPr>
        <w:shd w:val="clear" w:color="auto" w:fill="FFFFFF" w:themeFill="background1"/>
        <w:tabs>
          <w:tab w:val="center" w:pos="6480"/>
        </w:tabs>
        <w:spacing w:after="186" w:line="240" w:lineRule="auto"/>
        <w:rPr>
          <w:rFonts w:ascii="Arial" w:eastAsia="Arial" w:hAnsi="Arial" w:cs="Arial"/>
          <w:color w:val="auto"/>
        </w:rPr>
      </w:pPr>
    </w:p>
    <w:p w:rsidR="00D464DE" w:rsidRPr="00D464DE" w:rsidRDefault="00D464DE" w:rsidP="00D464DE">
      <w:pPr>
        <w:rPr>
          <w:rFonts w:ascii="Arial" w:hAnsi="Arial" w:cs="Arial"/>
          <w:b/>
          <w:color w:val="auto"/>
        </w:rPr>
      </w:pPr>
      <w:r w:rsidRPr="00D464DE">
        <w:rPr>
          <w:rFonts w:ascii="Arial" w:hAnsi="Arial" w:cs="Arial"/>
          <w:b/>
          <w:color w:val="auto"/>
        </w:rPr>
        <w:t xml:space="preserve">East Grinstead COPD Support </w:t>
      </w:r>
      <w:proofErr w:type="gramStart"/>
      <w:r w:rsidRPr="00D464DE">
        <w:rPr>
          <w:rFonts w:ascii="Arial" w:hAnsi="Arial" w:cs="Arial"/>
          <w:b/>
          <w:color w:val="auto"/>
        </w:rPr>
        <w:t>Group :</w:t>
      </w:r>
      <w:proofErr w:type="gramEnd"/>
      <w:r w:rsidRPr="00D464DE">
        <w:rPr>
          <w:rFonts w:ascii="Arial" w:hAnsi="Arial" w:cs="Arial"/>
          <w:b/>
          <w:color w:val="auto"/>
        </w:rPr>
        <w:t xml:space="preserve"> </w:t>
      </w:r>
    </w:p>
    <w:p w:rsidR="00D464DE" w:rsidRPr="00D464DE" w:rsidRDefault="00D464DE" w:rsidP="00D464DE">
      <w:pPr>
        <w:rPr>
          <w:rFonts w:ascii="Arial" w:hAnsi="Arial" w:cs="Arial"/>
          <w:b/>
          <w:color w:val="auto"/>
          <w:lang w:eastAsia="en-US"/>
        </w:rPr>
      </w:pPr>
      <w:r w:rsidRPr="00D464DE">
        <w:rPr>
          <w:rFonts w:ascii="Arial" w:hAnsi="Arial" w:cs="Arial"/>
          <w:b/>
          <w:color w:val="auto"/>
        </w:rPr>
        <w:t>Details from Loral Bennett 01342 302232</w:t>
      </w:r>
    </w:p>
    <w:p w:rsidR="00D464DE" w:rsidRPr="00D464DE" w:rsidRDefault="00D464DE" w:rsidP="00D464DE">
      <w:pPr>
        <w:rPr>
          <w:rFonts w:ascii="Arial" w:hAnsi="Arial" w:cs="Arial"/>
          <w:b/>
          <w:color w:val="auto"/>
        </w:rPr>
      </w:pPr>
      <w:r w:rsidRPr="00D464DE">
        <w:rPr>
          <w:rFonts w:ascii="Arial" w:hAnsi="Arial" w:cs="Arial"/>
          <w:b/>
          <w:color w:val="auto"/>
        </w:rPr>
        <w:t>loralbennett@hotmail.co.uk</w:t>
      </w:r>
    </w:p>
    <w:p w:rsidR="00CF6680" w:rsidRPr="00D464DE" w:rsidRDefault="00D464DE">
      <w:pPr>
        <w:rPr>
          <w:rFonts w:ascii="Arial" w:hAnsi="Arial" w:cs="Arial"/>
          <w:b/>
          <w:color w:val="auto"/>
        </w:rPr>
      </w:pPr>
      <w:r w:rsidRPr="00D464DE">
        <w:rPr>
          <w:rFonts w:ascii="Arial" w:hAnsi="Arial" w:cs="Arial"/>
          <w:b/>
          <w:color w:val="auto"/>
        </w:rPr>
        <w:t>Meet 4</w:t>
      </w:r>
      <w:r w:rsidRPr="00D464DE">
        <w:rPr>
          <w:rFonts w:ascii="Arial" w:hAnsi="Arial" w:cs="Arial"/>
          <w:b/>
          <w:color w:val="auto"/>
          <w:vertAlign w:val="superscript"/>
        </w:rPr>
        <w:t>th</w:t>
      </w:r>
      <w:r w:rsidRPr="00D464DE">
        <w:rPr>
          <w:rFonts w:ascii="Arial" w:hAnsi="Arial" w:cs="Arial"/>
          <w:b/>
          <w:color w:val="auto"/>
        </w:rPr>
        <w:t xml:space="preserve"> Monday of the month 10:30-12:30</w:t>
      </w:r>
      <w:r w:rsidR="00CF6680" w:rsidRPr="00D464DE">
        <w:rPr>
          <w:rFonts w:ascii="Arial" w:hAnsi="Arial" w:cs="Arial"/>
          <w:bCs/>
          <w:color w:val="auto"/>
        </w:rPr>
        <w:br w:type="page"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934"/>
      </w:tblGrid>
      <w:tr w:rsidR="00D464DE" w:rsidRPr="00D464DE" w:rsidTr="00D46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57303" w:rsidRPr="00D464DE" w:rsidRDefault="00D464DE" w:rsidP="00902434">
            <w:pPr>
              <w:tabs>
                <w:tab w:val="center" w:pos="6480"/>
              </w:tabs>
              <w:spacing w:after="186" w:line="265" w:lineRule="auto"/>
              <w:rPr>
                <w:rFonts w:ascii="Arial" w:eastAsia="Arial" w:hAnsi="Arial" w:cs="Arial"/>
                <w:b w:val="0"/>
                <w:color w:val="auto"/>
              </w:rPr>
            </w:pPr>
            <w:r w:rsidRPr="00D464DE">
              <w:rPr>
                <w:rFonts w:ascii="Arial" w:eastAsia="Arial" w:hAnsi="Arial" w:cs="Arial"/>
                <w:b w:val="0"/>
                <w:color w:val="auto"/>
              </w:rPr>
              <w:lastRenderedPageBreak/>
              <w:t>Symptoms when well</w:t>
            </w:r>
          </w:p>
        </w:tc>
      </w:tr>
    </w:tbl>
    <w:p w:rsidR="00266384" w:rsidRPr="00D464DE" w:rsidRDefault="00993D96" w:rsidP="00DB2C5D">
      <w:pPr>
        <w:tabs>
          <w:tab w:val="center" w:pos="6480"/>
        </w:tabs>
        <w:spacing w:after="186" w:line="265" w:lineRule="auto"/>
        <w:rPr>
          <w:rFonts w:ascii="Arial" w:eastAsia="Arial" w:hAnsi="Arial" w:cs="Arial"/>
          <w:color w:val="auto"/>
        </w:rPr>
      </w:pPr>
      <w:r w:rsidRPr="00D464DE">
        <w:rPr>
          <w:rFonts w:ascii="Arial" w:eastAsia="Arial" w:hAnsi="Arial" w:cs="Arial"/>
          <w:color w:val="auto"/>
        </w:rPr>
        <w:t xml:space="preserve">How do </w:t>
      </w:r>
      <w:r w:rsidR="00266384" w:rsidRPr="00D464DE">
        <w:rPr>
          <w:rFonts w:ascii="Arial" w:eastAsia="Arial" w:hAnsi="Arial" w:cs="Arial"/>
          <w:color w:val="auto"/>
        </w:rPr>
        <w:t>I keep well?</w:t>
      </w:r>
      <w:r w:rsidR="003841C8" w:rsidRPr="00D464DE">
        <w:rPr>
          <w:rFonts w:ascii="Arial" w:eastAsia="Arial" w:hAnsi="Arial" w:cs="Arial"/>
          <w:color w:val="auto"/>
        </w:rPr>
        <w:t xml:space="preserve"> </w:t>
      </w:r>
      <w:r w:rsidR="00ED636D" w:rsidRPr="00D464DE">
        <w:rPr>
          <w:rFonts w:ascii="Arial" w:eastAsia="Arial" w:hAnsi="Arial" w:cs="Arial"/>
          <w:color w:val="auto"/>
        </w:rPr>
        <w:t xml:space="preserve">  </w:t>
      </w:r>
      <w:r w:rsidR="00DE5904" w:rsidRPr="00D464DE">
        <w:rPr>
          <w:rFonts w:ascii="Arial" w:eastAsia="Arial" w:hAnsi="Arial" w:cs="Arial"/>
          <w:color w:val="auto"/>
        </w:rPr>
        <w:t xml:space="preserve">  </w:t>
      </w:r>
    </w:p>
    <w:p w:rsidR="00B44566" w:rsidRPr="00D464DE" w:rsidRDefault="00094403" w:rsidP="00B4456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Take daily exercise</w:t>
      </w:r>
      <w:r w:rsidR="00AA1D8A" w:rsidRPr="00D464DE">
        <w:rPr>
          <w:rFonts w:ascii="Arial" w:eastAsia="Times New Roman" w:hAnsi="Arial" w:cs="Arial"/>
          <w:color w:val="auto"/>
        </w:rPr>
        <w:t xml:space="preserve">              </w:t>
      </w:r>
    </w:p>
    <w:p w:rsidR="00FE581E" w:rsidRPr="00D464DE" w:rsidRDefault="00266384" w:rsidP="00B4456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Drink plenty of fluids</w:t>
      </w:r>
    </w:p>
    <w:p w:rsidR="00266384" w:rsidRPr="00D464DE" w:rsidRDefault="00266384" w:rsidP="00B4456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Eat a good balanced diet</w:t>
      </w:r>
    </w:p>
    <w:p w:rsidR="00266384" w:rsidRPr="00D464DE" w:rsidRDefault="00266384" w:rsidP="00FE581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Do not sm</w:t>
      </w:r>
      <w:r w:rsidR="00E1179F" w:rsidRPr="00D464DE">
        <w:rPr>
          <w:rFonts w:ascii="Arial" w:eastAsia="Times New Roman" w:hAnsi="Arial" w:cs="Arial"/>
          <w:color w:val="auto"/>
        </w:rPr>
        <w:t>oke and avoid smoky environment</w:t>
      </w:r>
    </w:p>
    <w:p w:rsidR="00266384" w:rsidRPr="00D464DE" w:rsidRDefault="00266384" w:rsidP="00FE581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Always have enough medications. Never run out</w:t>
      </w:r>
    </w:p>
    <w:p w:rsidR="00266384" w:rsidRPr="00D464DE" w:rsidRDefault="00266384" w:rsidP="00FE581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 xml:space="preserve">Take all medications regularly, as prescribed, whether you think </w:t>
      </w:r>
      <w:r w:rsidR="0036715B" w:rsidRPr="00D464DE">
        <w:rPr>
          <w:rFonts w:ascii="Arial" w:eastAsia="Times New Roman" w:hAnsi="Arial" w:cs="Arial"/>
          <w:color w:val="auto"/>
        </w:rPr>
        <w:t>they help</w:t>
      </w:r>
      <w:r w:rsidRPr="00D464DE">
        <w:rPr>
          <w:rFonts w:ascii="Arial" w:eastAsia="Times New Roman" w:hAnsi="Arial" w:cs="Arial"/>
          <w:color w:val="auto"/>
        </w:rPr>
        <w:t xml:space="preserve"> at the time or not</w:t>
      </w:r>
    </w:p>
    <w:p w:rsidR="003B6AEB" w:rsidRPr="00D464DE" w:rsidRDefault="00161D4D" w:rsidP="003B6AE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 xml:space="preserve">Make sure you visit your GP for your </w:t>
      </w:r>
      <w:r w:rsidR="00266384" w:rsidRPr="00D464DE">
        <w:rPr>
          <w:rFonts w:ascii="Arial" w:eastAsia="Times New Roman" w:hAnsi="Arial" w:cs="Arial"/>
          <w:color w:val="auto"/>
        </w:rPr>
        <w:t>annual flu vaccination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846"/>
      </w:tblGrid>
      <w:tr w:rsidR="00D464DE" w:rsidRPr="00D464DE" w:rsidTr="00D464DE">
        <w:tc>
          <w:tcPr>
            <w:tcW w:w="6846" w:type="dxa"/>
            <w:shd w:val="clear" w:color="auto" w:fill="E2EFD9" w:themeFill="accent6" w:themeFillTint="33"/>
          </w:tcPr>
          <w:p w:rsidR="00186F66" w:rsidRPr="00D464DE" w:rsidRDefault="00186F66" w:rsidP="00701F1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</w:rPr>
            </w:pPr>
            <w:r w:rsidRPr="00D464DE">
              <w:rPr>
                <w:rFonts w:ascii="Arial" w:eastAsia="Times New Roman" w:hAnsi="Arial" w:cs="Arial"/>
                <w:color w:val="auto"/>
              </w:rPr>
              <w:t>Observe weather forecasts as extreme heat and cold conditions may trigger a flare up of your condition and cause increased breathlessness</w:t>
            </w:r>
            <w:r w:rsidR="00502C3A" w:rsidRPr="00D464DE">
              <w:rPr>
                <w:rFonts w:ascii="Arial" w:eastAsia="Times New Roman" w:hAnsi="Arial" w:cs="Arial"/>
                <w:color w:val="auto"/>
              </w:rPr>
              <w:t xml:space="preserve">. Maintain your living room at 21degrees C </w:t>
            </w:r>
            <w:proofErr w:type="gramStart"/>
            <w:r w:rsidR="00502C3A" w:rsidRPr="00D464DE">
              <w:rPr>
                <w:rFonts w:ascii="Arial" w:eastAsia="Times New Roman" w:hAnsi="Arial" w:cs="Arial"/>
                <w:color w:val="auto"/>
              </w:rPr>
              <w:t>or(</w:t>
            </w:r>
            <w:proofErr w:type="gramEnd"/>
            <w:r w:rsidR="00502C3A" w:rsidRPr="00D464DE">
              <w:rPr>
                <w:rFonts w:ascii="Arial" w:eastAsia="Times New Roman" w:hAnsi="Arial" w:cs="Arial"/>
                <w:color w:val="auto"/>
              </w:rPr>
              <w:t>70F) and your bedroom at 18 degrees C or (64F).</w:t>
            </w:r>
            <w:r w:rsidR="00957303" w:rsidRPr="00D464DE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DA709A" w:rsidRPr="00D464DE">
              <w:rPr>
                <w:rFonts w:ascii="Arial" w:eastAsia="Times New Roman" w:hAnsi="Arial" w:cs="Arial"/>
                <w:color w:val="auto"/>
              </w:rPr>
              <w:t xml:space="preserve">Try not to go out if temperature </w:t>
            </w:r>
            <w:r w:rsidR="00A41F13" w:rsidRPr="00D464DE">
              <w:rPr>
                <w:rFonts w:ascii="Arial" w:eastAsia="Times New Roman" w:hAnsi="Arial" w:cs="Arial"/>
                <w:color w:val="auto"/>
              </w:rPr>
              <w:t xml:space="preserve">is </w:t>
            </w:r>
            <w:r w:rsidR="00DA709A" w:rsidRPr="00D464DE">
              <w:rPr>
                <w:rFonts w:ascii="Arial" w:eastAsia="Times New Roman" w:hAnsi="Arial" w:cs="Arial"/>
                <w:color w:val="auto"/>
              </w:rPr>
              <w:t>less than 5 degrees C (47F).</w:t>
            </w:r>
          </w:p>
        </w:tc>
      </w:tr>
    </w:tbl>
    <w:p w:rsidR="008C1C40" w:rsidRPr="0000796D" w:rsidRDefault="00C172FC" w:rsidP="00677C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  <w:u w:val="single"/>
        </w:rPr>
      </w:pPr>
      <w:r w:rsidRPr="0000796D">
        <w:rPr>
          <w:rFonts w:ascii="Arial" w:eastAsia="Times New Roman" w:hAnsi="Arial" w:cs="Arial"/>
          <w:b/>
          <w:color w:val="auto"/>
          <w:u w:val="single"/>
        </w:rPr>
        <w:t>Usual respiratory medications:</w:t>
      </w:r>
    </w:p>
    <w:p w:rsidR="0000796D" w:rsidRDefault="00D464DE" w:rsidP="00677C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</w:rPr>
      </w:pPr>
      <w:r w:rsidRPr="0000796D">
        <w:rPr>
          <w:rFonts w:ascii="Arial" w:eastAsia="Times New Roman" w:hAnsi="Arial" w:cs="Arial"/>
          <w:b/>
          <w:color w:val="auto"/>
        </w:rPr>
        <w:t>Preventer</w:t>
      </w:r>
      <w:r w:rsidR="0000796D">
        <w:rPr>
          <w:rFonts w:ascii="Arial" w:eastAsia="Times New Roman" w:hAnsi="Arial" w:cs="Arial"/>
          <w:b/>
          <w:color w:val="auto"/>
        </w:rPr>
        <w:t>…………………………………………………………..</w:t>
      </w:r>
    </w:p>
    <w:p w:rsidR="00D464DE" w:rsidRPr="0000796D" w:rsidRDefault="0000796D" w:rsidP="00677C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………………………………………………………………………</w:t>
      </w:r>
      <w:r w:rsidR="00D464DE" w:rsidRPr="0000796D">
        <w:rPr>
          <w:rFonts w:ascii="Arial" w:eastAsia="Times New Roman" w:hAnsi="Arial" w:cs="Arial"/>
          <w:b/>
          <w:color w:val="auto"/>
        </w:rPr>
        <w:tab/>
      </w:r>
      <w:r w:rsidR="00D464DE" w:rsidRPr="0000796D">
        <w:rPr>
          <w:rFonts w:ascii="Arial" w:eastAsia="Times New Roman" w:hAnsi="Arial" w:cs="Arial"/>
          <w:b/>
          <w:color w:val="auto"/>
        </w:rPr>
        <w:tab/>
      </w:r>
      <w:r w:rsidR="00D464DE" w:rsidRPr="0000796D">
        <w:rPr>
          <w:rFonts w:ascii="Arial" w:eastAsia="Times New Roman" w:hAnsi="Arial" w:cs="Arial"/>
          <w:b/>
          <w:color w:val="auto"/>
        </w:rPr>
        <w:tab/>
      </w:r>
    </w:p>
    <w:p w:rsidR="00D464DE" w:rsidRDefault="00D464DE" w:rsidP="00677C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</w:rPr>
      </w:pPr>
      <w:r w:rsidRPr="0000796D">
        <w:rPr>
          <w:rFonts w:ascii="Arial" w:eastAsia="Times New Roman" w:hAnsi="Arial" w:cs="Arial"/>
          <w:b/>
          <w:color w:val="auto"/>
        </w:rPr>
        <w:t>Reliever</w:t>
      </w:r>
      <w:r w:rsidR="0000796D">
        <w:rPr>
          <w:rFonts w:ascii="Arial" w:eastAsia="Times New Roman" w:hAnsi="Arial" w:cs="Arial"/>
          <w:b/>
          <w:color w:val="auto"/>
        </w:rPr>
        <w:t>…………………………………………………………….</w:t>
      </w:r>
    </w:p>
    <w:p w:rsidR="0000796D" w:rsidRPr="0000796D" w:rsidRDefault="0000796D" w:rsidP="00677C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</w:rPr>
      </w:pPr>
    </w:p>
    <w:p w:rsidR="00D464DE" w:rsidRDefault="00D464DE" w:rsidP="00677C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</w:rPr>
      </w:pPr>
      <w:r w:rsidRPr="0000796D">
        <w:rPr>
          <w:rFonts w:ascii="Arial" w:eastAsia="Times New Roman" w:hAnsi="Arial" w:cs="Arial"/>
          <w:b/>
          <w:color w:val="auto"/>
        </w:rPr>
        <w:t>Additional</w:t>
      </w:r>
      <w:r w:rsidR="0000796D">
        <w:rPr>
          <w:rFonts w:ascii="Arial" w:eastAsia="Times New Roman" w:hAnsi="Arial" w:cs="Arial"/>
          <w:b/>
          <w:color w:val="auto"/>
        </w:rPr>
        <w:t>………………………………………………………….</w:t>
      </w:r>
    </w:p>
    <w:p w:rsidR="0000796D" w:rsidRPr="0000796D" w:rsidRDefault="0000796D" w:rsidP="00677C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……………………………………………………………………….</w:t>
      </w:r>
    </w:p>
    <w:p w:rsidR="00D464DE" w:rsidRPr="0000796D" w:rsidRDefault="00D464DE" w:rsidP="00677C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</w:rPr>
      </w:pPr>
    </w:p>
    <w:p w:rsidR="00D464DE" w:rsidRPr="0000796D" w:rsidRDefault="00D464DE" w:rsidP="00677C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auto"/>
        </w:rPr>
      </w:pPr>
      <w:proofErr w:type="gramStart"/>
      <w:r w:rsidRPr="0000796D">
        <w:rPr>
          <w:rFonts w:ascii="Arial" w:eastAsia="Times New Roman" w:hAnsi="Arial" w:cs="Arial"/>
          <w:b/>
          <w:color w:val="auto"/>
        </w:rPr>
        <w:t>Spacer  yes</w:t>
      </w:r>
      <w:proofErr w:type="gramEnd"/>
      <w:r w:rsidRPr="0000796D">
        <w:rPr>
          <w:rFonts w:ascii="Arial" w:eastAsia="Times New Roman" w:hAnsi="Arial" w:cs="Arial"/>
          <w:b/>
          <w:color w:val="auto"/>
        </w:rPr>
        <w:t>/no</w:t>
      </w:r>
      <w:bookmarkStart w:id="0" w:name="_GoBack"/>
      <w:bookmarkEnd w:id="0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846"/>
      </w:tblGrid>
      <w:tr w:rsidR="00D464DE" w:rsidRPr="00D464DE" w:rsidTr="0009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  <w:shd w:val="clear" w:color="auto" w:fill="FFF2CC" w:themeFill="accent4" w:themeFillTint="33"/>
          </w:tcPr>
          <w:p w:rsidR="00D464DE" w:rsidRPr="00D464DE" w:rsidRDefault="00D464DE" w:rsidP="00BB4374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</w:rPr>
            </w:pPr>
            <w:r w:rsidRPr="00D464DE">
              <w:rPr>
                <w:rFonts w:ascii="Arial" w:eastAsia="Times New Roman" w:hAnsi="Arial" w:cs="Arial"/>
                <w:b w:val="0"/>
                <w:color w:val="auto"/>
              </w:rPr>
              <w:lastRenderedPageBreak/>
              <w:t>Warning signs – your COPD may be getting worse if you have any of the following symptoms</w:t>
            </w:r>
          </w:p>
        </w:tc>
      </w:tr>
    </w:tbl>
    <w:p w:rsidR="00360E23" w:rsidRPr="00D464DE" w:rsidRDefault="00C66E3E" w:rsidP="00360E2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 xml:space="preserve">    </w:t>
      </w:r>
      <w:r w:rsidR="003841C8" w:rsidRPr="00D464DE">
        <w:rPr>
          <w:rFonts w:ascii="Arial" w:eastAsia="Times New Roman" w:hAnsi="Arial" w:cs="Arial"/>
          <w:color w:val="auto"/>
        </w:rPr>
        <w:t xml:space="preserve">     </w:t>
      </w:r>
      <w:r w:rsidRPr="00D464DE">
        <w:rPr>
          <w:rFonts w:ascii="Arial" w:eastAsia="Times New Roman" w:hAnsi="Arial" w:cs="Arial"/>
          <w:color w:val="auto"/>
        </w:rPr>
        <w:t xml:space="preserve">                             </w:t>
      </w:r>
    </w:p>
    <w:p w:rsidR="001F74D6" w:rsidRPr="00D464DE" w:rsidRDefault="001F74D6" w:rsidP="00B445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More breathless t</w:t>
      </w:r>
      <w:r w:rsidR="00161D4D" w:rsidRPr="00D464DE">
        <w:rPr>
          <w:rFonts w:ascii="Arial" w:eastAsia="Times New Roman" w:hAnsi="Arial" w:cs="Arial"/>
          <w:color w:val="auto"/>
        </w:rPr>
        <w:t xml:space="preserve">han usual (increased breathing </w:t>
      </w:r>
      <w:r w:rsidRPr="00D464DE">
        <w:rPr>
          <w:rFonts w:ascii="Arial" w:eastAsia="Times New Roman" w:hAnsi="Arial" w:cs="Arial"/>
          <w:color w:val="auto"/>
        </w:rPr>
        <w:t>rate)</w:t>
      </w:r>
    </w:p>
    <w:p w:rsidR="001F74D6" w:rsidRPr="00D464DE" w:rsidRDefault="001F74D6" w:rsidP="00B445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Increased sputum production - stickier or thicker than normal</w:t>
      </w:r>
    </w:p>
    <w:p w:rsidR="001F74D6" w:rsidRPr="00D464DE" w:rsidRDefault="001F74D6" w:rsidP="00B445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Change in colour of sputum for more than 12 hours</w:t>
      </w:r>
    </w:p>
    <w:p w:rsidR="00B44566" w:rsidRPr="00D464DE" w:rsidRDefault="001F74D6" w:rsidP="001F74D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Sleep disturbance and / or loss of appetite</w:t>
      </w:r>
    </w:p>
    <w:p w:rsidR="00E56326" w:rsidRPr="00D464DE" w:rsidRDefault="00E56326" w:rsidP="001F74D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 xml:space="preserve">More frequent use of your reliever inhaler. </w:t>
      </w:r>
      <w:r w:rsidR="00C66E3E" w:rsidRPr="00D464DE">
        <w:rPr>
          <w:rFonts w:ascii="Arial" w:eastAsia="Times New Roman" w:hAnsi="Arial" w:cs="Arial"/>
          <w:color w:val="auto"/>
        </w:rPr>
        <w:t xml:space="preserve">     </w:t>
      </w:r>
    </w:p>
    <w:p w:rsidR="001F74D6" w:rsidRPr="00D464DE" w:rsidRDefault="00AC5E02" w:rsidP="001F74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  <w:u w:val="single"/>
        </w:rPr>
        <w:t>Take a</w:t>
      </w:r>
      <w:r w:rsidR="00377050" w:rsidRPr="00D464DE">
        <w:rPr>
          <w:rFonts w:ascii="Arial" w:eastAsia="Times New Roman" w:hAnsi="Arial" w:cs="Arial"/>
          <w:color w:val="auto"/>
          <w:u w:val="single"/>
        </w:rPr>
        <w:t xml:space="preserve">ction when your COPD symptoms are getting worse. </w:t>
      </w:r>
    </w:p>
    <w:p w:rsidR="00E56326" w:rsidRPr="00D464DE" w:rsidRDefault="00E56326" w:rsidP="00E7694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Increase reliever medication</w:t>
      </w:r>
      <w:r w:rsidR="007C505B" w:rsidRPr="00D464DE">
        <w:rPr>
          <w:rFonts w:ascii="Arial" w:eastAsia="Times New Roman" w:hAnsi="Arial" w:cs="Arial"/>
          <w:color w:val="auto"/>
        </w:rPr>
        <w:t xml:space="preserve"> (use 2-4 puffs 4</w:t>
      </w:r>
      <w:r w:rsidR="004076CA" w:rsidRPr="00D464DE">
        <w:rPr>
          <w:rFonts w:ascii="Arial" w:eastAsia="Times New Roman" w:hAnsi="Arial" w:cs="Arial"/>
          <w:color w:val="auto"/>
        </w:rPr>
        <w:t xml:space="preserve"> hourly</w:t>
      </w:r>
      <w:proofErr w:type="gramStart"/>
      <w:r w:rsidR="004076CA" w:rsidRPr="00D464DE">
        <w:rPr>
          <w:rFonts w:ascii="Arial" w:eastAsia="Times New Roman" w:hAnsi="Arial" w:cs="Arial"/>
          <w:color w:val="auto"/>
        </w:rPr>
        <w:t>)</w:t>
      </w:r>
      <w:proofErr w:type="gramEnd"/>
      <w:r w:rsidR="004076CA" w:rsidRPr="00D464DE">
        <w:rPr>
          <w:rFonts w:ascii="Arial" w:eastAsia="Times New Roman" w:hAnsi="Arial" w:cs="Arial"/>
          <w:color w:val="auto"/>
        </w:rPr>
        <w:br/>
        <w:t>This</w:t>
      </w:r>
      <w:r w:rsidR="007C505B" w:rsidRPr="00D464DE">
        <w:rPr>
          <w:rFonts w:ascii="Arial" w:eastAsia="Times New Roman" w:hAnsi="Arial" w:cs="Arial"/>
          <w:color w:val="auto"/>
        </w:rPr>
        <w:t xml:space="preserve"> should help breathlessness by </w:t>
      </w:r>
      <w:r w:rsidR="004076CA" w:rsidRPr="00D464DE">
        <w:rPr>
          <w:rFonts w:ascii="Arial" w:eastAsia="Times New Roman" w:hAnsi="Arial" w:cs="Arial"/>
          <w:color w:val="auto"/>
        </w:rPr>
        <w:t>opening</w:t>
      </w:r>
      <w:r w:rsidR="007C505B" w:rsidRPr="00D464DE">
        <w:rPr>
          <w:rFonts w:ascii="Arial" w:eastAsia="Times New Roman" w:hAnsi="Arial" w:cs="Arial"/>
          <w:color w:val="auto"/>
        </w:rPr>
        <w:t xml:space="preserve"> your airways.</w:t>
      </w:r>
    </w:p>
    <w:p w:rsidR="00E56326" w:rsidRPr="00D464DE" w:rsidRDefault="007C505B" w:rsidP="00E7694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>Balance activity with plenty of rest</w:t>
      </w:r>
    </w:p>
    <w:p w:rsidR="00DE5904" w:rsidRPr="00D464DE" w:rsidRDefault="007C505B" w:rsidP="00E7694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 xml:space="preserve">Eat little and often and drink plenty of fluids </w:t>
      </w:r>
    </w:p>
    <w:p w:rsidR="003B6AEB" w:rsidRPr="00D464DE" w:rsidRDefault="003B6AEB" w:rsidP="001222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846"/>
      </w:tblGrid>
      <w:tr w:rsidR="00D464DE" w:rsidRPr="00D464DE" w:rsidTr="00D464DE">
        <w:tc>
          <w:tcPr>
            <w:tcW w:w="6846" w:type="dxa"/>
            <w:shd w:val="clear" w:color="auto" w:fill="FFF2CC" w:themeFill="accent4" w:themeFillTint="33"/>
          </w:tcPr>
          <w:p w:rsidR="004662FF" w:rsidRPr="00D464DE" w:rsidRDefault="004662FF" w:rsidP="004662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</w:rPr>
            </w:pPr>
            <w:r w:rsidRPr="00D464DE">
              <w:rPr>
                <w:rFonts w:ascii="Arial" w:eastAsia="Times New Roman" w:hAnsi="Arial" w:cs="Arial"/>
                <w:color w:val="auto"/>
              </w:rPr>
              <w:t xml:space="preserve">Monitor for 1-2 days and if your symptoms improve then continue with your regular medications. </w:t>
            </w:r>
          </w:p>
          <w:p w:rsidR="004662FF" w:rsidRPr="00D464DE" w:rsidRDefault="00AF6DC8" w:rsidP="00772F0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</w:rPr>
            </w:pPr>
            <w:r w:rsidRPr="00D464DE">
              <w:rPr>
                <w:rFonts w:ascii="Arial" w:eastAsia="Times New Roman" w:hAnsi="Arial" w:cs="Arial"/>
                <w:color w:val="auto"/>
              </w:rPr>
              <w:t>If you remain to have 2 or more of the above symptoms and they are not improving or getting wor</w:t>
            </w:r>
            <w:r w:rsidR="00772F0A" w:rsidRPr="00D464DE">
              <w:rPr>
                <w:rFonts w:ascii="Arial" w:eastAsia="Times New Roman" w:hAnsi="Arial" w:cs="Arial"/>
                <w:color w:val="auto"/>
              </w:rPr>
              <w:t>se then you are experiencing an</w:t>
            </w:r>
            <w:r w:rsidRPr="00D464DE">
              <w:rPr>
                <w:rFonts w:ascii="Arial" w:eastAsia="Times New Roman" w:hAnsi="Arial" w:cs="Arial"/>
                <w:color w:val="auto"/>
              </w:rPr>
              <w:t xml:space="preserve"> exacerbation of your COPD. </w:t>
            </w:r>
          </w:p>
          <w:p w:rsidR="00AF6DC8" w:rsidRPr="00D464DE" w:rsidRDefault="00AF6DC8" w:rsidP="004662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BB4374" w:rsidRPr="00D464DE" w:rsidRDefault="00BB4374">
      <w:pPr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bCs/>
          <w:color w:val="auto"/>
        </w:rPr>
        <w:br w:type="page"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846"/>
      </w:tblGrid>
      <w:tr w:rsidR="00D464DE" w:rsidRPr="00D464DE" w:rsidTr="00D46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D464DE" w:rsidRPr="00D464DE" w:rsidRDefault="00D464DE" w:rsidP="0008406D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</w:rPr>
            </w:pPr>
            <w:r w:rsidRPr="00D464DE">
              <w:rPr>
                <w:rFonts w:ascii="Arial" w:eastAsia="Times New Roman" w:hAnsi="Arial" w:cs="Arial"/>
                <w:b w:val="0"/>
                <w:color w:val="auto"/>
              </w:rPr>
              <w:lastRenderedPageBreak/>
              <w:t>What to do if you are experiencing an exacerbation</w:t>
            </w:r>
          </w:p>
        </w:tc>
      </w:tr>
    </w:tbl>
    <w:p w:rsidR="00843C22" w:rsidRPr="00D464DE" w:rsidRDefault="003841C8" w:rsidP="002A3DF8">
      <w:pPr>
        <w:rPr>
          <w:rFonts w:ascii="Arial" w:eastAsia="Times New Roman" w:hAnsi="Arial" w:cs="Arial"/>
          <w:color w:val="auto"/>
        </w:rPr>
      </w:pPr>
      <w:r w:rsidRPr="00D464DE">
        <w:rPr>
          <w:rFonts w:ascii="Arial" w:eastAsia="Times New Roman" w:hAnsi="Arial" w:cs="Arial"/>
          <w:color w:val="auto"/>
        </w:rPr>
        <w:t xml:space="preserve">Have </w:t>
      </w:r>
      <w:r w:rsidR="00701F1B" w:rsidRPr="00D464DE">
        <w:rPr>
          <w:rFonts w:ascii="Arial" w:eastAsia="Times New Roman" w:hAnsi="Arial" w:cs="Arial"/>
          <w:color w:val="auto"/>
        </w:rPr>
        <w:t>your standby medications ready to use.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846"/>
      </w:tblGrid>
      <w:tr w:rsidR="00D464DE" w:rsidRPr="00D464DE" w:rsidTr="0069156C">
        <w:tc>
          <w:tcPr>
            <w:tcW w:w="6846" w:type="dxa"/>
          </w:tcPr>
          <w:p w:rsidR="00D464DE" w:rsidRPr="00D464DE" w:rsidRDefault="00D464DE" w:rsidP="00D464DE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D464DE">
              <w:rPr>
                <w:rFonts w:ascii="Arial" w:hAnsi="Arial" w:cs="Arial"/>
              </w:rPr>
              <w:t xml:space="preserve">Start taking </w:t>
            </w:r>
            <w:r w:rsidRPr="00D464DE">
              <w:rPr>
                <w:rFonts w:ascii="Arial" w:hAnsi="Arial" w:cs="Arial"/>
                <w:u w:val="single"/>
              </w:rPr>
              <w:t>Prednisolone</w:t>
            </w:r>
            <w:r w:rsidRPr="00D464DE">
              <w:rPr>
                <w:rFonts w:ascii="Arial" w:hAnsi="Arial" w:cs="Arial"/>
              </w:rPr>
              <w:t xml:space="preserve"> (steroids) if experiencing increased wheeze, cough and feeling more breathless </w:t>
            </w:r>
          </w:p>
          <w:p w:rsidR="00D464DE" w:rsidRPr="00D464DE" w:rsidRDefault="00D464DE" w:rsidP="00D464DE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464DE">
              <w:rPr>
                <w:rFonts w:ascii="Arial" w:hAnsi="Arial" w:cs="Arial"/>
                <w:b/>
              </w:rPr>
              <w:t xml:space="preserve">and/or </w:t>
            </w:r>
          </w:p>
          <w:p w:rsidR="00D464DE" w:rsidRPr="00D464DE" w:rsidRDefault="00D464DE" w:rsidP="00D464DE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gramStart"/>
            <w:r w:rsidRPr="00D464DE">
              <w:rPr>
                <w:rFonts w:ascii="Arial" w:hAnsi="Arial" w:cs="Arial"/>
              </w:rPr>
              <w:t>start</w:t>
            </w:r>
            <w:proofErr w:type="gramEnd"/>
            <w:r w:rsidRPr="00D464DE">
              <w:rPr>
                <w:rFonts w:ascii="Arial" w:hAnsi="Arial" w:cs="Arial"/>
              </w:rPr>
              <w:t xml:space="preserve"> taking your </w:t>
            </w:r>
            <w:r w:rsidRPr="00D464DE">
              <w:rPr>
                <w:rFonts w:ascii="Arial" w:hAnsi="Arial" w:cs="Arial"/>
                <w:u w:val="single"/>
              </w:rPr>
              <w:t>antibiotics</w:t>
            </w:r>
            <w:r w:rsidRPr="00D464DE">
              <w:rPr>
                <w:rFonts w:ascii="Arial" w:hAnsi="Arial" w:cs="Arial"/>
              </w:rPr>
              <w:t xml:space="preserve"> if sputum changes colour and you feel unwell - reduced appetite and feeling lethargic.</w:t>
            </w:r>
          </w:p>
          <w:p w:rsidR="00D464DE" w:rsidRPr="0000796D" w:rsidRDefault="00D464DE" w:rsidP="0000796D">
            <w:pPr>
              <w:pStyle w:val="ListParagraph"/>
              <w:numPr>
                <w:ilvl w:val="0"/>
                <w:numId w:val="21"/>
              </w:numPr>
              <w:spacing w:line="247" w:lineRule="auto"/>
              <w:jc w:val="both"/>
              <w:rPr>
                <w:rFonts w:ascii="Arial" w:hAnsi="Arial" w:cs="Arial"/>
                <w:b/>
              </w:rPr>
            </w:pPr>
            <w:r w:rsidRPr="0000796D">
              <w:rPr>
                <w:rFonts w:ascii="Arial" w:hAnsi="Arial" w:cs="Arial"/>
                <w:b/>
              </w:rPr>
              <w:t xml:space="preserve">Contact your COPD Team at  MOATFIELD 01342 327555 for an assessment </w:t>
            </w:r>
            <w:r w:rsidR="00E76946" w:rsidRPr="0000796D">
              <w:rPr>
                <w:rFonts w:ascii="Arial" w:hAnsi="Arial" w:cs="Arial"/>
                <w:b/>
              </w:rPr>
              <w:t xml:space="preserve">we can then reissue </w:t>
            </w:r>
          </w:p>
          <w:p w:rsidR="0000796D" w:rsidRPr="0000796D" w:rsidRDefault="0000796D" w:rsidP="0000796D">
            <w:pPr>
              <w:pStyle w:val="ListParagraph"/>
              <w:numPr>
                <w:ilvl w:val="0"/>
                <w:numId w:val="21"/>
              </w:numPr>
              <w:spacing w:line="247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00796D">
              <w:rPr>
                <w:rFonts w:ascii="Arial" w:hAnsi="Arial" w:cs="Arial"/>
                <w:b/>
              </w:rPr>
              <w:t>Call 999 for urgent treatment advice out of hours</w:t>
            </w:r>
          </w:p>
        </w:tc>
      </w:tr>
    </w:tbl>
    <w:p w:rsidR="00D464DE" w:rsidRPr="00D464DE" w:rsidRDefault="00D464DE" w:rsidP="00C172FC">
      <w:pPr>
        <w:spacing w:after="47" w:line="253" w:lineRule="auto"/>
        <w:rPr>
          <w:rFonts w:ascii="Arial" w:eastAsia="Times New Roman" w:hAnsi="Arial" w:cs="Arial"/>
          <w:color w:val="auto"/>
        </w:rPr>
      </w:pPr>
    </w:p>
    <w:p w:rsidR="00D464DE" w:rsidRPr="00D464DE" w:rsidRDefault="00D464DE" w:rsidP="00D464DE">
      <w:pPr>
        <w:shd w:val="clear" w:color="auto" w:fill="FF5050"/>
        <w:spacing w:after="47" w:line="253" w:lineRule="auto"/>
        <w:ind w:left="360"/>
        <w:jc w:val="both"/>
        <w:rPr>
          <w:rFonts w:ascii="Arial" w:hAnsi="Arial" w:cs="Arial"/>
          <w:color w:val="auto"/>
        </w:rPr>
      </w:pPr>
      <w:r w:rsidRPr="00D464DE">
        <w:rPr>
          <w:rFonts w:ascii="Arial" w:eastAsia="Arial" w:hAnsi="Arial" w:cs="Arial"/>
          <w:color w:val="auto"/>
        </w:rPr>
        <w:t>Emergency symptoms of COPD</w:t>
      </w:r>
    </w:p>
    <w:p w:rsidR="00C172FC" w:rsidRPr="00D464DE" w:rsidRDefault="00C172FC" w:rsidP="009D0A7C">
      <w:pPr>
        <w:pStyle w:val="ListParagraph"/>
        <w:numPr>
          <w:ilvl w:val="0"/>
          <w:numId w:val="11"/>
        </w:numPr>
        <w:spacing w:after="47" w:line="253" w:lineRule="auto"/>
        <w:rPr>
          <w:rFonts w:ascii="Arial" w:hAnsi="Arial" w:cs="Arial"/>
          <w:color w:val="auto"/>
        </w:rPr>
      </w:pPr>
      <w:r w:rsidRPr="00D464DE">
        <w:rPr>
          <w:rFonts w:ascii="Arial" w:eastAsia="Arial" w:hAnsi="Arial" w:cs="Arial"/>
          <w:color w:val="auto"/>
        </w:rPr>
        <w:t>Extremely short of breath with no relief from inhalers</w:t>
      </w:r>
    </w:p>
    <w:p w:rsidR="00C172FC" w:rsidRPr="00D464DE" w:rsidRDefault="00C172FC" w:rsidP="009D0A7C">
      <w:pPr>
        <w:pStyle w:val="ListParagraph"/>
        <w:numPr>
          <w:ilvl w:val="0"/>
          <w:numId w:val="11"/>
        </w:numPr>
        <w:spacing w:after="47" w:line="253" w:lineRule="auto"/>
        <w:rPr>
          <w:rFonts w:ascii="Arial" w:hAnsi="Arial" w:cs="Arial"/>
          <w:color w:val="auto"/>
        </w:rPr>
      </w:pPr>
      <w:r w:rsidRPr="00D464DE">
        <w:rPr>
          <w:rFonts w:ascii="Arial" w:eastAsia="Arial" w:hAnsi="Arial" w:cs="Arial"/>
          <w:color w:val="auto"/>
        </w:rPr>
        <w:t>Chest pain</w:t>
      </w:r>
    </w:p>
    <w:p w:rsidR="00C172FC" w:rsidRPr="00D464DE" w:rsidRDefault="00C172FC" w:rsidP="009D0A7C">
      <w:pPr>
        <w:pStyle w:val="ListParagraph"/>
        <w:numPr>
          <w:ilvl w:val="0"/>
          <w:numId w:val="11"/>
        </w:numPr>
        <w:spacing w:after="47" w:line="253" w:lineRule="auto"/>
        <w:rPr>
          <w:rFonts w:ascii="Arial" w:hAnsi="Arial" w:cs="Arial"/>
          <w:color w:val="auto"/>
        </w:rPr>
      </w:pPr>
      <w:r w:rsidRPr="00D464DE">
        <w:rPr>
          <w:rFonts w:ascii="Arial" w:eastAsia="Arial" w:hAnsi="Arial" w:cs="Arial"/>
          <w:color w:val="auto"/>
        </w:rPr>
        <w:t>High fever</w:t>
      </w:r>
    </w:p>
    <w:p w:rsidR="00D464DE" w:rsidRPr="00D464DE" w:rsidRDefault="00C172FC" w:rsidP="00D464DE">
      <w:pPr>
        <w:pStyle w:val="ListParagraph"/>
        <w:numPr>
          <w:ilvl w:val="0"/>
          <w:numId w:val="11"/>
        </w:numPr>
        <w:spacing w:after="0" w:line="253" w:lineRule="auto"/>
        <w:rPr>
          <w:rFonts w:ascii="Arial" w:hAnsi="Arial" w:cs="Arial"/>
          <w:color w:val="auto"/>
        </w:rPr>
      </w:pPr>
      <w:r w:rsidRPr="00D464DE">
        <w:rPr>
          <w:rFonts w:ascii="Arial" w:eastAsia="Arial" w:hAnsi="Arial" w:cs="Arial"/>
          <w:color w:val="auto"/>
        </w:rPr>
        <w:t>Feeling of agitation, drowsiness, panic or confusion.</w:t>
      </w:r>
    </w:p>
    <w:p w:rsidR="00D464DE" w:rsidRPr="00D464DE" w:rsidRDefault="00D464DE" w:rsidP="00D464DE">
      <w:pPr>
        <w:pStyle w:val="ListParagraph"/>
        <w:spacing w:after="0" w:line="253" w:lineRule="auto"/>
        <w:rPr>
          <w:rFonts w:ascii="Arial" w:hAnsi="Arial" w:cs="Arial"/>
          <w:color w:val="auto"/>
        </w:rPr>
      </w:pPr>
    </w:p>
    <w:p w:rsidR="00D464DE" w:rsidRPr="00D464DE" w:rsidRDefault="00D464DE" w:rsidP="00D464DE">
      <w:pPr>
        <w:shd w:val="clear" w:color="auto" w:fill="FF5050"/>
        <w:spacing w:after="0" w:line="253" w:lineRule="auto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Contact your GP if experiencing any of the above symptoms and in case of extreme emergency call 999</w:t>
      </w:r>
    </w:p>
    <w:p w:rsidR="00D464DE" w:rsidRPr="00D464DE" w:rsidRDefault="00D464DE" w:rsidP="00D464DE">
      <w:pPr>
        <w:spacing w:after="0" w:line="253" w:lineRule="auto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How to manage a sudden attack of breathlessness</w:t>
      </w:r>
    </w:p>
    <w:p w:rsidR="00D464DE" w:rsidRPr="00D464DE" w:rsidRDefault="00D464DE" w:rsidP="00D464DE">
      <w:pPr>
        <w:pStyle w:val="ListParagraph"/>
        <w:numPr>
          <w:ilvl w:val="0"/>
          <w:numId w:val="19"/>
        </w:numPr>
        <w:spacing w:after="0" w:line="253" w:lineRule="auto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Concentrate on slowing your breathing by breathing in through your nose and out through pursed lips</w:t>
      </w:r>
    </w:p>
    <w:p w:rsidR="00D464DE" w:rsidRPr="00D464DE" w:rsidRDefault="00D464DE" w:rsidP="00D464DE">
      <w:pPr>
        <w:pStyle w:val="ListParagraph"/>
        <w:numPr>
          <w:ilvl w:val="0"/>
          <w:numId w:val="19"/>
        </w:numPr>
        <w:spacing w:after="0" w:line="253" w:lineRule="auto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Try and relax shoulders</w:t>
      </w:r>
    </w:p>
    <w:p w:rsidR="00D464DE" w:rsidRPr="00D464DE" w:rsidRDefault="00D464DE" w:rsidP="00D464DE">
      <w:pPr>
        <w:pStyle w:val="ListParagraph"/>
        <w:numPr>
          <w:ilvl w:val="0"/>
          <w:numId w:val="19"/>
        </w:numPr>
        <w:spacing w:after="0" w:line="253" w:lineRule="auto"/>
        <w:rPr>
          <w:rFonts w:ascii="Arial" w:hAnsi="Arial" w:cs="Arial"/>
          <w:color w:val="auto"/>
        </w:rPr>
      </w:pPr>
      <w:r w:rsidRPr="00D464DE">
        <w:rPr>
          <w:rFonts w:ascii="Arial" w:hAnsi="Arial" w:cs="Arial"/>
          <w:color w:val="auto"/>
        </w:rPr>
        <w:t>Take up to 10 puffs salbutamol (blue) inhaler over 5 minutes, leave 30 seconds between each puff</w:t>
      </w:r>
    </w:p>
    <w:p w:rsidR="00D464DE" w:rsidRPr="00D464DE" w:rsidRDefault="0000796D" w:rsidP="00776BF3">
      <w:pPr>
        <w:tabs>
          <w:tab w:val="left" w:pos="4944"/>
        </w:tabs>
        <w:rPr>
          <w:rFonts w:ascii="Arial" w:hAnsi="Arial" w:cs="Arial"/>
          <w:color w:val="auto"/>
        </w:rPr>
      </w:pPr>
      <w:r>
        <w:rPr>
          <w:rFonts w:ascii="Script MT Bold" w:hAnsi="Script MT Bold" w:cs="Arial"/>
          <w:color w:val="auto"/>
        </w:rPr>
        <w:t xml:space="preserve"> </w:t>
      </w:r>
      <w:r>
        <w:rPr>
          <w:rFonts w:ascii="Arial" w:hAnsi="Arial" w:cs="Arial"/>
          <w:noProof/>
          <w:color w:val="auto"/>
        </w:rPr>
        <w:drawing>
          <wp:inline distT="0" distB="0" distL="0" distR="0">
            <wp:extent cx="214008" cy="190424"/>
            <wp:effectExtent l="0" t="0" r="0" b="635"/>
            <wp:docPr id="1" name="Picture 1" descr="C:\Users\irelandL\AppData\Local\Microsoft\Windows\Temporary Internet Files\Content.IE5\CCXXCJX4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landL\AppData\Local\Microsoft\Windows\Temporary Internet Files\Content.IE5\CCXXCJX4\16411076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248" cy="1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 w:cs="Arial"/>
          <w:color w:val="auto"/>
        </w:rPr>
        <w:t>……………………………………</w:t>
      </w:r>
      <w:r>
        <w:rPr>
          <w:rFonts w:ascii="Arial" w:hAnsi="Arial" w:cs="Arial"/>
          <w:noProof/>
          <w:color w:val="auto"/>
        </w:rPr>
        <w:drawing>
          <wp:inline distT="0" distB="0" distL="0" distR="0" wp14:anchorId="05DBB896" wp14:editId="5944F76F">
            <wp:extent cx="214008" cy="190424"/>
            <wp:effectExtent l="0" t="0" r="0" b="635"/>
            <wp:docPr id="3" name="Picture 3" descr="C:\Users\irelandL\AppData\Local\Microsoft\Windows\Temporary Internet Files\Content.IE5\CCXXCJX4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landL\AppData\Local\Microsoft\Windows\Temporary Internet Files\Content.IE5\CCXXCJX4\16411076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248" cy="1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 w:cs="Arial"/>
          <w:color w:val="auto"/>
        </w:rPr>
        <w:t>………………………………</w:t>
      </w:r>
      <w:r>
        <w:rPr>
          <w:rFonts w:ascii="Arial" w:hAnsi="Arial" w:cs="Arial"/>
          <w:noProof/>
          <w:color w:val="auto"/>
        </w:rPr>
        <w:drawing>
          <wp:inline distT="0" distB="0" distL="0" distR="0" wp14:anchorId="05DBB896" wp14:editId="5944F76F">
            <wp:extent cx="214008" cy="190424"/>
            <wp:effectExtent l="0" t="0" r="0" b="635"/>
            <wp:docPr id="2" name="Picture 2" descr="C:\Users\irelandL\AppData\Local\Microsoft\Windows\Temporary Internet Files\Content.IE5\CCXXCJX4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landL\AppData\Local\Microsoft\Windows\Temporary Internet Files\Content.IE5\CCXXCJX4\16411076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248" cy="1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DE" w:rsidRPr="0000796D" w:rsidRDefault="00D464DE" w:rsidP="00D4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944"/>
        </w:tabs>
        <w:rPr>
          <w:rFonts w:ascii="Arial" w:hAnsi="Arial" w:cs="Arial"/>
          <w:b/>
          <w:color w:val="auto"/>
        </w:rPr>
      </w:pPr>
      <w:r w:rsidRPr="0000796D">
        <w:rPr>
          <w:rFonts w:ascii="Arial" w:hAnsi="Arial" w:cs="Arial"/>
          <w:b/>
          <w:color w:val="auto"/>
        </w:rPr>
        <w:t>For replacement rescue packs:</w:t>
      </w:r>
    </w:p>
    <w:p w:rsidR="00D464DE" w:rsidRPr="0000796D" w:rsidRDefault="00D464DE" w:rsidP="00D4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</w:rPr>
      </w:pPr>
      <w:r w:rsidRPr="0000796D">
        <w:rPr>
          <w:rFonts w:ascii="Arial" w:hAnsi="Arial" w:cs="Arial"/>
          <w:b/>
        </w:rPr>
        <w:t>I require a new supply of rescue medication because:</w:t>
      </w:r>
    </w:p>
    <w:p w:rsidR="00D464DE" w:rsidRPr="0000796D" w:rsidRDefault="00D464DE" w:rsidP="00D4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</w:rPr>
      </w:pPr>
      <w:r w:rsidRPr="0000796D">
        <w:rPr>
          <w:rFonts w:ascii="Arial" w:hAnsi="Arial" w:cs="Arial"/>
          <w:b/>
        </w:rPr>
        <w:t xml:space="preserve"> [  ]</w:t>
      </w:r>
      <w:r w:rsidRPr="0000796D">
        <w:rPr>
          <w:rFonts w:ascii="Arial" w:hAnsi="Arial" w:cs="Arial"/>
          <w:b/>
        </w:rPr>
        <w:tab/>
        <w:t>The medication has expired</w:t>
      </w:r>
    </w:p>
    <w:p w:rsidR="00D464DE" w:rsidRPr="0000796D" w:rsidRDefault="00D464DE" w:rsidP="00D4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</w:rPr>
      </w:pPr>
      <w:r w:rsidRPr="0000796D">
        <w:rPr>
          <w:rFonts w:ascii="Arial" w:hAnsi="Arial" w:cs="Arial"/>
          <w:b/>
        </w:rPr>
        <w:t>[  ]</w:t>
      </w:r>
      <w:r w:rsidRPr="0000796D">
        <w:rPr>
          <w:rFonts w:ascii="Arial" w:hAnsi="Arial" w:cs="Arial"/>
          <w:b/>
        </w:rPr>
        <w:tab/>
        <w:t>I have lost the medication</w:t>
      </w:r>
    </w:p>
    <w:p w:rsidR="002907DB" w:rsidRPr="0000796D" w:rsidRDefault="00D464DE" w:rsidP="0000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</w:rPr>
      </w:pPr>
      <w:r w:rsidRPr="0000796D">
        <w:rPr>
          <w:rFonts w:ascii="Arial" w:hAnsi="Arial" w:cs="Arial"/>
          <w:b/>
        </w:rPr>
        <w:t xml:space="preserve">If you have used the medication then </w:t>
      </w:r>
      <w:r w:rsidR="00E76946" w:rsidRPr="0000796D">
        <w:rPr>
          <w:rFonts w:ascii="Arial" w:hAnsi="Arial" w:cs="Arial"/>
          <w:b/>
        </w:rPr>
        <w:t>please make a review and</w:t>
      </w:r>
      <w:r w:rsidRPr="0000796D">
        <w:rPr>
          <w:rFonts w:ascii="Arial" w:hAnsi="Arial" w:cs="Arial"/>
          <w:b/>
        </w:rPr>
        <w:t xml:space="preserve"> we can issue a further rescue pack</w:t>
      </w:r>
    </w:p>
    <w:sectPr w:rsidR="002907DB" w:rsidRPr="0000796D" w:rsidSect="00AF07E7">
      <w:headerReference w:type="default" r:id="rId10"/>
      <w:type w:val="continuous"/>
      <w:pgSz w:w="8420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43" w:rsidRDefault="00DE4243" w:rsidP="00AB5408">
      <w:pPr>
        <w:spacing w:after="0" w:line="240" w:lineRule="auto"/>
      </w:pPr>
      <w:r>
        <w:separator/>
      </w:r>
    </w:p>
  </w:endnote>
  <w:endnote w:type="continuationSeparator" w:id="0">
    <w:p w:rsidR="00DE4243" w:rsidRDefault="00DE4243" w:rsidP="00AB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43" w:rsidRDefault="00DE4243" w:rsidP="00AB5408">
      <w:pPr>
        <w:spacing w:after="0" w:line="240" w:lineRule="auto"/>
      </w:pPr>
      <w:r>
        <w:separator/>
      </w:r>
    </w:p>
  </w:footnote>
  <w:footnote w:type="continuationSeparator" w:id="0">
    <w:p w:rsidR="00DE4243" w:rsidRDefault="00DE4243" w:rsidP="00AB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itle"/>
      <w:tag w:val=""/>
      <w:id w:val="-1332681572"/>
      <w:placeholder>
        <w:docPart w:val="CA10D2B450FD4D3EB02EF03E9D7D5D3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929BA" w:rsidRPr="00D464DE" w:rsidRDefault="00D464DE" w:rsidP="00D464DE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COPD </w:t>
        </w:r>
        <w:proofErr w:type="spellStart"/>
        <w:r>
          <w:rPr>
            <w:color w:val="7F7F7F" w:themeColor="text1" w:themeTint="80"/>
          </w:rPr>
          <w:t>Self Management</w:t>
        </w:r>
        <w:proofErr w:type="spellEnd"/>
        <w:r>
          <w:rPr>
            <w:color w:val="7F7F7F" w:themeColor="text1" w:themeTint="80"/>
          </w:rPr>
          <w:t xml:space="preserve"> Plan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0696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E52A7"/>
    <w:multiLevelType w:val="hybridMultilevel"/>
    <w:tmpl w:val="64768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A97"/>
    <w:multiLevelType w:val="hybridMultilevel"/>
    <w:tmpl w:val="3666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45B2"/>
    <w:multiLevelType w:val="hybridMultilevel"/>
    <w:tmpl w:val="0120A5C8"/>
    <w:lvl w:ilvl="0" w:tplc="8A184A72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05B2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05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46A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20C3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83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0EE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8BB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88B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7B62EE"/>
    <w:multiLevelType w:val="hybridMultilevel"/>
    <w:tmpl w:val="471ED8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3C6B"/>
    <w:multiLevelType w:val="hybridMultilevel"/>
    <w:tmpl w:val="34F648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76C07"/>
    <w:multiLevelType w:val="hybridMultilevel"/>
    <w:tmpl w:val="3B1E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F6027"/>
    <w:multiLevelType w:val="hybridMultilevel"/>
    <w:tmpl w:val="A658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5195E"/>
    <w:multiLevelType w:val="hybridMultilevel"/>
    <w:tmpl w:val="BF8A8134"/>
    <w:lvl w:ilvl="0" w:tplc="4322EE82">
      <w:start w:val="1"/>
      <w:numFmt w:val="decimal"/>
      <w:lvlText w:val="%1)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6DB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ABB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29E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4A2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0A2D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E6C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C1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6BE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A738C6"/>
    <w:multiLevelType w:val="hybridMultilevel"/>
    <w:tmpl w:val="671AB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086"/>
    <w:multiLevelType w:val="hybridMultilevel"/>
    <w:tmpl w:val="1B2A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3BB5"/>
    <w:multiLevelType w:val="hybridMultilevel"/>
    <w:tmpl w:val="7DD6ED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1B91"/>
    <w:multiLevelType w:val="hybridMultilevel"/>
    <w:tmpl w:val="6F081C68"/>
    <w:lvl w:ilvl="0" w:tplc="611AC0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82C28"/>
    <w:multiLevelType w:val="hybridMultilevel"/>
    <w:tmpl w:val="61848ADC"/>
    <w:lvl w:ilvl="0" w:tplc="A1F6F836">
      <w:start w:val="1"/>
      <w:numFmt w:val="bullet"/>
      <w:lvlText w:val="•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C416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AC298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C8A8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4B984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620C8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0369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AA454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1238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B628D6"/>
    <w:multiLevelType w:val="hybridMultilevel"/>
    <w:tmpl w:val="B0CE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5142D"/>
    <w:multiLevelType w:val="hybridMultilevel"/>
    <w:tmpl w:val="7FD0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A0989"/>
    <w:multiLevelType w:val="hybridMultilevel"/>
    <w:tmpl w:val="09A2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F2DDB"/>
    <w:multiLevelType w:val="hybridMultilevel"/>
    <w:tmpl w:val="E87EDD3E"/>
    <w:lvl w:ilvl="0" w:tplc="4704DD5C">
      <w:start w:val="1"/>
      <w:numFmt w:val="bullet"/>
      <w:lvlText w:val="•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4A22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C76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41E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C81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CE6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CB3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ADC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627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E24D2F"/>
    <w:multiLevelType w:val="hybridMultilevel"/>
    <w:tmpl w:val="A118B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E2340"/>
    <w:multiLevelType w:val="hybridMultilevel"/>
    <w:tmpl w:val="5E4020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624F9"/>
    <w:multiLevelType w:val="hybridMultilevel"/>
    <w:tmpl w:val="15A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15"/>
  </w:num>
  <w:num w:numId="12">
    <w:abstractNumId w:val="7"/>
  </w:num>
  <w:num w:numId="13">
    <w:abstractNumId w:val="16"/>
  </w:num>
  <w:num w:numId="14">
    <w:abstractNumId w:val="19"/>
  </w:num>
  <w:num w:numId="15">
    <w:abstractNumId w:val="11"/>
  </w:num>
  <w:num w:numId="16">
    <w:abstractNumId w:val="18"/>
  </w:num>
  <w:num w:numId="17">
    <w:abstractNumId w:val="9"/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sz w:val="22"/>
        </w:rPr>
      </w:lvl>
    </w:lvlOverride>
  </w:num>
  <w:num w:numId="19">
    <w:abstractNumId w:val="6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bookFoldPrinting/>
  <w:bookFoldPrintingSheets w:val="-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DB"/>
    <w:rsid w:val="00000331"/>
    <w:rsid w:val="0000796D"/>
    <w:rsid w:val="00020A0A"/>
    <w:rsid w:val="000250CA"/>
    <w:rsid w:val="0008406D"/>
    <w:rsid w:val="0009046C"/>
    <w:rsid w:val="00094403"/>
    <w:rsid w:val="000A05A0"/>
    <w:rsid w:val="000C564A"/>
    <w:rsid w:val="000F7F8D"/>
    <w:rsid w:val="001002DF"/>
    <w:rsid w:val="001222E0"/>
    <w:rsid w:val="001251AB"/>
    <w:rsid w:val="00145976"/>
    <w:rsid w:val="00161D4D"/>
    <w:rsid w:val="00186F66"/>
    <w:rsid w:val="001B570D"/>
    <w:rsid w:val="001C764F"/>
    <w:rsid w:val="001F74D6"/>
    <w:rsid w:val="002265BD"/>
    <w:rsid w:val="00232470"/>
    <w:rsid w:val="00266384"/>
    <w:rsid w:val="00270840"/>
    <w:rsid w:val="002907DB"/>
    <w:rsid w:val="002A3DF8"/>
    <w:rsid w:val="002C17BE"/>
    <w:rsid w:val="002C37D7"/>
    <w:rsid w:val="002E1C64"/>
    <w:rsid w:val="002E7AB7"/>
    <w:rsid w:val="003372F4"/>
    <w:rsid w:val="00360E23"/>
    <w:rsid w:val="0036715B"/>
    <w:rsid w:val="00377050"/>
    <w:rsid w:val="003841C8"/>
    <w:rsid w:val="00387369"/>
    <w:rsid w:val="00390428"/>
    <w:rsid w:val="003A6FA4"/>
    <w:rsid w:val="003B6AEB"/>
    <w:rsid w:val="003E0B89"/>
    <w:rsid w:val="004076CA"/>
    <w:rsid w:val="00412058"/>
    <w:rsid w:val="004662FF"/>
    <w:rsid w:val="004D0492"/>
    <w:rsid w:val="004D3BCF"/>
    <w:rsid w:val="00502C3A"/>
    <w:rsid w:val="005152D0"/>
    <w:rsid w:val="00525A96"/>
    <w:rsid w:val="005B7872"/>
    <w:rsid w:val="005D327D"/>
    <w:rsid w:val="005D42AB"/>
    <w:rsid w:val="005E174D"/>
    <w:rsid w:val="006132A1"/>
    <w:rsid w:val="00634F85"/>
    <w:rsid w:val="00654EB9"/>
    <w:rsid w:val="00677C2C"/>
    <w:rsid w:val="0069156C"/>
    <w:rsid w:val="006D03AC"/>
    <w:rsid w:val="006D45A5"/>
    <w:rsid w:val="006D5D1C"/>
    <w:rsid w:val="006F501A"/>
    <w:rsid w:val="00701F1B"/>
    <w:rsid w:val="00743BE3"/>
    <w:rsid w:val="00744DC0"/>
    <w:rsid w:val="00750162"/>
    <w:rsid w:val="00772F0A"/>
    <w:rsid w:val="00776BF3"/>
    <w:rsid w:val="007C505B"/>
    <w:rsid w:val="007C7554"/>
    <w:rsid w:val="007F3F89"/>
    <w:rsid w:val="00807B3B"/>
    <w:rsid w:val="0082674F"/>
    <w:rsid w:val="00843C22"/>
    <w:rsid w:val="008929BA"/>
    <w:rsid w:val="008C1C40"/>
    <w:rsid w:val="00902434"/>
    <w:rsid w:val="00906DE5"/>
    <w:rsid w:val="00957303"/>
    <w:rsid w:val="00983043"/>
    <w:rsid w:val="00993D96"/>
    <w:rsid w:val="009B2C0C"/>
    <w:rsid w:val="009C0435"/>
    <w:rsid w:val="009D0A7C"/>
    <w:rsid w:val="009F41A6"/>
    <w:rsid w:val="00A41F13"/>
    <w:rsid w:val="00A76B66"/>
    <w:rsid w:val="00A81473"/>
    <w:rsid w:val="00AA1D8A"/>
    <w:rsid w:val="00AA4564"/>
    <w:rsid w:val="00AB5408"/>
    <w:rsid w:val="00AC5E02"/>
    <w:rsid w:val="00AF07E7"/>
    <w:rsid w:val="00AF6DC8"/>
    <w:rsid w:val="00B35F8A"/>
    <w:rsid w:val="00B44566"/>
    <w:rsid w:val="00B54BE5"/>
    <w:rsid w:val="00B617BC"/>
    <w:rsid w:val="00B66BFB"/>
    <w:rsid w:val="00B71CC6"/>
    <w:rsid w:val="00B91246"/>
    <w:rsid w:val="00B93FFE"/>
    <w:rsid w:val="00BB4374"/>
    <w:rsid w:val="00BC1BB4"/>
    <w:rsid w:val="00BC4AF2"/>
    <w:rsid w:val="00C1717A"/>
    <w:rsid w:val="00C172FC"/>
    <w:rsid w:val="00C6185B"/>
    <w:rsid w:val="00C66E3E"/>
    <w:rsid w:val="00C86ACF"/>
    <w:rsid w:val="00CF6680"/>
    <w:rsid w:val="00D0505B"/>
    <w:rsid w:val="00D36373"/>
    <w:rsid w:val="00D464DE"/>
    <w:rsid w:val="00D76BB1"/>
    <w:rsid w:val="00DA709A"/>
    <w:rsid w:val="00DB2C5D"/>
    <w:rsid w:val="00DB3890"/>
    <w:rsid w:val="00DE4243"/>
    <w:rsid w:val="00DE5904"/>
    <w:rsid w:val="00E1179F"/>
    <w:rsid w:val="00E24EB8"/>
    <w:rsid w:val="00E31C5D"/>
    <w:rsid w:val="00E45CEA"/>
    <w:rsid w:val="00E56326"/>
    <w:rsid w:val="00E76946"/>
    <w:rsid w:val="00EB2C84"/>
    <w:rsid w:val="00EB4CB1"/>
    <w:rsid w:val="00ED636D"/>
    <w:rsid w:val="00EF1BD9"/>
    <w:rsid w:val="00F26729"/>
    <w:rsid w:val="00F27193"/>
    <w:rsid w:val="00F61431"/>
    <w:rsid w:val="00F95EDB"/>
    <w:rsid w:val="00FB36E9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9"/>
      <w:ind w:left="-71" w:right="3413"/>
      <w:jc w:val="center"/>
      <w:outlineLvl w:val="0"/>
    </w:pPr>
    <w:rPr>
      <w:rFonts w:ascii="Arial" w:eastAsia="Arial" w:hAnsi="Arial" w:cs="Arial"/>
      <w:b/>
      <w:color w:val="0093CC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93CC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2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0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08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46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1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172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7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9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9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9"/>
      <w:ind w:left="-71" w:right="3413"/>
      <w:jc w:val="center"/>
      <w:outlineLvl w:val="0"/>
    </w:pPr>
    <w:rPr>
      <w:rFonts w:ascii="Arial" w:eastAsia="Arial" w:hAnsi="Arial" w:cs="Arial"/>
      <w:b/>
      <w:color w:val="0093CC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93CC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2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0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08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46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1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172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7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9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10D2B450FD4D3EB02EF03E9D7D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D911-74F7-438D-9393-5EB04C29E0AE}"/>
      </w:docPartPr>
      <w:docPartBody>
        <w:p w:rsidR="00215274" w:rsidRDefault="00AE646E" w:rsidP="00AE646E">
          <w:pPr>
            <w:pStyle w:val="CA10D2B450FD4D3EB02EF03E9D7D5D3D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FC"/>
    <w:rsid w:val="00012A3F"/>
    <w:rsid w:val="00044F9E"/>
    <w:rsid w:val="00215274"/>
    <w:rsid w:val="002570CE"/>
    <w:rsid w:val="00431C2B"/>
    <w:rsid w:val="00624DFC"/>
    <w:rsid w:val="00833F37"/>
    <w:rsid w:val="008A744B"/>
    <w:rsid w:val="00974D0E"/>
    <w:rsid w:val="00A8612E"/>
    <w:rsid w:val="00A8706D"/>
    <w:rsid w:val="00AE646E"/>
    <w:rsid w:val="00B76D25"/>
    <w:rsid w:val="00DF6D0D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47ABC5EDC4E9BBD6C10E9E5BC538A">
    <w:name w:val="BE347ABC5EDC4E9BBD6C10E9E5BC538A"/>
    <w:rsid w:val="00624DFC"/>
  </w:style>
  <w:style w:type="paragraph" w:customStyle="1" w:styleId="49E08517853A475B951BBCCC39EE4361">
    <w:name w:val="49E08517853A475B951BBCCC39EE4361"/>
    <w:rsid w:val="00624DFC"/>
  </w:style>
  <w:style w:type="paragraph" w:customStyle="1" w:styleId="42CCBB5DA86A4B08A0E1C93A92B6E016">
    <w:name w:val="42CCBB5DA86A4B08A0E1C93A92B6E016"/>
    <w:rsid w:val="00FB4D79"/>
  </w:style>
  <w:style w:type="paragraph" w:customStyle="1" w:styleId="3691233ED88546D49F6BCC3A55A7AA9C">
    <w:name w:val="3691233ED88546D49F6BCC3A55A7AA9C"/>
    <w:rsid w:val="00FB4D79"/>
  </w:style>
  <w:style w:type="paragraph" w:customStyle="1" w:styleId="0CBC6F4AD6FA4BD987193FC3068CAAAD">
    <w:name w:val="0CBC6F4AD6FA4BD987193FC3068CAAAD"/>
    <w:rsid w:val="00FB4D79"/>
  </w:style>
  <w:style w:type="paragraph" w:customStyle="1" w:styleId="F3F0D04ED96D4E318DC4007EB5374C55">
    <w:name w:val="F3F0D04ED96D4E318DC4007EB5374C55"/>
    <w:rsid w:val="00AE646E"/>
  </w:style>
  <w:style w:type="paragraph" w:customStyle="1" w:styleId="32C0D72CFE5D4F64AAE830D010811C37">
    <w:name w:val="32C0D72CFE5D4F64AAE830D010811C37"/>
    <w:rsid w:val="00AE646E"/>
  </w:style>
  <w:style w:type="paragraph" w:customStyle="1" w:styleId="60119C811B7341F9B67060B7CB099E0D">
    <w:name w:val="60119C811B7341F9B67060B7CB099E0D"/>
    <w:rsid w:val="00AE646E"/>
  </w:style>
  <w:style w:type="paragraph" w:customStyle="1" w:styleId="CA10D2B450FD4D3EB02EF03E9D7D5D3D">
    <w:name w:val="CA10D2B450FD4D3EB02EF03E9D7D5D3D"/>
    <w:rsid w:val="00AE646E"/>
  </w:style>
  <w:style w:type="paragraph" w:customStyle="1" w:styleId="87F7667DAE534EAEA9B795C9F00C68D0">
    <w:name w:val="87F7667DAE534EAEA9B795C9F00C68D0"/>
    <w:rsid w:val="00AE646E"/>
  </w:style>
  <w:style w:type="paragraph" w:customStyle="1" w:styleId="90EC4A57BC884D798D1DD308F144A0AE">
    <w:name w:val="90EC4A57BC884D798D1DD308F144A0AE"/>
    <w:rsid w:val="008A74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47ABC5EDC4E9BBD6C10E9E5BC538A">
    <w:name w:val="BE347ABC5EDC4E9BBD6C10E9E5BC538A"/>
    <w:rsid w:val="00624DFC"/>
  </w:style>
  <w:style w:type="paragraph" w:customStyle="1" w:styleId="49E08517853A475B951BBCCC39EE4361">
    <w:name w:val="49E08517853A475B951BBCCC39EE4361"/>
    <w:rsid w:val="00624DFC"/>
  </w:style>
  <w:style w:type="paragraph" w:customStyle="1" w:styleId="42CCBB5DA86A4B08A0E1C93A92B6E016">
    <w:name w:val="42CCBB5DA86A4B08A0E1C93A92B6E016"/>
    <w:rsid w:val="00FB4D79"/>
  </w:style>
  <w:style w:type="paragraph" w:customStyle="1" w:styleId="3691233ED88546D49F6BCC3A55A7AA9C">
    <w:name w:val="3691233ED88546D49F6BCC3A55A7AA9C"/>
    <w:rsid w:val="00FB4D79"/>
  </w:style>
  <w:style w:type="paragraph" w:customStyle="1" w:styleId="0CBC6F4AD6FA4BD987193FC3068CAAAD">
    <w:name w:val="0CBC6F4AD6FA4BD987193FC3068CAAAD"/>
    <w:rsid w:val="00FB4D79"/>
  </w:style>
  <w:style w:type="paragraph" w:customStyle="1" w:styleId="F3F0D04ED96D4E318DC4007EB5374C55">
    <w:name w:val="F3F0D04ED96D4E318DC4007EB5374C55"/>
    <w:rsid w:val="00AE646E"/>
  </w:style>
  <w:style w:type="paragraph" w:customStyle="1" w:styleId="32C0D72CFE5D4F64AAE830D010811C37">
    <w:name w:val="32C0D72CFE5D4F64AAE830D010811C37"/>
    <w:rsid w:val="00AE646E"/>
  </w:style>
  <w:style w:type="paragraph" w:customStyle="1" w:styleId="60119C811B7341F9B67060B7CB099E0D">
    <w:name w:val="60119C811B7341F9B67060B7CB099E0D"/>
    <w:rsid w:val="00AE646E"/>
  </w:style>
  <w:style w:type="paragraph" w:customStyle="1" w:styleId="CA10D2B450FD4D3EB02EF03E9D7D5D3D">
    <w:name w:val="CA10D2B450FD4D3EB02EF03E9D7D5D3D"/>
    <w:rsid w:val="00AE646E"/>
  </w:style>
  <w:style w:type="paragraph" w:customStyle="1" w:styleId="87F7667DAE534EAEA9B795C9F00C68D0">
    <w:name w:val="87F7667DAE534EAEA9B795C9F00C68D0"/>
    <w:rsid w:val="00AE646E"/>
  </w:style>
  <w:style w:type="paragraph" w:customStyle="1" w:styleId="90EC4A57BC884D798D1DD308F144A0AE">
    <w:name w:val="90EC4A57BC884D798D1DD308F144A0AE"/>
    <w:rsid w:val="008A7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6641BD-0E98-470C-B5F8-34DFDAB342B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BB07-8554-4AA7-903C-6D8470D3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D04A52B2</Template>
  <TotalTime>34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COPD Self Management Plan</vt:lpstr>
    </vt:vector>
  </TitlesOfParts>
  <Company>NHS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COPD Self Management Plan</dc:title>
  <dc:creator>hjnicholls@outlook.com</dc:creator>
  <cp:lastModifiedBy>irelandL</cp:lastModifiedBy>
  <cp:revision>4</cp:revision>
  <cp:lastPrinted>2017-06-13T07:54:00Z</cp:lastPrinted>
  <dcterms:created xsi:type="dcterms:W3CDTF">2019-05-21T13:51:00Z</dcterms:created>
  <dcterms:modified xsi:type="dcterms:W3CDTF">2019-05-28T08:31:00Z</dcterms:modified>
</cp:coreProperties>
</file>