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898" w:rsidRPr="00787640" w:rsidRDefault="007D2898" w:rsidP="007D2898">
      <w:pPr>
        <w:rPr>
          <w:rFonts w:cs="Arial"/>
          <w:noProof/>
          <w:color w:val="181818"/>
          <w:lang w:eastAsia="en-GB"/>
        </w:rPr>
      </w:pPr>
    </w:p>
    <w:p w:rsidR="007D2898" w:rsidRPr="00787640" w:rsidRDefault="007D2898" w:rsidP="007D2898">
      <w:pPr>
        <w:rPr>
          <w:rFonts w:cs="Arial"/>
          <w:noProof/>
          <w:color w:val="181818"/>
          <w:lang w:eastAsia="en-GB"/>
        </w:rPr>
      </w:pPr>
    </w:p>
    <w:p w:rsidR="007D2898" w:rsidRPr="00787640" w:rsidRDefault="007D2898" w:rsidP="007D2898">
      <w:r w:rsidRPr="00BA0D11">
        <w:rPr>
          <w:b/>
          <w:sz w:val="36"/>
          <w:szCs w:val="36"/>
        </w:rPr>
        <w:t>Teen mental health</w:t>
      </w:r>
    </w:p>
    <w:p w:rsidR="007D2898" w:rsidRPr="00787640" w:rsidRDefault="007D2898" w:rsidP="007D2898">
      <w:r w:rsidRPr="00787640">
        <w:t>Anxiety and low mood can be a normal part of teenage years. There are many pressures on teenagers today, both on line, in school, in peer groups and in families. There is lots of help and advice available but finding it can be hard.</w:t>
      </w:r>
      <w:r>
        <w:t xml:space="preserve"> The </w:t>
      </w:r>
      <w:proofErr w:type="spellStart"/>
      <w:r>
        <w:t>Moatfield</w:t>
      </w:r>
      <w:proofErr w:type="spellEnd"/>
      <w:r>
        <w:t xml:space="preserve"> website has a teenager section with useful links on it. Below is a selection of resources that you may find useful.</w:t>
      </w:r>
    </w:p>
    <w:p w:rsidR="007D2898" w:rsidRPr="00787640" w:rsidRDefault="007D2898" w:rsidP="007D2898">
      <w:r w:rsidRPr="00787640">
        <w:t xml:space="preserve">Did you </w:t>
      </w:r>
      <w:proofErr w:type="gramStart"/>
      <w:r w:rsidRPr="00787640">
        <w:t>know ?</w:t>
      </w:r>
      <w:proofErr w:type="gramEnd"/>
    </w:p>
    <w:p w:rsidR="007D2898" w:rsidRDefault="007D2898" w:rsidP="007D2898">
      <w:r w:rsidRPr="00787640">
        <w:t>Most secondary schools have emotional wellbeing teams. You could speak to your head of year or look at your school website for emotional wellbeing resources and in school support.</w:t>
      </w:r>
      <w:r>
        <w:t xml:space="preserve"> The school nurse can also be seen through your school or, i</w:t>
      </w:r>
      <w:r w:rsidRPr="00787640">
        <w:t>f you are 11-19</w:t>
      </w:r>
      <w:r>
        <w:t>, y</w:t>
      </w:r>
      <w:r w:rsidRPr="00787640">
        <w:t>ou can contact the school nurse service by texting them on 07840635424.</w:t>
      </w:r>
      <w:r>
        <w:t xml:space="preserve"> The school nurse can assess young people with a variety of health and mental health concerns and refer on to the appropriate service such as CAMHS if this is needed.</w:t>
      </w:r>
    </w:p>
    <w:p w:rsidR="00BA0D11" w:rsidRDefault="00BA0D11" w:rsidP="007D2898">
      <w:r>
        <w:t xml:space="preserve">There are find it out centres across West Sussex, our closest in Crawley, that are open for you to go in for advice and support for lots of aspects of life including education, employment, housing, finance and mental health support:  </w:t>
      </w:r>
      <w:hyperlink r:id="rId5" w:history="1">
        <w:r w:rsidRPr="00AD4EFF">
          <w:rPr>
            <w:rStyle w:val="Hyperlink"/>
          </w:rPr>
          <w:t>https://www.westsussex.gov.uk/education-children-and-families/your-space/life/finditout-centres/crawley-finditout-centre/</w:t>
        </w:r>
      </w:hyperlink>
      <w:r>
        <w:t xml:space="preserve"> </w:t>
      </w:r>
    </w:p>
    <w:p w:rsidR="007D2898" w:rsidRPr="00BA0D11" w:rsidRDefault="007D2898" w:rsidP="007D2898">
      <w:pPr>
        <w:rPr>
          <w:rFonts w:cs="Arial"/>
          <w:b/>
          <w:noProof/>
          <w:color w:val="181818"/>
          <w:lang w:eastAsia="en-GB"/>
        </w:rPr>
      </w:pPr>
      <w:r w:rsidRPr="00BA0D11">
        <w:rPr>
          <w:rFonts w:cs="Arial"/>
          <w:b/>
          <w:noProof/>
          <w:color w:val="181818"/>
          <w:lang w:eastAsia="en-GB"/>
        </w:rPr>
        <w:t>Counselling.</w:t>
      </w:r>
    </w:p>
    <w:p w:rsidR="007D2898" w:rsidRDefault="007D2898" w:rsidP="007D2898">
      <w:pPr>
        <w:rPr>
          <w:rFonts w:cs="Arial"/>
          <w:noProof/>
          <w:color w:val="181818"/>
          <w:lang w:eastAsia="en-GB"/>
        </w:rPr>
      </w:pPr>
      <w:r>
        <w:rPr>
          <w:rFonts w:cs="Arial"/>
          <w:noProof/>
          <w:color w:val="181818"/>
          <w:lang w:eastAsia="en-GB"/>
        </w:rPr>
        <w:t>In west Sussex the counselling serivice is called YES it can be access</w:t>
      </w:r>
      <w:r w:rsidR="00BA0D11">
        <w:rPr>
          <w:rFonts w:cs="Arial"/>
          <w:noProof/>
          <w:color w:val="181818"/>
          <w:lang w:eastAsia="en-GB"/>
        </w:rPr>
        <w:t xml:space="preserve">ed through the Find it out centres </w:t>
      </w:r>
      <w:r>
        <w:rPr>
          <w:rFonts w:cs="Arial"/>
          <w:noProof/>
          <w:color w:val="181818"/>
          <w:lang w:eastAsia="en-GB"/>
        </w:rPr>
        <w:t>in Crawley and Burgess Hill by visiting them in person, or through referral from your school, school nurse or GP.</w:t>
      </w:r>
      <w:r w:rsidR="00BA0D11">
        <w:rPr>
          <w:rFonts w:cs="Arial"/>
          <w:noProof/>
          <w:color w:val="181818"/>
          <w:lang w:eastAsia="en-GB"/>
        </w:rPr>
        <w:t xml:space="preserve"> </w:t>
      </w:r>
      <w:hyperlink r:id="rId6" w:anchor="overview" w:history="1">
        <w:r w:rsidRPr="00DB2A41">
          <w:rPr>
            <w:rStyle w:val="Hyperlink"/>
            <w:rFonts w:cs="Arial"/>
            <w:noProof/>
            <w:lang w:eastAsia="en-GB"/>
          </w:rPr>
          <w:t>https://www.westsussex.gov.uk/education-children-and-families/your-space/health/emotional-wellbeing-and-mental-health/youth-emotional-support-yes-service/#overview</w:t>
        </w:r>
      </w:hyperlink>
      <w:r>
        <w:rPr>
          <w:rFonts w:cs="Arial"/>
          <w:noProof/>
          <w:color w:val="181818"/>
          <w:lang w:eastAsia="en-GB"/>
        </w:rPr>
        <w:t xml:space="preserve"> </w:t>
      </w:r>
    </w:p>
    <w:p w:rsidR="00BA0D11" w:rsidRPr="00787640" w:rsidRDefault="00BA0D11" w:rsidP="007D2898">
      <w:pPr>
        <w:rPr>
          <w:rFonts w:cs="Arial"/>
          <w:noProof/>
          <w:color w:val="181818"/>
          <w:lang w:eastAsia="en-GB"/>
        </w:rPr>
      </w:pPr>
      <w:r>
        <w:rPr>
          <w:rFonts w:cs="Arial"/>
          <w:noProof/>
          <w:color w:val="181818"/>
          <w:lang w:eastAsia="en-GB"/>
        </w:rPr>
        <w:t xml:space="preserve">Private counselling can be found via: </w:t>
      </w:r>
      <w:hyperlink r:id="rId7" w:history="1">
        <w:r w:rsidRPr="00AD4EFF">
          <w:rPr>
            <w:rStyle w:val="Hyperlink"/>
            <w:rFonts w:cs="Arial"/>
            <w:noProof/>
            <w:lang w:eastAsia="en-GB"/>
          </w:rPr>
          <w:t>https://www.counselling-directory.org.uk/</w:t>
        </w:r>
      </w:hyperlink>
      <w:r>
        <w:rPr>
          <w:rFonts w:cs="Arial"/>
          <w:noProof/>
          <w:color w:val="181818"/>
          <w:lang w:eastAsia="en-GB"/>
        </w:rPr>
        <w:t xml:space="preserve"> all counsellors on this website are accredited.</w:t>
      </w:r>
    </w:p>
    <w:p w:rsidR="007D2898" w:rsidRPr="00BA0D11" w:rsidRDefault="007D2898" w:rsidP="007D2898">
      <w:pPr>
        <w:rPr>
          <w:b/>
        </w:rPr>
      </w:pPr>
      <w:proofErr w:type="gramStart"/>
      <w:r w:rsidRPr="00BA0D11">
        <w:rPr>
          <w:b/>
        </w:rPr>
        <w:t>Talking about mental health.</w:t>
      </w:r>
      <w:proofErr w:type="gramEnd"/>
    </w:p>
    <w:p w:rsidR="007D2898" w:rsidRPr="00787640" w:rsidRDefault="007D2898" w:rsidP="007D2898">
      <w:r>
        <w:t>Sometimes finding the right way to start a conversation about mental health can be difficult, this l</w:t>
      </w:r>
      <w:r w:rsidRPr="00787640">
        <w:t xml:space="preserve">eaflet </w:t>
      </w:r>
      <w:r>
        <w:t xml:space="preserve">gives advice </w:t>
      </w:r>
      <w:r w:rsidRPr="00787640">
        <w:t>about how to talk to a teen</w:t>
      </w:r>
      <w:r>
        <w:t>ager who you feel concerned about their mental health</w:t>
      </w:r>
      <w:r w:rsidRPr="00BA0D11">
        <w:rPr>
          <w:color w:val="4F81BD" w:themeColor="accent1"/>
        </w:rPr>
        <w:t xml:space="preserve">: </w:t>
      </w:r>
      <w:hyperlink r:id="rId8" w:history="1">
        <w:r w:rsidRPr="00BA0D11">
          <w:rPr>
            <w:rStyle w:val="Hyperlink"/>
            <w:color w:val="4F81BD" w:themeColor="accent1"/>
          </w:rPr>
          <w:t>https://www.mindcharity.co.uk/wp-content/uploads/2016/02/Parents-guide-small-signed.pdf</w:t>
        </w:r>
      </w:hyperlink>
    </w:p>
    <w:p w:rsidR="007D2898" w:rsidRPr="00787640" w:rsidRDefault="00BA0D11" w:rsidP="007D2898">
      <w:r>
        <w:t>T</w:t>
      </w:r>
      <w:r w:rsidR="007D2898">
        <w:t xml:space="preserve">his </w:t>
      </w:r>
      <w:r w:rsidR="007D2898" w:rsidRPr="00787640">
        <w:t>leaflet</w:t>
      </w:r>
      <w:r w:rsidR="007D2898">
        <w:t xml:space="preserve"> gives guidance in</w:t>
      </w:r>
      <w:r w:rsidR="007D2898" w:rsidRPr="00787640">
        <w:t xml:space="preserve"> talking about self-harm</w:t>
      </w:r>
      <w:r w:rsidR="007D2898">
        <w:t xml:space="preserve">: </w:t>
      </w:r>
      <w:hyperlink r:id="rId9" w:history="1">
        <w:r w:rsidR="007D2898" w:rsidRPr="00787640">
          <w:rPr>
            <w:rStyle w:val="Hyperlink"/>
          </w:rPr>
          <w:t>https://westsussex-local-offer.s3.amazonaws.com/public/system/attachments/642/original/Right_Here_Self_Harm_Mini_Guide.pdf</w:t>
        </w:r>
      </w:hyperlink>
    </w:p>
    <w:p w:rsidR="007D2898" w:rsidRDefault="007D2898" w:rsidP="007D2898">
      <w:r>
        <w:lastRenderedPageBreak/>
        <w:t xml:space="preserve">The </w:t>
      </w:r>
      <w:r w:rsidRPr="00787640">
        <w:t>Black dog series</w:t>
      </w:r>
      <w:r>
        <w:t xml:space="preserve"> of books and videos</w:t>
      </w:r>
      <w:r w:rsidRPr="00787640">
        <w:t xml:space="preserve"> is a useful way to try and understand depre</w:t>
      </w:r>
      <w:r w:rsidR="00BA0D11">
        <w:t xml:space="preserve">ssion and low mood better. </w:t>
      </w:r>
      <w:r>
        <w:t xml:space="preserve">This video </w:t>
      </w:r>
      <w:r w:rsidRPr="00787640">
        <w:t>look</w:t>
      </w:r>
      <w:r>
        <w:t>s</w:t>
      </w:r>
      <w:r w:rsidRPr="00787640">
        <w:t xml:space="preserve"> at it from the pe</w:t>
      </w:r>
      <w:r>
        <w:t xml:space="preserve">rspective of having depression: </w:t>
      </w:r>
      <w:hyperlink r:id="rId10" w:history="1">
        <w:r w:rsidRPr="00787640">
          <w:rPr>
            <w:rStyle w:val="Hyperlink"/>
          </w:rPr>
          <w:t>https://www.youtube.com/watch?v=XiCrniLQGYc</w:t>
        </w:r>
      </w:hyperlink>
      <w:r>
        <w:t xml:space="preserve"> </w:t>
      </w:r>
    </w:p>
    <w:p w:rsidR="007D2898" w:rsidRDefault="007D2898" w:rsidP="007D2898">
      <w:r w:rsidRPr="00787640">
        <w:t xml:space="preserve">And </w:t>
      </w:r>
      <w:r w:rsidR="00BA0D11">
        <w:t>this video is advice for those</w:t>
      </w:r>
      <w:r>
        <w:t xml:space="preserve"> </w:t>
      </w:r>
      <w:r w:rsidRPr="00787640">
        <w:t>living with someone who has</w:t>
      </w:r>
      <w:r>
        <w:t xml:space="preserve"> depression</w:t>
      </w:r>
      <w:r w:rsidRPr="00787640">
        <w:t xml:space="preserve">: </w:t>
      </w:r>
      <w:hyperlink r:id="rId11" w:history="1">
        <w:r w:rsidRPr="00787640">
          <w:rPr>
            <w:rStyle w:val="Hyperlink"/>
          </w:rPr>
          <w:t>https://www.youtube.com/watch?v=2VRRx7Mtep8&amp;t=30s</w:t>
        </w:r>
      </w:hyperlink>
      <w:r w:rsidRPr="00787640">
        <w:t xml:space="preserve"> </w:t>
      </w:r>
    </w:p>
    <w:p w:rsidR="00BA0D11" w:rsidRPr="00787640" w:rsidRDefault="00BA0D11" w:rsidP="00BA0D11">
      <w:r>
        <w:t xml:space="preserve">This video from the Anna Freud centre written for schools describes the difference between normal feelings and overwhelming feelings and the benefits of talking: </w:t>
      </w:r>
      <w:hyperlink r:id="rId12" w:history="1">
        <w:r w:rsidRPr="00AD4EFF">
          <w:rPr>
            <w:rStyle w:val="Hyperlink"/>
          </w:rPr>
          <w:t>https://www.annafreud.org/what-we-do/schools-in-mind/resources-for-schools/we-all-have-mental-health-animation-teacher-toolkit/</w:t>
        </w:r>
      </w:hyperlink>
      <w:r>
        <w:t xml:space="preserve"> </w:t>
      </w:r>
    </w:p>
    <w:p w:rsidR="007D2898" w:rsidRDefault="00BA0D11" w:rsidP="007D2898">
      <w:pPr>
        <w:rPr>
          <w:b/>
        </w:rPr>
      </w:pPr>
      <w:r w:rsidRPr="00BA0D11">
        <w:rPr>
          <w:b/>
        </w:rPr>
        <w:t>Websites:</w:t>
      </w:r>
    </w:p>
    <w:p w:rsidR="00BA0D11" w:rsidRDefault="00916BBA" w:rsidP="007D2898">
      <w:r>
        <w:t xml:space="preserve">The Charlie Waller Memorial Trust has advice and resources for parents and teenagers: </w:t>
      </w:r>
      <w:hyperlink r:id="rId13" w:history="1">
        <w:r w:rsidR="00BA0D11" w:rsidRPr="00AD4EFF">
          <w:rPr>
            <w:rStyle w:val="Hyperlink"/>
          </w:rPr>
          <w:t>https://www.cwmt.org.uk/</w:t>
        </w:r>
      </w:hyperlink>
    </w:p>
    <w:p w:rsidR="00BA0D11" w:rsidRDefault="00916BBA" w:rsidP="007D2898">
      <w:r>
        <w:t xml:space="preserve">This website specifically for young people has advice covering normal stressors for teenagers such as exam stress and problems and school, and mental health diagnose:  </w:t>
      </w:r>
      <w:hyperlink r:id="rId14" w:history="1">
        <w:r w:rsidR="00BA0D11" w:rsidRPr="00AD4EFF">
          <w:rPr>
            <w:rStyle w:val="Hyperlink"/>
          </w:rPr>
          <w:t>https://youngminds.org.uk/</w:t>
        </w:r>
      </w:hyperlink>
    </w:p>
    <w:p w:rsidR="00BA0D11" w:rsidRDefault="00916BBA" w:rsidP="007D2898">
      <w:r>
        <w:t xml:space="preserve">This Scottish website has good tips and links to online help: </w:t>
      </w:r>
      <w:bookmarkStart w:id="0" w:name="_GoBack"/>
      <w:bookmarkEnd w:id="0"/>
      <w:r>
        <w:fldChar w:fldCharType="begin"/>
      </w:r>
      <w:r>
        <w:instrText xml:space="preserve"> HYPERLINK "http://www.moodcafe.co.uk/" </w:instrText>
      </w:r>
      <w:r>
        <w:fldChar w:fldCharType="separate"/>
      </w:r>
      <w:r w:rsidR="00BA0D11" w:rsidRPr="00AD4EFF">
        <w:rPr>
          <w:rStyle w:val="Hyperlink"/>
        </w:rPr>
        <w:t>http://www.moodcafe.co.uk/</w:t>
      </w:r>
      <w:r>
        <w:rPr>
          <w:rStyle w:val="Hyperlink"/>
        </w:rPr>
        <w:fldChar w:fldCharType="end"/>
      </w:r>
      <w:r w:rsidR="00BA0D11">
        <w:t xml:space="preserve"> </w:t>
      </w:r>
    </w:p>
    <w:p w:rsidR="00BA0D11" w:rsidRDefault="00BA0D11" w:rsidP="007D2898">
      <w:pPr>
        <w:rPr>
          <w:b/>
        </w:rPr>
      </w:pPr>
      <w:r w:rsidRPr="00BA0D11">
        <w:rPr>
          <w:b/>
        </w:rPr>
        <w:t>Apps:</w:t>
      </w:r>
    </w:p>
    <w:p w:rsidR="00916BBA" w:rsidRPr="00916BBA" w:rsidRDefault="00916BBA" w:rsidP="007D2898">
      <w:r w:rsidRPr="00916BBA">
        <w:t xml:space="preserve">This website </w:t>
      </w:r>
      <w:r>
        <w:t>has a comprehensive list of Apps that might be useful:</w:t>
      </w:r>
    </w:p>
    <w:p w:rsidR="00BA0D11" w:rsidRDefault="00916BBA" w:rsidP="007D2898">
      <w:hyperlink r:id="rId15" w:history="1">
        <w:r w:rsidRPr="0086618E">
          <w:rPr>
            <w:rStyle w:val="Hyperlink"/>
          </w:rPr>
          <w:t>https://www.mindcharity.co.uk/advice-information/how-to-look-after-your-mental-health/apps-for-wellbeing-and-mental-health/</w:t>
        </w:r>
      </w:hyperlink>
    </w:p>
    <w:p w:rsidR="00BA0D11" w:rsidRPr="00BA0D11" w:rsidRDefault="007D2898" w:rsidP="007D2898">
      <w:pPr>
        <w:rPr>
          <w:b/>
        </w:rPr>
      </w:pPr>
      <w:r w:rsidRPr="00BA0D11">
        <w:rPr>
          <w:b/>
        </w:rPr>
        <w:t xml:space="preserve">These resources might be helpful when for </w:t>
      </w:r>
      <w:r w:rsidR="00BA0D11">
        <w:rPr>
          <w:b/>
        </w:rPr>
        <w:t xml:space="preserve">advice on </w:t>
      </w:r>
      <w:r w:rsidRPr="00BA0D11">
        <w:rPr>
          <w:b/>
        </w:rPr>
        <w:t>specific</w:t>
      </w:r>
      <w:r w:rsidR="00BA0D11">
        <w:rPr>
          <w:b/>
        </w:rPr>
        <w:t xml:space="preserve"> issu</w:t>
      </w:r>
      <w:r w:rsidR="00BA0D11" w:rsidRPr="00BA0D11">
        <w:rPr>
          <w:b/>
        </w:rPr>
        <w:t xml:space="preserve">es: </w:t>
      </w:r>
    </w:p>
    <w:p w:rsidR="007D2898" w:rsidRDefault="007D2898" w:rsidP="007D2898">
      <w:pPr>
        <w:rPr>
          <w:rStyle w:val="Hyperlink"/>
        </w:rPr>
      </w:pPr>
      <w:r w:rsidRPr="00BA0D11">
        <w:rPr>
          <w:b/>
        </w:rPr>
        <w:t>Eating disorders</w:t>
      </w:r>
      <w:proofErr w:type="gramStart"/>
      <w:r w:rsidR="00BA0D11">
        <w:t>:</w:t>
      </w:r>
      <w:proofErr w:type="gramEnd"/>
      <w:hyperlink r:id="rId16" w:history="1">
        <w:r w:rsidRPr="00787640">
          <w:rPr>
            <w:rStyle w:val="Hyperlink"/>
          </w:rPr>
          <w:t>https://www.beateatingdisorders.org.uk/types/downloadable-resources</w:t>
        </w:r>
      </w:hyperlink>
    </w:p>
    <w:p w:rsidR="00BA0D11" w:rsidRDefault="00BA0D11" w:rsidP="007D2898">
      <w:pPr>
        <w:rPr>
          <w:rStyle w:val="Hyperlink"/>
          <w:b/>
          <w:color w:val="000000" w:themeColor="text1"/>
          <w:u w:val="none"/>
        </w:rPr>
      </w:pPr>
      <w:r w:rsidRPr="00BA0D11">
        <w:rPr>
          <w:rStyle w:val="Hyperlink"/>
          <w:b/>
          <w:color w:val="000000" w:themeColor="text1"/>
          <w:u w:val="none"/>
        </w:rPr>
        <w:t>Autism</w:t>
      </w:r>
      <w:r>
        <w:rPr>
          <w:rStyle w:val="Hyperlink"/>
          <w:b/>
          <w:color w:val="000000" w:themeColor="text1"/>
          <w:u w:val="none"/>
        </w:rPr>
        <w:t xml:space="preserve">: </w:t>
      </w:r>
      <w:hyperlink r:id="rId17" w:history="1">
        <w:r w:rsidRPr="00BA0D11">
          <w:rPr>
            <w:rStyle w:val="Hyperlink"/>
          </w:rPr>
          <w:t>https://www.autism.org.uk/about/what-is/asd.aspx</w:t>
        </w:r>
      </w:hyperlink>
      <w:r>
        <w:rPr>
          <w:rStyle w:val="Hyperlink"/>
          <w:b/>
          <w:color w:val="000000" w:themeColor="text1"/>
          <w:u w:val="none"/>
        </w:rPr>
        <w:t xml:space="preserve"> </w:t>
      </w:r>
    </w:p>
    <w:p w:rsidR="00BA0D11" w:rsidRDefault="00BA0D11" w:rsidP="007D2898">
      <w:pPr>
        <w:rPr>
          <w:color w:val="000000" w:themeColor="text1"/>
        </w:rPr>
      </w:pPr>
      <w:r w:rsidRPr="00BA0D11">
        <w:rPr>
          <w:b/>
          <w:color w:val="000000" w:themeColor="text1"/>
        </w:rPr>
        <w:t>LGBTQ+:</w:t>
      </w:r>
      <w:r>
        <w:rPr>
          <w:color w:val="000000" w:themeColor="text1"/>
        </w:rPr>
        <w:t xml:space="preserve"> </w:t>
      </w:r>
      <w:hyperlink r:id="rId18" w:history="1">
        <w:r w:rsidRPr="00AD4EFF">
          <w:rPr>
            <w:rStyle w:val="Hyperlink"/>
          </w:rPr>
          <w:t>https://www.mindout.org.uk/</w:t>
        </w:r>
      </w:hyperlink>
      <w:r>
        <w:rPr>
          <w:color w:val="000000" w:themeColor="text1"/>
        </w:rPr>
        <w:t xml:space="preserve">  is a charity based in Brighton.</w:t>
      </w:r>
    </w:p>
    <w:p w:rsidR="00BA0D11" w:rsidRDefault="00BA0D11" w:rsidP="007D2898">
      <w:pPr>
        <w:rPr>
          <w:color w:val="000000" w:themeColor="text1"/>
        </w:rPr>
      </w:pPr>
      <w:r w:rsidRPr="00BA0D11">
        <w:rPr>
          <w:b/>
          <w:color w:val="000000" w:themeColor="text1"/>
        </w:rPr>
        <w:t>Victims of sexual assault</w:t>
      </w:r>
      <w:r>
        <w:rPr>
          <w:color w:val="000000" w:themeColor="text1"/>
        </w:rPr>
        <w:t>:</w:t>
      </w:r>
      <w:r w:rsidRPr="00BA0D11">
        <w:t xml:space="preserve"> </w:t>
      </w:r>
      <w:r>
        <w:t xml:space="preserve">The </w:t>
      </w:r>
      <w:r w:rsidRPr="00BA0D11">
        <w:rPr>
          <w:b/>
        </w:rPr>
        <w:t>Saturn centre</w:t>
      </w:r>
      <w:r>
        <w:t xml:space="preserve"> in Crawley is for anyone 14 years and over and you can ring them directly:  </w:t>
      </w:r>
      <w:hyperlink r:id="rId19" w:history="1">
        <w:r w:rsidRPr="00AD4EFF">
          <w:rPr>
            <w:rStyle w:val="Hyperlink"/>
          </w:rPr>
          <w:t>https://www.saturncentre.org/</w:t>
        </w:r>
      </w:hyperlink>
      <w:r>
        <w:rPr>
          <w:color w:val="000000" w:themeColor="text1"/>
        </w:rPr>
        <w:t xml:space="preserve">  (those under 14 are seen at the SARC service at Pebble House in Brighton which can be accessed by a referral from a Social worker or the police)</w:t>
      </w:r>
    </w:p>
    <w:p w:rsidR="00BA0D11" w:rsidRDefault="00BA0D11" w:rsidP="007D2898">
      <w:pPr>
        <w:rPr>
          <w:color w:val="000000" w:themeColor="text1"/>
        </w:rPr>
      </w:pPr>
      <w:r>
        <w:rPr>
          <w:color w:val="000000" w:themeColor="text1"/>
        </w:rPr>
        <w:t xml:space="preserve">There is also the </w:t>
      </w:r>
      <w:r w:rsidRPr="00BA0D11">
        <w:rPr>
          <w:b/>
          <w:color w:val="000000" w:themeColor="text1"/>
        </w:rPr>
        <w:t>life centre</w:t>
      </w:r>
      <w:r>
        <w:rPr>
          <w:color w:val="000000" w:themeColor="text1"/>
        </w:rPr>
        <w:t xml:space="preserve"> that has a base in Crawley and accepts people of all ages: </w:t>
      </w:r>
      <w:hyperlink r:id="rId20" w:history="1">
        <w:r w:rsidRPr="00AD4EFF">
          <w:rPr>
            <w:rStyle w:val="Hyperlink"/>
          </w:rPr>
          <w:t>https://lifecentre.uk.com/</w:t>
        </w:r>
      </w:hyperlink>
      <w:r>
        <w:rPr>
          <w:color w:val="000000" w:themeColor="text1"/>
        </w:rPr>
        <w:t xml:space="preserve"> </w:t>
      </w:r>
    </w:p>
    <w:p w:rsidR="00BA0D11" w:rsidRDefault="00BA0D11" w:rsidP="007D2898">
      <w:pPr>
        <w:rPr>
          <w:color w:val="000000" w:themeColor="text1"/>
        </w:rPr>
      </w:pPr>
    </w:p>
    <w:p w:rsidR="007D2898" w:rsidRDefault="00BA0D11" w:rsidP="007D2898">
      <w:pPr>
        <w:rPr>
          <w:rFonts w:cs="Arial"/>
          <w:b/>
          <w:noProof/>
          <w:color w:val="181818"/>
          <w:lang w:eastAsia="en-GB"/>
        </w:rPr>
      </w:pPr>
      <w:r>
        <w:rPr>
          <w:rFonts w:cs="Arial"/>
          <w:b/>
          <w:noProof/>
          <w:color w:val="181818"/>
          <w:lang w:eastAsia="en-GB"/>
        </w:rPr>
        <w:t>Phone lines</w:t>
      </w:r>
    </w:p>
    <w:p w:rsidR="00BA0D11" w:rsidRDefault="00BA0D11" w:rsidP="00BA0D11">
      <w:pPr>
        <w:autoSpaceDE w:val="0"/>
        <w:autoSpaceDN w:val="0"/>
        <w:adjustRightInd w:val="0"/>
        <w:spacing w:after="0" w:line="240" w:lineRule="auto"/>
        <w:rPr>
          <w:rFonts w:cs="Arial"/>
          <w:b/>
          <w:noProof/>
          <w:color w:val="181818"/>
          <w:lang w:eastAsia="en-GB"/>
        </w:rPr>
      </w:pPr>
      <w:r>
        <w:rPr>
          <w:rFonts w:cs="Arial"/>
          <w:b/>
          <w:noProof/>
          <w:color w:val="181818"/>
          <w:lang w:eastAsia="en-GB"/>
        </w:rPr>
        <w:t xml:space="preserve">Papyrus </w:t>
      </w:r>
      <w:r w:rsidRPr="00BA0D11">
        <w:rPr>
          <w:rFonts w:cs="Arial"/>
          <w:noProof/>
          <w:color w:val="181818"/>
          <w:lang w:eastAsia="en-GB"/>
        </w:rPr>
        <w:t>are a suicide prevention charity and have a “Hope line” for advice</w:t>
      </w:r>
      <w:r>
        <w:rPr>
          <w:rFonts w:cs="Arial"/>
          <w:b/>
          <w:noProof/>
          <w:color w:val="181818"/>
          <w:lang w:eastAsia="en-GB"/>
        </w:rPr>
        <w:t xml:space="preserve"> 0800 0684141 </w:t>
      </w:r>
      <w:hyperlink r:id="rId21" w:history="1">
        <w:r w:rsidRPr="00BA0D11">
          <w:rPr>
            <w:rStyle w:val="Hyperlink"/>
            <w:rFonts w:cs="Arial"/>
            <w:noProof/>
            <w:lang w:eastAsia="en-GB"/>
          </w:rPr>
          <w:t>http://www.papyrus.org.uk/</w:t>
        </w:r>
      </w:hyperlink>
      <w:r>
        <w:rPr>
          <w:rFonts w:cs="Arial"/>
          <w:b/>
          <w:noProof/>
          <w:color w:val="181818"/>
          <w:lang w:eastAsia="en-GB"/>
        </w:rPr>
        <w:t xml:space="preserve"> </w:t>
      </w:r>
    </w:p>
    <w:p w:rsidR="00BA0D11" w:rsidRDefault="00BA0D11" w:rsidP="00BA0D11">
      <w:pPr>
        <w:autoSpaceDE w:val="0"/>
        <w:autoSpaceDN w:val="0"/>
        <w:adjustRightInd w:val="0"/>
        <w:spacing w:after="0" w:line="240" w:lineRule="auto"/>
        <w:rPr>
          <w:rFonts w:cs="Arial"/>
          <w:b/>
          <w:noProof/>
          <w:lang w:eastAsia="en-GB"/>
        </w:rPr>
      </w:pPr>
    </w:p>
    <w:p w:rsidR="00BA0D11" w:rsidRDefault="00BA0D11" w:rsidP="00BA0D11">
      <w:pPr>
        <w:autoSpaceDE w:val="0"/>
        <w:autoSpaceDN w:val="0"/>
        <w:adjustRightInd w:val="0"/>
        <w:spacing w:after="0" w:line="240" w:lineRule="auto"/>
        <w:rPr>
          <w:rFonts w:cs="Arial"/>
          <w:lang w:val="en"/>
        </w:rPr>
      </w:pPr>
      <w:r w:rsidRPr="002C7387">
        <w:rPr>
          <w:rFonts w:cs="Arial"/>
          <w:b/>
          <w:noProof/>
          <w:lang w:eastAsia="en-GB"/>
        </w:rPr>
        <w:t>Young minds</w:t>
      </w:r>
      <w:r>
        <w:rPr>
          <w:rFonts w:cs="Arial"/>
          <w:noProof/>
          <w:lang w:eastAsia="en-GB"/>
        </w:rPr>
        <w:t xml:space="preserve"> :</w:t>
      </w:r>
      <w:r w:rsidRPr="00394ECD">
        <w:rPr>
          <w:rFonts w:cs="Arial"/>
          <w:noProof/>
          <w:lang w:eastAsia="en-GB"/>
        </w:rPr>
        <w:t xml:space="preserve"> has a parent advice helpline</w:t>
      </w:r>
      <w:r w:rsidRPr="00394ECD">
        <w:rPr>
          <w:rFonts w:cs="Arial"/>
          <w:b/>
          <w:noProof/>
          <w:lang w:eastAsia="en-GB"/>
        </w:rPr>
        <w:t xml:space="preserve">: </w:t>
      </w:r>
      <w:r w:rsidRPr="00394ECD">
        <w:rPr>
          <w:rFonts w:cs="Arial"/>
          <w:lang w:val="en"/>
        </w:rPr>
        <w:t xml:space="preserve"> </w:t>
      </w:r>
      <w:r w:rsidRPr="00BA0D11">
        <w:rPr>
          <w:rFonts w:cs="Arial"/>
          <w:b/>
          <w:lang w:val="en"/>
        </w:rPr>
        <w:t>0808 802 5544</w:t>
      </w:r>
      <w:r>
        <w:rPr>
          <w:rFonts w:cs="Arial"/>
          <w:lang w:val="en"/>
        </w:rPr>
        <w:t xml:space="preserve"> </w:t>
      </w:r>
      <w:hyperlink r:id="rId22" w:history="1">
        <w:r w:rsidRPr="00AD4EFF">
          <w:rPr>
            <w:rStyle w:val="Hyperlink"/>
            <w:rFonts w:cs="Arial"/>
            <w:lang w:val="en"/>
          </w:rPr>
          <w:t>https://youngminds.org.uk/</w:t>
        </w:r>
      </w:hyperlink>
      <w:r>
        <w:rPr>
          <w:rFonts w:cs="Arial"/>
          <w:lang w:val="en"/>
        </w:rPr>
        <w:t xml:space="preserve"> </w:t>
      </w:r>
    </w:p>
    <w:p w:rsidR="00BA0D11" w:rsidRDefault="00BA0D11" w:rsidP="00BA0D11">
      <w:pPr>
        <w:autoSpaceDE w:val="0"/>
        <w:autoSpaceDN w:val="0"/>
        <w:adjustRightInd w:val="0"/>
        <w:spacing w:after="0" w:line="240" w:lineRule="auto"/>
        <w:rPr>
          <w:rFonts w:cs="Arial"/>
          <w:b/>
          <w:lang w:val="en"/>
        </w:rPr>
      </w:pPr>
    </w:p>
    <w:p w:rsidR="00BA0D11" w:rsidRDefault="00BA0D11" w:rsidP="00BA0D11">
      <w:pPr>
        <w:autoSpaceDE w:val="0"/>
        <w:autoSpaceDN w:val="0"/>
        <w:adjustRightInd w:val="0"/>
        <w:spacing w:after="0" w:line="240" w:lineRule="auto"/>
        <w:rPr>
          <w:rFonts w:cs="Arial"/>
          <w:lang w:val="en"/>
        </w:rPr>
      </w:pPr>
      <w:r w:rsidRPr="002C7387">
        <w:rPr>
          <w:rFonts w:cs="Arial"/>
          <w:b/>
          <w:lang w:val="en"/>
        </w:rPr>
        <w:lastRenderedPageBreak/>
        <w:t>Child line</w:t>
      </w:r>
      <w:r>
        <w:rPr>
          <w:rFonts w:cs="Arial"/>
          <w:lang w:val="en"/>
        </w:rPr>
        <w:t xml:space="preserve">: is a free phone line for children for advice and support: </w:t>
      </w:r>
      <w:r w:rsidRPr="00BA0D11">
        <w:rPr>
          <w:rFonts w:cs="Arial"/>
          <w:b/>
          <w:lang w:val="en"/>
        </w:rPr>
        <w:t>0800 1111</w:t>
      </w:r>
      <w:r>
        <w:t xml:space="preserve">, </w:t>
      </w:r>
      <w:hyperlink r:id="rId23" w:history="1">
        <w:r w:rsidRPr="00DB2A41">
          <w:rPr>
            <w:rStyle w:val="Hyperlink"/>
            <w:rFonts w:cs="Arial"/>
            <w:lang w:val="en"/>
          </w:rPr>
          <w:t>https://www.childline.org.uk/</w:t>
        </w:r>
      </w:hyperlink>
      <w:r>
        <w:rPr>
          <w:rFonts w:cs="Arial"/>
          <w:lang w:val="en"/>
        </w:rPr>
        <w:t xml:space="preserve"> </w:t>
      </w:r>
    </w:p>
    <w:p w:rsidR="00BA0D11" w:rsidRPr="007D2898" w:rsidRDefault="00BA0D11" w:rsidP="007D2898">
      <w:pPr>
        <w:rPr>
          <w:rFonts w:cs="Arial"/>
          <w:b/>
          <w:noProof/>
          <w:color w:val="181818"/>
          <w:lang w:eastAsia="en-GB"/>
        </w:rPr>
      </w:pPr>
    </w:p>
    <w:p w:rsidR="007D2898" w:rsidRPr="007D2898" w:rsidRDefault="007D2898" w:rsidP="007D2898">
      <w:pPr>
        <w:rPr>
          <w:rFonts w:cs="Arial"/>
          <w:b/>
          <w:noProof/>
          <w:color w:val="181818"/>
          <w:lang w:eastAsia="en-GB"/>
        </w:rPr>
      </w:pPr>
      <w:r w:rsidRPr="007D2898">
        <w:rPr>
          <w:rFonts w:cs="Arial"/>
          <w:b/>
          <w:noProof/>
          <w:color w:val="181818"/>
          <w:lang w:eastAsia="en-GB"/>
        </w:rPr>
        <w:t>There are a number of organisations in East Grinstead that support families going through difficulties:</w:t>
      </w:r>
    </w:p>
    <w:p w:rsidR="007D2898" w:rsidRPr="00787640" w:rsidRDefault="007D2898" w:rsidP="007D2898">
      <w:pPr>
        <w:rPr>
          <w:rFonts w:cs="Arial"/>
          <w:noProof/>
          <w:color w:val="181818"/>
          <w:lang w:eastAsia="en-GB"/>
        </w:rPr>
      </w:pPr>
      <w:r w:rsidRPr="007D2898">
        <w:rPr>
          <w:rFonts w:cs="Arial"/>
          <w:b/>
          <w:noProof/>
          <w:color w:val="181818"/>
          <w:lang w:eastAsia="en-GB"/>
        </w:rPr>
        <w:t>Jigsaw</w:t>
      </w:r>
      <w:r w:rsidRPr="00787640">
        <w:rPr>
          <w:rFonts w:cs="Arial"/>
          <w:noProof/>
          <w:color w:val="181818"/>
          <w:lang w:eastAsia="en-GB"/>
        </w:rPr>
        <w:t>:  supports children th</w:t>
      </w:r>
      <w:r>
        <w:rPr>
          <w:rFonts w:cs="Arial"/>
          <w:noProof/>
          <w:color w:val="181818"/>
          <w:lang w:eastAsia="en-GB"/>
        </w:rPr>
        <w:t xml:space="preserve">rough the loss of a loved one: </w:t>
      </w:r>
      <w:hyperlink r:id="rId24" w:history="1">
        <w:r w:rsidRPr="00787640">
          <w:rPr>
            <w:rStyle w:val="Hyperlink"/>
            <w:rFonts w:cs="Arial"/>
            <w:noProof/>
            <w:lang w:eastAsia="en-GB"/>
          </w:rPr>
          <w:t>https://www.jigsawsoutheast.org.uk/</w:t>
        </w:r>
      </w:hyperlink>
      <w:r w:rsidRPr="00787640">
        <w:rPr>
          <w:rFonts w:cs="Arial"/>
          <w:noProof/>
          <w:color w:val="181818"/>
          <w:lang w:eastAsia="en-GB"/>
        </w:rPr>
        <w:t xml:space="preserve"> </w:t>
      </w:r>
    </w:p>
    <w:p w:rsidR="007D2898" w:rsidRPr="00787640" w:rsidRDefault="007D2898" w:rsidP="007D2898">
      <w:pPr>
        <w:rPr>
          <w:rFonts w:cs="Arial"/>
          <w:noProof/>
          <w:color w:val="181818"/>
          <w:lang w:eastAsia="en-GB"/>
        </w:rPr>
      </w:pPr>
      <w:r w:rsidRPr="007D2898">
        <w:rPr>
          <w:rFonts w:cs="Arial"/>
          <w:b/>
          <w:noProof/>
          <w:color w:val="181818"/>
          <w:lang w:eastAsia="en-GB"/>
        </w:rPr>
        <w:t>Young carers</w:t>
      </w:r>
      <w:r w:rsidRPr="00787640">
        <w:rPr>
          <w:rFonts w:cs="Arial"/>
          <w:noProof/>
          <w:color w:val="181818"/>
          <w:lang w:eastAsia="en-GB"/>
        </w:rPr>
        <w:t>: support for children in caring roles, this maybe of a pa</w:t>
      </w:r>
      <w:r>
        <w:rPr>
          <w:rFonts w:cs="Arial"/>
          <w:noProof/>
          <w:color w:val="181818"/>
          <w:lang w:eastAsia="en-GB"/>
        </w:rPr>
        <w:t xml:space="preserve">rent, sibling or other relative: </w:t>
      </w:r>
      <w:hyperlink r:id="rId25" w:history="1">
        <w:r w:rsidRPr="00787640">
          <w:rPr>
            <w:rStyle w:val="Hyperlink"/>
            <w:rFonts w:cs="Arial"/>
            <w:noProof/>
            <w:lang w:eastAsia="en-GB"/>
          </w:rPr>
          <w:t>https://www.westsussex.gov.uk/media/2688/young_carers_leaflet.pdf</w:t>
        </w:r>
      </w:hyperlink>
      <w:r w:rsidRPr="00787640">
        <w:rPr>
          <w:rFonts w:cs="Arial"/>
          <w:noProof/>
          <w:color w:val="181818"/>
          <w:lang w:eastAsia="en-GB"/>
        </w:rPr>
        <w:t xml:space="preserve"> </w:t>
      </w:r>
    </w:p>
    <w:p w:rsidR="00487896" w:rsidRPr="00BA0D11" w:rsidRDefault="007D2898">
      <w:pPr>
        <w:rPr>
          <w:rFonts w:cs="Arial"/>
          <w:noProof/>
          <w:color w:val="0000FF" w:themeColor="hyperlink"/>
          <w:u w:val="single"/>
          <w:lang w:eastAsia="en-GB"/>
        </w:rPr>
      </w:pPr>
      <w:r w:rsidRPr="007D2898">
        <w:rPr>
          <w:rFonts w:cs="Arial"/>
          <w:b/>
          <w:noProof/>
          <w:color w:val="181818"/>
          <w:lang w:eastAsia="en-GB"/>
        </w:rPr>
        <w:t>Aspens</w:t>
      </w:r>
      <w:r w:rsidRPr="00787640">
        <w:rPr>
          <w:rFonts w:cs="Arial"/>
          <w:noProof/>
          <w:color w:val="181818"/>
          <w:lang w:eastAsia="en-GB"/>
        </w:rPr>
        <w:t xml:space="preserve">: Supporting families with children and young adults on the autistic spectrum and with behavioural </w:t>
      </w:r>
      <w:r w:rsidRPr="007D2898">
        <w:rPr>
          <w:rStyle w:val="Hyperlink"/>
          <w:rFonts w:cs="Arial"/>
          <w:noProof/>
          <w:color w:val="000000" w:themeColor="text1"/>
          <w:u w:val="none"/>
          <w:lang w:eastAsia="en-GB"/>
        </w:rPr>
        <w:t xml:space="preserve"> difficulties</w:t>
      </w:r>
      <w:r>
        <w:rPr>
          <w:rStyle w:val="Hyperlink"/>
          <w:rFonts w:cs="Arial"/>
          <w:noProof/>
          <w:lang w:eastAsia="en-GB"/>
        </w:rPr>
        <w:t xml:space="preserve">: </w:t>
      </w:r>
      <w:hyperlink r:id="rId26" w:history="1">
        <w:r w:rsidRPr="00787640">
          <w:rPr>
            <w:rStyle w:val="Hyperlink"/>
            <w:rFonts w:cs="Arial"/>
            <w:noProof/>
            <w:lang w:eastAsia="en-GB"/>
          </w:rPr>
          <w:t>https://aspens.org.uk/</w:t>
        </w:r>
      </w:hyperlink>
    </w:p>
    <w:sectPr w:rsidR="00487896" w:rsidRPr="00BA0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CB"/>
    <w:rsid w:val="00483CCB"/>
    <w:rsid w:val="00487896"/>
    <w:rsid w:val="007D2898"/>
    <w:rsid w:val="00916BBA"/>
    <w:rsid w:val="00BA0D11"/>
    <w:rsid w:val="00C62D1A"/>
    <w:rsid w:val="00DA4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898"/>
    <w:rPr>
      <w:color w:val="0000FF" w:themeColor="hyperlink"/>
      <w:u w:val="single"/>
    </w:rPr>
  </w:style>
  <w:style w:type="character" w:styleId="FollowedHyperlink">
    <w:name w:val="FollowedHyperlink"/>
    <w:basedOn w:val="DefaultParagraphFont"/>
    <w:uiPriority w:val="99"/>
    <w:semiHidden/>
    <w:unhideWhenUsed/>
    <w:rsid w:val="007D28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898"/>
    <w:rPr>
      <w:color w:val="0000FF" w:themeColor="hyperlink"/>
      <w:u w:val="single"/>
    </w:rPr>
  </w:style>
  <w:style w:type="character" w:styleId="FollowedHyperlink">
    <w:name w:val="FollowedHyperlink"/>
    <w:basedOn w:val="DefaultParagraphFont"/>
    <w:uiPriority w:val="99"/>
    <w:semiHidden/>
    <w:unhideWhenUsed/>
    <w:rsid w:val="007D28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charity.co.uk/wp-content/uploads/2016/02/Parents-guide-small-signed.pdf" TargetMode="External"/><Relationship Id="rId13" Type="http://schemas.openxmlformats.org/officeDocument/2006/relationships/hyperlink" Target="https://www.cwmt.org.uk/" TargetMode="External"/><Relationship Id="rId18" Type="http://schemas.openxmlformats.org/officeDocument/2006/relationships/hyperlink" Target="https://www.mindout.org.uk/" TargetMode="External"/><Relationship Id="rId26" Type="http://schemas.openxmlformats.org/officeDocument/2006/relationships/hyperlink" Target="https://aspens.org.uk/" TargetMode="External"/><Relationship Id="rId3" Type="http://schemas.openxmlformats.org/officeDocument/2006/relationships/settings" Target="settings.xml"/><Relationship Id="rId21" Type="http://schemas.openxmlformats.org/officeDocument/2006/relationships/hyperlink" Target="http://www.papyrus.org.uk/" TargetMode="External"/><Relationship Id="rId7" Type="http://schemas.openxmlformats.org/officeDocument/2006/relationships/hyperlink" Target="https://www.counselling-directory.org.uk/" TargetMode="External"/><Relationship Id="rId12" Type="http://schemas.openxmlformats.org/officeDocument/2006/relationships/hyperlink" Target="https://www.annafreud.org/what-we-do/schools-in-mind/resources-for-schools/we-all-have-mental-health-animation-teacher-toolkit/" TargetMode="External"/><Relationship Id="rId17" Type="http://schemas.openxmlformats.org/officeDocument/2006/relationships/hyperlink" Target="https://www.autism.org.uk/about/what-is/asd.aspx" TargetMode="External"/><Relationship Id="rId25" Type="http://schemas.openxmlformats.org/officeDocument/2006/relationships/hyperlink" Target="https://www.westsussex.gov.uk/media/2688/young_carers_leaflet.pdf" TargetMode="External"/><Relationship Id="rId2" Type="http://schemas.microsoft.com/office/2007/relationships/stylesWithEffects" Target="stylesWithEffects.xml"/><Relationship Id="rId16" Type="http://schemas.openxmlformats.org/officeDocument/2006/relationships/hyperlink" Target="https://www.beateatingdisorders.org.uk/types/downloadable-resources" TargetMode="External"/><Relationship Id="rId20" Type="http://schemas.openxmlformats.org/officeDocument/2006/relationships/hyperlink" Target="https://lifecentre.uk.com/" TargetMode="External"/><Relationship Id="rId1" Type="http://schemas.openxmlformats.org/officeDocument/2006/relationships/styles" Target="styles.xml"/><Relationship Id="rId6" Type="http://schemas.openxmlformats.org/officeDocument/2006/relationships/hyperlink" Target="https://www.westsussex.gov.uk/education-children-and-families/your-space/health/emotional-wellbeing-and-mental-health/youth-emotional-support-yes-service/" TargetMode="External"/><Relationship Id="rId11" Type="http://schemas.openxmlformats.org/officeDocument/2006/relationships/hyperlink" Target="https://www.youtube.com/watch?v=2VRRx7Mtep8&amp;t=30s" TargetMode="External"/><Relationship Id="rId24" Type="http://schemas.openxmlformats.org/officeDocument/2006/relationships/hyperlink" Target="https://www.jigsawsoutheast.org.uk/" TargetMode="External"/><Relationship Id="rId5" Type="http://schemas.openxmlformats.org/officeDocument/2006/relationships/hyperlink" Target="https://www.westsussex.gov.uk/education-children-and-families/your-space/life/finditout-centres/crawley-finditout-centre/" TargetMode="External"/><Relationship Id="rId15" Type="http://schemas.openxmlformats.org/officeDocument/2006/relationships/hyperlink" Target="https://www.mindcharity.co.uk/advice-information/how-to-look-after-your-mental-health/apps-for-wellbeing-and-mental-health/" TargetMode="External"/><Relationship Id="rId23" Type="http://schemas.openxmlformats.org/officeDocument/2006/relationships/hyperlink" Target="https://www.childline.org.uk/" TargetMode="External"/><Relationship Id="rId28" Type="http://schemas.openxmlformats.org/officeDocument/2006/relationships/theme" Target="theme/theme1.xml"/><Relationship Id="rId10" Type="http://schemas.openxmlformats.org/officeDocument/2006/relationships/hyperlink" Target="https://www.youtube.com/watch?v=XiCrniLQGYc" TargetMode="External"/><Relationship Id="rId19" Type="http://schemas.openxmlformats.org/officeDocument/2006/relationships/hyperlink" Target="https://www.saturncentre.org/" TargetMode="External"/><Relationship Id="rId4" Type="http://schemas.openxmlformats.org/officeDocument/2006/relationships/webSettings" Target="webSettings.xml"/><Relationship Id="rId9" Type="http://schemas.openxmlformats.org/officeDocument/2006/relationships/hyperlink" Target="https://westsussex-local-offer.s3.amazonaws.com/public/system/attachments/642/original/Right_Here_Self_Harm_Mini_Guide.pdf" TargetMode="External"/><Relationship Id="rId14" Type="http://schemas.openxmlformats.org/officeDocument/2006/relationships/hyperlink" Target="https://youngminds.org.uk/" TargetMode="External"/><Relationship Id="rId22" Type="http://schemas.openxmlformats.org/officeDocument/2006/relationships/hyperlink" Target="https://youngminds.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2C6FF787</Template>
  <TotalTime>0</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KaneE</dc:creator>
  <cp:lastModifiedBy>KaneE</cp:lastModifiedBy>
  <cp:revision>2</cp:revision>
  <cp:lastPrinted>2019-10-15T11:06:00Z</cp:lastPrinted>
  <dcterms:created xsi:type="dcterms:W3CDTF">2019-10-15T12:26:00Z</dcterms:created>
  <dcterms:modified xsi:type="dcterms:W3CDTF">2019-10-15T12:26:00Z</dcterms:modified>
</cp:coreProperties>
</file>