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48" w:rsidRPr="00DF64AD" w:rsidRDefault="00C20B48" w:rsidP="00C20B48">
      <w:pPr>
        <w:spacing w:after="0"/>
        <w:jc w:val="center"/>
        <w:rPr>
          <w:b/>
          <w:sz w:val="32"/>
          <w:szCs w:val="32"/>
        </w:rPr>
      </w:pPr>
      <w:r w:rsidRPr="00DF64AD">
        <w:rPr>
          <w:b/>
          <w:sz w:val="32"/>
          <w:szCs w:val="32"/>
        </w:rPr>
        <w:t>MOATFIELD SURGERY</w:t>
      </w:r>
    </w:p>
    <w:p w:rsidR="00C20B48" w:rsidRPr="00DF64AD" w:rsidRDefault="00C20B48" w:rsidP="00C20B48">
      <w:pPr>
        <w:spacing w:after="0"/>
        <w:jc w:val="center"/>
        <w:rPr>
          <w:b/>
          <w:sz w:val="32"/>
          <w:szCs w:val="32"/>
        </w:rPr>
      </w:pPr>
      <w:r>
        <w:rPr>
          <w:b/>
          <w:sz w:val="32"/>
          <w:szCs w:val="32"/>
        </w:rPr>
        <w:t>PATIENT SURVEY 2017</w:t>
      </w:r>
    </w:p>
    <w:p w:rsidR="00C20B48" w:rsidRPr="00DF64AD" w:rsidRDefault="00C20B48" w:rsidP="00C20B48">
      <w:pPr>
        <w:spacing w:after="0"/>
        <w:jc w:val="center"/>
        <w:rPr>
          <w:b/>
          <w:sz w:val="28"/>
          <w:szCs w:val="28"/>
        </w:rPr>
      </w:pPr>
    </w:p>
    <w:p w:rsidR="00C20B48" w:rsidRPr="00DF64AD" w:rsidRDefault="00C20B48" w:rsidP="00C20B48">
      <w:pPr>
        <w:spacing w:after="0"/>
        <w:jc w:val="both"/>
        <w:rPr>
          <w:b/>
          <w:sz w:val="28"/>
          <w:szCs w:val="28"/>
        </w:rPr>
      </w:pPr>
      <w:r w:rsidRPr="00DF64AD">
        <w:rPr>
          <w:b/>
          <w:sz w:val="28"/>
          <w:szCs w:val="28"/>
        </w:rPr>
        <w:t>Implementation of the Survey</w:t>
      </w:r>
    </w:p>
    <w:p w:rsidR="00C20B48" w:rsidRPr="00DF64AD" w:rsidRDefault="00C20B48" w:rsidP="00C20B48">
      <w:pPr>
        <w:spacing w:after="0"/>
        <w:jc w:val="both"/>
        <w:rPr>
          <w:sz w:val="28"/>
          <w:szCs w:val="28"/>
        </w:rPr>
      </w:pPr>
    </w:p>
    <w:p w:rsidR="00C20B48" w:rsidRPr="00DF64AD" w:rsidRDefault="00C20B48" w:rsidP="00C20B48">
      <w:pPr>
        <w:spacing w:after="0"/>
        <w:jc w:val="both"/>
        <w:rPr>
          <w:sz w:val="28"/>
          <w:szCs w:val="28"/>
        </w:rPr>
      </w:pPr>
      <w:r>
        <w:rPr>
          <w:sz w:val="28"/>
          <w:szCs w:val="28"/>
        </w:rPr>
        <w:t>The</w:t>
      </w:r>
      <w:r w:rsidRPr="00DF64AD">
        <w:rPr>
          <w:sz w:val="28"/>
          <w:szCs w:val="28"/>
        </w:rPr>
        <w:t xml:space="preserve"> patient survey was conducted during </w:t>
      </w:r>
      <w:r>
        <w:rPr>
          <w:sz w:val="28"/>
          <w:szCs w:val="28"/>
        </w:rPr>
        <w:t xml:space="preserve">October </w:t>
      </w:r>
      <w:r w:rsidRPr="00DF64AD">
        <w:rPr>
          <w:sz w:val="28"/>
          <w:szCs w:val="28"/>
        </w:rPr>
        <w:t>and November 201</w:t>
      </w:r>
      <w:r>
        <w:rPr>
          <w:sz w:val="28"/>
          <w:szCs w:val="28"/>
        </w:rPr>
        <w:t>7</w:t>
      </w:r>
      <w:r w:rsidRPr="00DF64AD">
        <w:rPr>
          <w:sz w:val="28"/>
          <w:szCs w:val="28"/>
        </w:rPr>
        <w:t>. Paper copies of the survey were available to patients within the surgery during this time</w:t>
      </w:r>
      <w:r>
        <w:rPr>
          <w:sz w:val="28"/>
          <w:szCs w:val="28"/>
        </w:rPr>
        <w:t xml:space="preserve"> and it was also available on the website</w:t>
      </w:r>
      <w:r w:rsidRPr="00DF64AD">
        <w:rPr>
          <w:sz w:val="28"/>
          <w:szCs w:val="28"/>
        </w:rPr>
        <w:t xml:space="preserve">. Members of the PPG attended during </w:t>
      </w:r>
      <w:r>
        <w:rPr>
          <w:sz w:val="28"/>
          <w:szCs w:val="28"/>
        </w:rPr>
        <w:t>the</w:t>
      </w:r>
      <w:r w:rsidRPr="00DF64AD">
        <w:rPr>
          <w:sz w:val="28"/>
          <w:szCs w:val="28"/>
        </w:rPr>
        <w:t xml:space="preserve"> Saturday flu clinics to promote the surve</w:t>
      </w:r>
      <w:r>
        <w:rPr>
          <w:sz w:val="28"/>
          <w:szCs w:val="28"/>
        </w:rPr>
        <w:t xml:space="preserve">y and collect feedback. </w:t>
      </w:r>
    </w:p>
    <w:p w:rsidR="00C20B48" w:rsidRPr="00DF64AD" w:rsidRDefault="00C20B48" w:rsidP="00C20B48">
      <w:pPr>
        <w:spacing w:after="0"/>
        <w:jc w:val="both"/>
        <w:rPr>
          <w:sz w:val="28"/>
          <w:szCs w:val="28"/>
        </w:rPr>
      </w:pPr>
      <w:r w:rsidRPr="00DF64AD">
        <w:rPr>
          <w:sz w:val="28"/>
          <w:szCs w:val="28"/>
        </w:rPr>
        <w:t xml:space="preserve">  </w:t>
      </w:r>
    </w:p>
    <w:p w:rsidR="00C20B48" w:rsidRDefault="00C20B48" w:rsidP="00C20B48">
      <w:pPr>
        <w:spacing w:after="0"/>
        <w:rPr>
          <w:sz w:val="28"/>
          <w:szCs w:val="28"/>
        </w:rPr>
      </w:pPr>
      <w:r>
        <w:rPr>
          <w:sz w:val="28"/>
          <w:szCs w:val="28"/>
        </w:rPr>
        <w:t>Surveys completed were slightly lower than previous years but still sufficient for feedback:</w:t>
      </w:r>
    </w:p>
    <w:p w:rsidR="00C20B48" w:rsidRDefault="00C20B48" w:rsidP="00C20B48">
      <w:pPr>
        <w:spacing w:after="0"/>
        <w:rPr>
          <w:sz w:val="28"/>
          <w:szCs w:val="28"/>
        </w:rPr>
      </w:pPr>
    </w:p>
    <w:p w:rsidR="00C20B48" w:rsidRDefault="00C20B48" w:rsidP="00C20B48">
      <w:pPr>
        <w:spacing w:after="0"/>
        <w:rPr>
          <w:sz w:val="28"/>
          <w:szCs w:val="28"/>
        </w:rPr>
      </w:pPr>
      <w:r>
        <w:rPr>
          <w:sz w:val="28"/>
          <w:szCs w:val="28"/>
        </w:rPr>
        <w:t>2015</w:t>
      </w:r>
      <w:r>
        <w:rPr>
          <w:sz w:val="28"/>
          <w:szCs w:val="28"/>
        </w:rPr>
        <w:tab/>
      </w:r>
      <w:r>
        <w:rPr>
          <w:sz w:val="28"/>
          <w:szCs w:val="28"/>
        </w:rPr>
        <w:tab/>
        <w:t>130 surveys completed for the GPs</w:t>
      </w:r>
      <w:r>
        <w:rPr>
          <w:sz w:val="28"/>
          <w:szCs w:val="28"/>
        </w:rPr>
        <w:tab/>
        <w:t>97 for the nurses</w:t>
      </w:r>
    </w:p>
    <w:p w:rsidR="00C20B48" w:rsidRDefault="00C20B48" w:rsidP="00C20B48">
      <w:pPr>
        <w:spacing w:after="0"/>
        <w:rPr>
          <w:sz w:val="28"/>
          <w:szCs w:val="28"/>
        </w:rPr>
      </w:pPr>
      <w:r>
        <w:rPr>
          <w:sz w:val="28"/>
          <w:szCs w:val="28"/>
        </w:rPr>
        <w:t>2016</w:t>
      </w:r>
      <w:r>
        <w:rPr>
          <w:sz w:val="28"/>
          <w:szCs w:val="28"/>
        </w:rPr>
        <w:tab/>
      </w:r>
      <w:r>
        <w:rPr>
          <w:sz w:val="28"/>
          <w:szCs w:val="28"/>
        </w:rPr>
        <w:tab/>
        <w:t>141 surveys completed for the GPs</w:t>
      </w:r>
      <w:r>
        <w:rPr>
          <w:sz w:val="28"/>
          <w:szCs w:val="28"/>
        </w:rPr>
        <w:tab/>
        <w:t>138 for the nurses</w:t>
      </w:r>
    </w:p>
    <w:p w:rsidR="00C20B48" w:rsidRDefault="00C20B48" w:rsidP="00C20B48">
      <w:pPr>
        <w:spacing w:after="0"/>
        <w:rPr>
          <w:sz w:val="28"/>
          <w:szCs w:val="28"/>
        </w:rPr>
      </w:pPr>
      <w:r>
        <w:rPr>
          <w:sz w:val="28"/>
          <w:szCs w:val="28"/>
        </w:rPr>
        <w:t>2017              120 surveys completed for both nurses and GPs</w:t>
      </w:r>
    </w:p>
    <w:p w:rsidR="008003EB" w:rsidRDefault="008003EB" w:rsidP="008003EB">
      <w:pPr>
        <w:spacing w:after="0"/>
        <w:rPr>
          <w:b/>
          <w:sz w:val="28"/>
          <w:szCs w:val="28"/>
        </w:rPr>
      </w:pPr>
    </w:p>
    <w:p w:rsidR="00C20B48" w:rsidRDefault="00C20B48" w:rsidP="008003EB">
      <w:pPr>
        <w:spacing w:after="0"/>
        <w:rPr>
          <w:b/>
          <w:sz w:val="28"/>
          <w:szCs w:val="28"/>
        </w:rPr>
      </w:pPr>
    </w:p>
    <w:p w:rsidR="00C20B48" w:rsidRDefault="00C20B48" w:rsidP="008003EB">
      <w:pPr>
        <w:spacing w:after="0"/>
        <w:rPr>
          <w:b/>
          <w:sz w:val="28"/>
          <w:szCs w:val="28"/>
        </w:rPr>
      </w:pPr>
    </w:p>
    <w:p w:rsidR="00C20B48" w:rsidRDefault="00C20B48" w:rsidP="008003EB">
      <w:pPr>
        <w:spacing w:after="0"/>
        <w:rPr>
          <w:b/>
          <w:sz w:val="28"/>
          <w:szCs w:val="28"/>
        </w:rPr>
      </w:pPr>
    </w:p>
    <w:p w:rsidR="00C20B48" w:rsidRDefault="00C20B48" w:rsidP="008003EB">
      <w:pPr>
        <w:spacing w:after="0"/>
        <w:rPr>
          <w:b/>
          <w:sz w:val="28"/>
          <w:szCs w:val="28"/>
        </w:rPr>
      </w:pPr>
    </w:p>
    <w:p w:rsidR="00C20B48" w:rsidRDefault="00C20B48" w:rsidP="008003EB">
      <w:pPr>
        <w:spacing w:after="0"/>
        <w:rPr>
          <w:b/>
          <w:sz w:val="28"/>
          <w:szCs w:val="28"/>
        </w:rPr>
      </w:pPr>
    </w:p>
    <w:p w:rsidR="00C20B48" w:rsidRDefault="00C20B48" w:rsidP="008003EB">
      <w:pPr>
        <w:spacing w:after="0"/>
        <w:rPr>
          <w:b/>
          <w:sz w:val="28"/>
          <w:szCs w:val="28"/>
        </w:rPr>
      </w:pPr>
    </w:p>
    <w:p w:rsidR="00DF64AD" w:rsidRDefault="00DF64AD" w:rsidP="008003EB">
      <w:pPr>
        <w:spacing w:after="0"/>
        <w:rPr>
          <w:b/>
          <w:sz w:val="28"/>
          <w:szCs w:val="28"/>
        </w:rPr>
      </w:pPr>
    </w:p>
    <w:p w:rsidR="00DF64AD" w:rsidRDefault="00DF64AD" w:rsidP="008003EB">
      <w:pPr>
        <w:spacing w:after="0"/>
        <w:rPr>
          <w:b/>
          <w:sz w:val="28"/>
          <w:szCs w:val="28"/>
        </w:rPr>
      </w:pPr>
    </w:p>
    <w:p w:rsidR="00DF64AD" w:rsidRPr="00DF64AD" w:rsidRDefault="00DF64AD" w:rsidP="008003EB">
      <w:pPr>
        <w:spacing w:after="0"/>
        <w:rPr>
          <w:b/>
          <w:sz w:val="28"/>
          <w:szCs w:val="28"/>
        </w:rPr>
      </w:pPr>
    </w:p>
    <w:p w:rsidR="006C28CA" w:rsidRDefault="00411061" w:rsidP="00832819">
      <w:pPr>
        <w:spacing w:after="0"/>
        <w:jc w:val="both"/>
        <w:rPr>
          <w:sz w:val="28"/>
          <w:szCs w:val="28"/>
        </w:rPr>
      </w:pPr>
      <w:r>
        <w:rPr>
          <w:noProof/>
          <w:lang w:eastAsia="en-GB"/>
        </w:rPr>
        <w:lastRenderedPageBreak/>
        <w:drawing>
          <wp:anchor distT="0" distB="0" distL="114300" distR="114300" simplePos="0" relativeHeight="251662336" behindDoc="1" locked="0" layoutInCell="1" allowOverlap="1" wp14:anchorId="29415F5B" wp14:editId="4BF3FAE1">
            <wp:simplePos x="0" y="0"/>
            <wp:positionH relativeFrom="column">
              <wp:posOffset>1565910</wp:posOffset>
            </wp:positionH>
            <wp:positionV relativeFrom="paragraph">
              <wp:posOffset>107950</wp:posOffset>
            </wp:positionV>
            <wp:extent cx="5688330" cy="3678555"/>
            <wp:effectExtent l="0" t="0" r="26670" b="17145"/>
            <wp:wrapTight wrapText="bothSides">
              <wp:wrapPolygon edited="0">
                <wp:start x="0" y="0"/>
                <wp:lineTo x="0" y="21589"/>
                <wp:lineTo x="21629" y="21589"/>
                <wp:lineTo x="2162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C65B9" w:rsidRDefault="001C65B9">
      <w:pPr>
        <w:rPr>
          <w:sz w:val="28"/>
          <w:szCs w:val="28"/>
        </w:rPr>
      </w:pPr>
    </w:p>
    <w:p w:rsidR="00A303DE" w:rsidRDefault="00411061">
      <w:pPr>
        <w:rPr>
          <w:sz w:val="28"/>
          <w:szCs w:val="28"/>
        </w:rPr>
      </w:pPr>
      <w:r w:rsidRPr="00411061">
        <w:rPr>
          <w:noProof/>
          <w:sz w:val="28"/>
          <w:szCs w:val="28"/>
          <w:lang w:eastAsia="en-GB"/>
        </w:rPr>
        <mc:AlternateContent>
          <mc:Choice Requires="wps">
            <w:drawing>
              <wp:anchor distT="0" distB="0" distL="114300" distR="114300" simplePos="0" relativeHeight="251688960" behindDoc="0" locked="0" layoutInCell="1" allowOverlap="1" wp14:editId="36B11C9B">
                <wp:simplePos x="0" y="0"/>
                <wp:positionH relativeFrom="column">
                  <wp:posOffset>1491615</wp:posOffset>
                </wp:positionH>
                <wp:positionV relativeFrom="paragraph">
                  <wp:posOffset>3246017</wp:posOffset>
                </wp:positionV>
                <wp:extent cx="5943600" cy="1403985"/>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noFill/>
                          <a:miter lim="800000"/>
                          <a:headEnd/>
                          <a:tailEnd/>
                        </a:ln>
                      </wps:spPr>
                      <wps:txbx>
                        <w:txbxContent>
                          <w:p w:rsidR="00411061" w:rsidRPr="0047264F" w:rsidRDefault="00411061" w:rsidP="00411061">
                            <w:pPr>
                              <w:jc w:val="center"/>
                              <w:rPr>
                                <w:sz w:val="28"/>
                                <w:u w:val="single"/>
                              </w:rPr>
                            </w:pPr>
                            <w:r w:rsidRPr="0047264F">
                              <w:rPr>
                                <w:sz w:val="28"/>
                                <w:u w:val="single"/>
                              </w:rPr>
                              <w:t>Percentage of Patients who answered the following questions:</w:t>
                            </w:r>
                          </w:p>
                          <w:p w:rsidR="00411061" w:rsidRPr="00411061" w:rsidRDefault="00411061" w:rsidP="00411061">
                            <w:pPr>
                              <w:jc w:val="center"/>
                              <w:rPr>
                                <w:sz w:val="28"/>
                              </w:rPr>
                            </w:pPr>
                            <w:r w:rsidRPr="00411061">
                              <w:rPr>
                                <w:sz w:val="28"/>
                              </w:rPr>
                              <w:t>Under 18</w:t>
                            </w:r>
                            <w:r>
                              <w:rPr>
                                <w:sz w:val="28"/>
                              </w:rPr>
                              <w:t xml:space="preserve"> – 0%</w:t>
                            </w:r>
                          </w:p>
                          <w:p w:rsidR="00411061" w:rsidRPr="00411061" w:rsidRDefault="00411061" w:rsidP="00411061">
                            <w:pPr>
                              <w:jc w:val="center"/>
                              <w:rPr>
                                <w:sz w:val="28"/>
                              </w:rPr>
                            </w:pPr>
                            <w:r w:rsidRPr="00411061">
                              <w:rPr>
                                <w:sz w:val="28"/>
                              </w:rPr>
                              <w:t>18-24</w:t>
                            </w:r>
                            <w:r>
                              <w:rPr>
                                <w:sz w:val="28"/>
                              </w:rPr>
                              <w:t xml:space="preserve"> – 1.6%</w:t>
                            </w:r>
                          </w:p>
                          <w:p w:rsidR="00411061" w:rsidRPr="00411061" w:rsidRDefault="00411061" w:rsidP="00411061">
                            <w:pPr>
                              <w:jc w:val="center"/>
                              <w:rPr>
                                <w:sz w:val="28"/>
                              </w:rPr>
                            </w:pPr>
                            <w:r w:rsidRPr="00411061">
                              <w:rPr>
                                <w:sz w:val="28"/>
                              </w:rPr>
                              <w:t>25-44</w:t>
                            </w:r>
                            <w:r>
                              <w:rPr>
                                <w:sz w:val="28"/>
                              </w:rPr>
                              <w:t xml:space="preserve"> – 10%</w:t>
                            </w:r>
                          </w:p>
                          <w:p w:rsidR="00411061" w:rsidRPr="00411061" w:rsidRDefault="00411061" w:rsidP="00411061">
                            <w:pPr>
                              <w:jc w:val="center"/>
                              <w:rPr>
                                <w:sz w:val="28"/>
                              </w:rPr>
                            </w:pPr>
                            <w:r w:rsidRPr="00411061">
                              <w:rPr>
                                <w:sz w:val="28"/>
                              </w:rPr>
                              <w:t>45-64</w:t>
                            </w:r>
                            <w:r>
                              <w:rPr>
                                <w:sz w:val="28"/>
                              </w:rPr>
                              <w:t xml:space="preserve"> – 25%</w:t>
                            </w:r>
                          </w:p>
                          <w:p w:rsidR="00411061" w:rsidRPr="00411061" w:rsidRDefault="00411061" w:rsidP="00411061">
                            <w:pPr>
                              <w:jc w:val="center"/>
                              <w:rPr>
                                <w:sz w:val="28"/>
                              </w:rPr>
                            </w:pPr>
                            <w:r w:rsidRPr="00411061">
                              <w:rPr>
                                <w:sz w:val="28"/>
                              </w:rPr>
                              <w:t>65-74</w:t>
                            </w:r>
                            <w:r>
                              <w:rPr>
                                <w:sz w:val="28"/>
                              </w:rPr>
                              <w:t xml:space="preserve"> – 42.5%</w:t>
                            </w:r>
                          </w:p>
                          <w:p w:rsidR="00411061" w:rsidRPr="00411061" w:rsidRDefault="00411061" w:rsidP="00411061">
                            <w:pPr>
                              <w:jc w:val="center"/>
                              <w:rPr>
                                <w:sz w:val="28"/>
                              </w:rPr>
                            </w:pPr>
                            <w:r w:rsidRPr="00411061">
                              <w:rPr>
                                <w:sz w:val="28"/>
                              </w:rPr>
                              <w:t>75 and over</w:t>
                            </w:r>
                            <w:r>
                              <w:rPr>
                                <w:sz w:val="28"/>
                              </w:rPr>
                              <w:t xml:space="preserve"> – 17.5%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45pt;margin-top:255.6pt;width:468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" stroked="f">
                <v:textbox style="mso-fit-shape-to-text:t">
                  <w:txbxContent>
                    <w:p w:rsidR="00411061" w:rsidRPr="0047264F" w:rsidRDefault="00411061" w:rsidP="00411061">
                      <w:pPr>
                        <w:jc w:val="center"/>
                        <w:rPr>
                          <w:sz w:val="28"/>
                          <w:u w:val="single"/>
                        </w:rPr>
                      </w:pPr>
                      <w:r w:rsidRPr="0047264F">
                        <w:rPr>
                          <w:sz w:val="28"/>
                          <w:u w:val="single"/>
                        </w:rPr>
                        <w:t>Percentage of Patients who answered the following questions:</w:t>
                      </w:r>
                    </w:p>
                    <w:p w:rsidR="00411061" w:rsidRPr="00411061" w:rsidRDefault="00411061" w:rsidP="00411061">
                      <w:pPr>
                        <w:jc w:val="center"/>
                        <w:rPr>
                          <w:sz w:val="28"/>
                        </w:rPr>
                      </w:pPr>
                      <w:r w:rsidRPr="00411061">
                        <w:rPr>
                          <w:sz w:val="28"/>
                        </w:rPr>
                        <w:t>Under 18</w:t>
                      </w:r>
                      <w:r>
                        <w:rPr>
                          <w:sz w:val="28"/>
                        </w:rPr>
                        <w:t xml:space="preserve"> – 0%</w:t>
                      </w:r>
                    </w:p>
                    <w:p w:rsidR="00411061" w:rsidRPr="00411061" w:rsidRDefault="00411061" w:rsidP="00411061">
                      <w:pPr>
                        <w:jc w:val="center"/>
                        <w:rPr>
                          <w:sz w:val="28"/>
                        </w:rPr>
                      </w:pPr>
                      <w:r w:rsidRPr="00411061">
                        <w:rPr>
                          <w:sz w:val="28"/>
                        </w:rPr>
                        <w:t>18-24</w:t>
                      </w:r>
                      <w:r>
                        <w:rPr>
                          <w:sz w:val="28"/>
                        </w:rPr>
                        <w:t xml:space="preserve"> – 1.6%</w:t>
                      </w:r>
                    </w:p>
                    <w:p w:rsidR="00411061" w:rsidRPr="00411061" w:rsidRDefault="00411061" w:rsidP="00411061">
                      <w:pPr>
                        <w:jc w:val="center"/>
                        <w:rPr>
                          <w:sz w:val="28"/>
                        </w:rPr>
                      </w:pPr>
                      <w:r w:rsidRPr="00411061">
                        <w:rPr>
                          <w:sz w:val="28"/>
                        </w:rPr>
                        <w:t>25-44</w:t>
                      </w:r>
                      <w:r>
                        <w:rPr>
                          <w:sz w:val="28"/>
                        </w:rPr>
                        <w:t xml:space="preserve"> – 10%</w:t>
                      </w:r>
                    </w:p>
                    <w:p w:rsidR="00411061" w:rsidRPr="00411061" w:rsidRDefault="00411061" w:rsidP="00411061">
                      <w:pPr>
                        <w:jc w:val="center"/>
                        <w:rPr>
                          <w:sz w:val="28"/>
                        </w:rPr>
                      </w:pPr>
                      <w:r w:rsidRPr="00411061">
                        <w:rPr>
                          <w:sz w:val="28"/>
                        </w:rPr>
                        <w:t>45-64</w:t>
                      </w:r>
                      <w:r>
                        <w:rPr>
                          <w:sz w:val="28"/>
                        </w:rPr>
                        <w:t xml:space="preserve"> – 25%</w:t>
                      </w:r>
                    </w:p>
                    <w:p w:rsidR="00411061" w:rsidRPr="00411061" w:rsidRDefault="00411061" w:rsidP="00411061">
                      <w:pPr>
                        <w:jc w:val="center"/>
                        <w:rPr>
                          <w:sz w:val="28"/>
                        </w:rPr>
                      </w:pPr>
                      <w:r w:rsidRPr="00411061">
                        <w:rPr>
                          <w:sz w:val="28"/>
                        </w:rPr>
                        <w:t>65-74</w:t>
                      </w:r>
                      <w:r>
                        <w:rPr>
                          <w:sz w:val="28"/>
                        </w:rPr>
                        <w:t xml:space="preserve"> – 42.5%</w:t>
                      </w:r>
                    </w:p>
                    <w:p w:rsidR="00411061" w:rsidRPr="00411061" w:rsidRDefault="00411061" w:rsidP="00411061">
                      <w:pPr>
                        <w:jc w:val="center"/>
                        <w:rPr>
                          <w:sz w:val="28"/>
                        </w:rPr>
                      </w:pPr>
                      <w:r w:rsidRPr="00411061">
                        <w:rPr>
                          <w:sz w:val="28"/>
                        </w:rPr>
                        <w:t>75 and over</w:t>
                      </w:r>
                      <w:r>
                        <w:rPr>
                          <w:sz w:val="28"/>
                        </w:rPr>
                        <w:t xml:space="preserve"> – 17.5%</w:t>
                      </w:r>
                    </w:p>
                  </w:txbxContent>
                </v:textbox>
              </v:shape>
            </w:pict>
          </mc:Fallback>
        </mc:AlternateContent>
      </w:r>
      <w:r w:rsidR="001C65B9">
        <w:rPr>
          <w:sz w:val="28"/>
          <w:szCs w:val="28"/>
        </w:rPr>
        <w:br w:type="page"/>
      </w:r>
    </w:p>
    <w:p w:rsidR="003F30EC" w:rsidRDefault="00305BE7" w:rsidP="00A303DE">
      <w:pPr>
        <w:rPr>
          <w:sz w:val="28"/>
          <w:szCs w:val="28"/>
        </w:rPr>
      </w:pPr>
      <w:r w:rsidRPr="00411061">
        <w:rPr>
          <w:noProof/>
          <w:sz w:val="28"/>
          <w:szCs w:val="28"/>
          <w:lang w:eastAsia="en-GB"/>
        </w:rPr>
        <w:lastRenderedPageBreak/>
        <mc:AlternateContent>
          <mc:Choice Requires="wps">
            <w:drawing>
              <wp:anchor distT="0" distB="0" distL="114300" distR="114300" simplePos="0" relativeHeight="251703296" behindDoc="0" locked="0" layoutInCell="1" allowOverlap="1" wp14:anchorId="2411927A" wp14:editId="512D1F0C">
                <wp:simplePos x="0" y="0"/>
                <wp:positionH relativeFrom="column">
                  <wp:posOffset>6957030</wp:posOffset>
                </wp:positionH>
                <wp:positionV relativeFrom="paragraph">
                  <wp:posOffset>3223541</wp:posOffset>
                </wp:positionV>
                <wp:extent cx="2179675" cy="3168502"/>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5" cy="3168502"/>
                        </a:xfrm>
                        <a:prstGeom prst="rect">
                          <a:avLst/>
                        </a:prstGeom>
                        <a:solidFill>
                          <a:srgbClr val="FFFFFF"/>
                        </a:solidFill>
                        <a:ln w="9525">
                          <a:noFill/>
                          <a:miter lim="800000"/>
                          <a:headEnd/>
                          <a:tailEnd/>
                        </a:ln>
                      </wps:spPr>
                      <wps:txbx>
                        <w:txbxContent>
                          <w:p w:rsidR="00305BE7" w:rsidRPr="0047264F" w:rsidRDefault="00305BE7" w:rsidP="00305BE7">
                            <w:pPr>
                              <w:rPr>
                                <w:sz w:val="28"/>
                                <w:u w:val="single"/>
                              </w:rPr>
                            </w:pPr>
                            <w:r w:rsidRPr="0047264F">
                              <w:rPr>
                                <w:sz w:val="28"/>
                                <w:u w:val="single"/>
                              </w:rPr>
                              <w:t>Percentage of patients who answered the following questions:</w:t>
                            </w:r>
                          </w:p>
                          <w:p w:rsidR="00305BE7" w:rsidRDefault="00305BE7" w:rsidP="00305BE7">
                            <w:pPr>
                              <w:rPr>
                                <w:sz w:val="28"/>
                              </w:rPr>
                            </w:pPr>
                            <w:r>
                              <w:rPr>
                                <w:sz w:val="28"/>
                              </w:rPr>
                              <w:t>Pharmacy – 30.8%</w:t>
                            </w:r>
                          </w:p>
                          <w:p w:rsidR="00305BE7" w:rsidRDefault="00305BE7" w:rsidP="00305BE7">
                            <w:pPr>
                              <w:rPr>
                                <w:sz w:val="28"/>
                              </w:rPr>
                            </w:pPr>
                            <w:r>
                              <w:rPr>
                                <w:sz w:val="28"/>
                              </w:rPr>
                              <w:t>Walk in centre – 12.5%</w:t>
                            </w:r>
                          </w:p>
                          <w:p w:rsidR="00305BE7" w:rsidRDefault="00305BE7" w:rsidP="00305BE7">
                            <w:pPr>
                              <w:rPr>
                                <w:sz w:val="28"/>
                              </w:rPr>
                            </w:pPr>
                            <w:r>
                              <w:rPr>
                                <w:sz w:val="28"/>
                              </w:rPr>
                              <w:t>NHS 111 – 10.8%</w:t>
                            </w:r>
                          </w:p>
                          <w:p w:rsidR="00305BE7" w:rsidRDefault="00305BE7" w:rsidP="00305BE7">
                            <w:pPr>
                              <w:rPr>
                                <w:sz w:val="28"/>
                              </w:rPr>
                            </w:pPr>
                            <w:r>
                              <w:rPr>
                                <w:sz w:val="28"/>
                              </w:rPr>
                              <w:t>Minor Injuries – 23.3%</w:t>
                            </w:r>
                          </w:p>
                          <w:p w:rsidR="00305BE7" w:rsidRDefault="00305BE7" w:rsidP="00305BE7">
                            <w:pPr>
                              <w:rPr>
                                <w:sz w:val="28"/>
                              </w:rPr>
                            </w:pPr>
                            <w:r>
                              <w:rPr>
                                <w:sz w:val="28"/>
                              </w:rPr>
                              <w:t>None – 42.5%</w:t>
                            </w:r>
                          </w:p>
                          <w:p w:rsidR="00305BE7" w:rsidRPr="00411061" w:rsidRDefault="00305BE7" w:rsidP="00305BE7">
                            <w:pPr>
                              <w:rPr>
                                <w:sz w:val="28"/>
                              </w:rPr>
                            </w:pPr>
                            <w:r>
                              <w:rPr>
                                <w:sz w:val="28"/>
                              </w:rPr>
                              <w:t>Other – 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7.8pt;margin-top:253.8pt;width:171.65pt;height:2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" stroked="f">
                <v:textbox>
                  <w:txbxContent>
                    <w:p w:rsidR="00305BE7" w:rsidRPr="0047264F" w:rsidRDefault="00305BE7" w:rsidP="00305BE7">
                      <w:pPr>
                        <w:rPr>
                          <w:sz w:val="28"/>
                          <w:u w:val="single"/>
                        </w:rPr>
                      </w:pPr>
                      <w:r w:rsidRPr="0047264F">
                        <w:rPr>
                          <w:sz w:val="28"/>
                          <w:u w:val="single"/>
                        </w:rPr>
                        <w:t>Percentage of patients who answered the following questions:</w:t>
                      </w:r>
                    </w:p>
                    <w:p w:rsidR="00305BE7" w:rsidRDefault="00305BE7" w:rsidP="00305BE7">
                      <w:pPr>
                        <w:rPr>
                          <w:sz w:val="28"/>
                        </w:rPr>
                      </w:pPr>
                      <w:r>
                        <w:rPr>
                          <w:sz w:val="28"/>
                        </w:rPr>
                        <w:t>Pharmacy – 30.8%</w:t>
                      </w:r>
                    </w:p>
                    <w:p w:rsidR="00305BE7" w:rsidRDefault="00305BE7" w:rsidP="00305BE7">
                      <w:pPr>
                        <w:rPr>
                          <w:sz w:val="28"/>
                        </w:rPr>
                      </w:pPr>
                      <w:r>
                        <w:rPr>
                          <w:sz w:val="28"/>
                        </w:rPr>
                        <w:t>Walk in centre – 12.5%</w:t>
                      </w:r>
                    </w:p>
                    <w:p w:rsidR="00305BE7" w:rsidRDefault="00305BE7" w:rsidP="00305BE7">
                      <w:pPr>
                        <w:rPr>
                          <w:sz w:val="28"/>
                        </w:rPr>
                      </w:pPr>
                      <w:r>
                        <w:rPr>
                          <w:sz w:val="28"/>
                        </w:rPr>
                        <w:t>NHS 111 – 10.8%</w:t>
                      </w:r>
                    </w:p>
                    <w:p w:rsidR="00305BE7" w:rsidRDefault="00305BE7" w:rsidP="00305BE7">
                      <w:pPr>
                        <w:rPr>
                          <w:sz w:val="28"/>
                        </w:rPr>
                      </w:pPr>
                      <w:r>
                        <w:rPr>
                          <w:sz w:val="28"/>
                        </w:rPr>
                        <w:t>Minor Injuries – 23.3%</w:t>
                      </w:r>
                    </w:p>
                    <w:p w:rsidR="00305BE7" w:rsidRDefault="00305BE7" w:rsidP="00305BE7">
                      <w:pPr>
                        <w:rPr>
                          <w:sz w:val="28"/>
                        </w:rPr>
                      </w:pPr>
                      <w:r>
                        <w:rPr>
                          <w:sz w:val="28"/>
                        </w:rPr>
                        <w:t>None – 42.5%</w:t>
                      </w:r>
                    </w:p>
                    <w:p w:rsidR="00305BE7" w:rsidRPr="00411061" w:rsidRDefault="00305BE7" w:rsidP="00305BE7">
                      <w:pPr>
                        <w:rPr>
                          <w:sz w:val="28"/>
                        </w:rPr>
                      </w:pPr>
                      <w:r>
                        <w:rPr>
                          <w:sz w:val="28"/>
                        </w:rPr>
                        <w:t>Other – 5.8%</w:t>
                      </w:r>
                    </w:p>
                  </w:txbxContent>
                </v:textbox>
              </v:shape>
            </w:pict>
          </mc:Fallback>
        </mc:AlternateContent>
      </w:r>
      <w:r w:rsidR="00975B1F" w:rsidRPr="00411061">
        <w:rPr>
          <w:noProof/>
          <w:sz w:val="28"/>
          <w:szCs w:val="28"/>
          <w:lang w:eastAsia="en-GB"/>
        </w:rPr>
        <mc:AlternateContent>
          <mc:Choice Requires="wps">
            <w:drawing>
              <wp:anchor distT="0" distB="0" distL="114300" distR="114300" simplePos="0" relativeHeight="251691008" behindDoc="0" locked="0" layoutInCell="1" allowOverlap="1" wp14:anchorId="186E6388" wp14:editId="5DED2129">
                <wp:simplePos x="0" y="0"/>
                <wp:positionH relativeFrom="column">
                  <wp:posOffset>4670956</wp:posOffset>
                </wp:positionH>
                <wp:positionV relativeFrom="paragraph">
                  <wp:posOffset>-104140</wp:posOffset>
                </wp:positionV>
                <wp:extent cx="1988185" cy="2902541"/>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902541"/>
                        </a:xfrm>
                        <a:prstGeom prst="rect">
                          <a:avLst/>
                        </a:prstGeom>
                        <a:solidFill>
                          <a:srgbClr val="FFFFFF"/>
                        </a:solidFill>
                        <a:ln w="9525">
                          <a:noFill/>
                          <a:miter lim="800000"/>
                          <a:headEnd/>
                          <a:tailEnd/>
                        </a:ln>
                      </wps:spPr>
                      <wps:txbx>
                        <w:txbxContent>
                          <w:p w:rsidR="00411061" w:rsidRPr="0047264F" w:rsidRDefault="00411061">
                            <w:pPr>
                              <w:rPr>
                                <w:sz w:val="28"/>
                                <w:u w:val="single"/>
                              </w:rPr>
                            </w:pPr>
                            <w:r w:rsidRPr="0047264F">
                              <w:rPr>
                                <w:sz w:val="28"/>
                                <w:u w:val="single"/>
                              </w:rPr>
                              <w:t>Percentage of patients who answered the following questions:</w:t>
                            </w:r>
                          </w:p>
                          <w:p w:rsidR="00411061" w:rsidRPr="00411061" w:rsidRDefault="00411061">
                            <w:pPr>
                              <w:rPr>
                                <w:sz w:val="28"/>
                              </w:rPr>
                            </w:pPr>
                            <w:r w:rsidRPr="00411061">
                              <w:rPr>
                                <w:sz w:val="28"/>
                              </w:rPr>
                              <w:t>All the time -</w:t>
                            </w:r>
                            <w:r>
                              <w:rPr>
                                <w:sz w:val="28"/>
                              </w:rPr>
                              <w:t>10.8%</w:t>
                            </w:r>
                          </w:p>
                          <w:p w:rsidR="00411061" w:rsidRPr="00411061" w:rsidRDefault="00411061">
                            <w:pPr>
                              <w:rPr>
                                <w:sz w:val="28"/>
                              </w:rPr>
                            </w:pPr>
                            <w:r w:rsidRPr="00411061">
                              <w:rPr>
                                <w:sz w:val="28"/>
                              </w:rPr>
                              <w:t xml:space="preserve">Most of the time </w:t>
                            </w:r>
                            <w:r>
                              <w:rPr>
                                <w:sz w:val="28"/>
                              </w:rPr>
                              <w:t>– 65%</w:t>
                            </w:r>
                          </w:p>
                          <w:p w:rsidR="00411061" w:rsidRPr="00411061" w:rsidRDefault="00411061">
                            <w:pPr>
                              <w:rPr>
                                <w:sz w:val="28"/>
                              </w:rPr>
                            </w:pPr>
                            <w:r w:rsidRPr="00411061">
                              <w:rPr>
                                <w:sz w:val="28"/>
                              </w:rPr>
                              <w:t>Hardly ever -</w:t>
                            </w:r>
                            <w:r>
                              <w:rPr>
                                <w:sz w:val="28"/>
                              </w:rPr>
                              <w:t xml:space="preserve"> 17.5%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8pt;margin-top:-8.2pt;width:156.55pt;height:22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" stroked="f">
                <v:textbox>
                  <w:txbxContent>
                    <w:p w:rsidR="00411061" w:rsidRPr="0047264F" w:rsidRDefault="00411061">
                      <w:pPr>
                        <w:rPr>
                          <w:sz w:val="28"/>
                          <w:u w:val="single"/>
                        </w:rPr>
                      </w:pPr>
                      <w:r w:rsidRPr="0047264F">
                        <w:rPr>
                          <w:sz w:val="28"/>
                          <w:u w:val="single"/>
                        </w:rPr>
                        <w:t>Percentage of patients who answered the following questions:</w:t>
                      </w:r>
                    </w:p>
                    <w:p w:rsidR="00411061" w:rsidRPr="00411061" w:rsidRDefault="00411061">
                      <w:pPr>
                        <w:rPr>
                          <w:sz w:val="28"/>
                        </w:rPr>
                      </w:pPr>
                      <w:r w:rsidRPr="00411061">
                        <w:rPr>
                          <w:sz w:val="28"/>
                        </w:rPr>
                        <w:t>All the time -</w:t>
                      </w:r>
                      <w:r>
                        <w:rPr>
                          <w:sz w:val="28"/>
                        </w:rPr>
                        <w:t>10.8%</w:t>
                      </w:r>
                    </w:p>
                    <w:p w:rsidR="00411061" w:rsidRPr="00411061" w:rsidRDefault="00411061">
                      <w:pPr>
                        <w:rPr>
                          <w:sz w:val="28"/>
                        </w:rPr>
                      </w:pPr>
                      <w:r w:rsidRPr="00411061">
                        <w:rPr>
                          <w:sz w:val="28"/>
                        </w:rPr>
                        <w:t xml:space="preserve">Most of the time </w:t>
                      </w:r>
                      <w:r>
                        <w:rPr>
                          <w:sz w:val="28"/>
                        </w:rPr>
                        <w:t>– 65%</w:t>
                      </w:r>
                    </w:p>
                    <w:p w:rsidR="00411061" w:rsidRPr="00411061" w:rsidRDefault="00411061">
                      <w:pPr>
                        <w:rPr>
                          <w:sz w:val="28"/>
                        </w:rPr>
                      </w:pPr>
                      <w:r w:rsidRPr="00411061">
                        <w:rPr>
                          <w:sz w:val="28"/>
                        </w:rPr>
                        <w:t>Hardly ever -</w:t>
                      </w:r>
                      <w:r>
                        <w:rPr>
                          <w:sz w:val="28"/>
                        </w:rPr>
                        <w:t xml:space="preserve"> 17.5%</w:t>
                      </w:r>
                    </w:p>
                  </w:txbxContent>
                </v:textbox>
              </v:shape>
            </w:pict>
          </mc:Fallback>
        </mc:AlternateContent>
      </w:r>
      <w:r w:rsidR="0047264F" w:rsidRPr="00A303DE">
        <w:rPr>
          <w:noProof/>
          <w:sz w:val="28"/>
          <w:szCs w:val="28"/>
          <w:u w:val="single"/>
          <w:lang w:eastAsia="en-GB"/>
        </w:rPr>
        <mc:AlternateContent>
          <mc:Choice Requires="wps">
            <w:drawing>
              <wp:anchor distT="0" distB="0" distL="114300" distR="114300" simplePos="0" relativeHeight="251682816" behindDoc="0" locked="0" layoutInCell="1" allowOverlap="1" wp14:anchorId="6D1E0A0B" wp14:editId="34743445">
                <wp:simplePos x="0" y="0"/>
                <wp:positionH relativeFrom="column">
                  <wp:posOffset>4671029</wp:posOffset>
                </wp:positionH>
                <wp:positionV relativeFrom="paragraph">
                  <wp:posOffset>3212908</wp:posOffset>
                </wp:positionV>
                <wp:extent cx="2231893"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893" cy="1403985"/>
                        </a:xfrm>
                        <a:prstGeom prst="rect">
                          <a:avLst/>
                        </a:prstGeom>
                        <a:solidFill>
                          <a:srgbClr val="FFFFFF"/>
                        </a:solidFill>
                        <a:ln w="9525">
                          <a:noFill/>
                          <a:miter lim="800000"/>
                          <a:headEnd/>
                          <a:tailEnd/>
                        </a:ln>
                      </wps:spPr>
                      <wps:txbx>
                        <w:txbxContent>
                          <w:p w:rsidR="00A303DE" w:rsidRPr="003F30EC" w:rsidRDefault="00A303DE" w:rsidP="00A303DE">
                            <w:pPr>
                              <w:rPr>
                                <w:sz w:val="28"/>
                                <w:szCs w:val="28"/>
                                <w:u w:val="single"/>
                              </w:rPr>
                            </w:pPr>
                            <w:r w:rsidRPr="003F30EC">
                              <w:rPr>
                                <w:sz w:val="28"/>
                                <w:szCs w:val="28"/>
                                <w:u w:val="single"/>
                              </w:rPr>
                              <w:t>Other Places patients have attended / Comments</w:t>
                            </w:r>
                          </w:p>
                          <w:p w:rsidR="00A303DE" w:rsidRPr="00A303DE" w:rsidRDefault="00A303DE" w:rsidP="00A303DE">
                            <w:pPr>
                              <w:jc w:val="both"/>
                              <w:rPr>
                                <w:sz w:val="28"/>
                                <w:szCs w:val="28"/>
                              </w:rPr>
                            </w:pPr>
                            <w:r w:rsidRPr="00A303DE">
                              <w:rPr>
                                <w:sz w:val="28"/>
                                <w:szCs w:val="28"/>
                              </w:rPr>
                              <w:t>Diabetic clinic</w:t>
                            </w:r>
                          </w:p>
                          <w:p w:rsidR="00A303DE" w:rsidRPr="00A303DE" w:rsidRDefault="00A303DE" w:rsidP="00A303DE">
                            <w:pPr>
                              <w:jc w:val="both"/>
                              <w:rPr>
                                <w:sz w:val="28"/>
                                <w:szCs w:val="28"/>
                              </w:rPr>
                            </w:pPr>
                            <w:r w:rsidRPr="00A303DE">
                              <w:rPr>
                                <w:sz w:val="28"/>
                                <w:szCs w:val="28"/>
                              </w:rPr>
                              <w:t>Hospital</w:t>
                            </w:r>
                          </w:p>
                          <w:p w:rsidR="00A303DE" w:rsidRPr="00A303DE" w:rsidRDefault="00A303DE" w:rsidP="00A303DE">
                            <w:pPr>
                              <w:jc w:val="both"/>
                              <w:rPr>
                                <w:sz w:val="28"/>
                                <w:szCs w:val="28"/>
                              </w:rPr>
                            </w:pPr>
                            <w:r w:rsidRPr="00A303DE">
                              <w:rPr>
                                <w:sz w:val="28"/>
                                <w:szCs w:val="28"/>
                              </w:rPr>
                              <w:t>A&amp;E</w:t>
                            </w:r>
                          </w:p>
                          <w:p w:rsidR="00A303DE" w:rsidRPr="00A303DE" w:rsidRDefault="00A303DE" w:rsidP="00A303DE">
                            <w:pPr>
                              <w:jc w:val="both"/>
                              <w:rPr>
                                <w:sz w:val="28"/>
                                <w:szCs w:val="28"/>
                              </w:rPr>
                            </w:pPr>
                            <w:r w:rsidRPr="00A303DE">
                              <w:rPr>
                                <w:sz w:val="28"/>
                                <w:szCs w:val="28"/>
                              </w:rPr>
                              <w:t>Private</w:t>
                            </w:r>
                          </w:p>
                          <w:p w:rsidR="00A303DE" w:rsidRPr="00A303DE" w:rsidRDefault="00A303DE" w:rsidP="00A303DE">
                            <w:pPr>
                              <w:jc w:val="both"/>
                              <w:rPr>
                                <w:sz w:val="28"/>
                                <w:szCs w:val="28"/>
                              </w:rPr>
                            </w:pPr>
                            <w:r w:rsidRPr="00A303DE">
                              <w:rPr>
                                <w:sz w:val="28"/>
                                <w:szCs w:val="28"/>
                              </w:rPr>
                              <w:t>Well looked after here</w:t>
                            </w:r>
                          </w:p>
                          <w:p w:rsidR="00A303DE" w:rsidRPr="00A303DE" w:rsidRDefault="00A303DE" w:rsidP="00A303DE">
                            <w:pPr>
                              <w:jc w:val="both"/>
                              <w:rPr>
                                <w:sz w:val="28"/>
                                <w:szCs w:val="28"/>
                              </w:rPr>
                            </w:pPr>
                            <w:r w:rsidRPr="00A303DE">
                              <w:rPr>
                                <w:sz w:val="28"/>
                                <w:szCs w:val="28"/>
                              </w:rPr>
                              <w:t>Posh doctor</w:t>
                            </w:r>
                          </w:p>
                          <w:p w:rsidR="00A303DE" w:rsidRDefault="00A303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67.8pt;margin-top:253pt;width:175.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AR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" stroked="f">
                <v:textbox style="mso-fit-shape-to-text:t">
                  <w:txbxContent>
                    <w:p w:rsidR="00A303DE" w:rsidRPr="003F30EC" w:rsidRDefault="00A303DE" w:rsidP="00A303DE">
                      <w:pPr>
                        <w:rPr>
                          <w:sz w:val="28"/>
                          <w:szCs w:val="28"/>
                          <w:u w:val="single"/>
                        </w:rPr>
                      </w:pPr>
                      <w:r w:rsidRPr="003F30EC">
                        <w:rPr>
                          <w:sz w:val="28"/>
                          <w:szCs w:val="28"/>
                          <w:u w:val="single"/>
                        </w:rPr>
                        <w:t>Other Places patients have attended / Comments</w:t>
                      </w:r>
                    </w:p>
                    <w:p w:rsidR="00A303DE" w:rsidRPr="00A303DE" w:rsidRDefault="00A303DE" w:rsidP="00A303DE">
                      <w:pPr>
                        <w:jc w:val="both"/>
                        <w:rPr>
                          <w:sz w:val="28"/>
                          <w:szCs w:val="28"/>
                        </w:rPr>
                      </w:pPr>
                      <w:r w:rsidRPr="00A303DE">
                        <w:rPr>
                          <w:sz w:val="28"/>
                          <w:szCs w:val="28"/>
                        </w:rPr>
                        <w:t>Diabetic clinic</w:t>
                      </w:r>
                    </w:p>
                    <w:p w:rsidR="00A303DE" w:rsidRPr="00A303DE" w:rsidRDefault="00A303DE" w:rsidP="00A303DE">
                      <w:pPr>
                        <w:jc w:val="both"/>
                        <w:rPr>
                          <w:sz w:val="28"/>
                          <w:szCs w:val="28"/>
                        </w:rPr>
                      </w:pPr>
                      <w:r w:rsidRPr="00A303DE">
                        <w:rPr>
                          <w:sz w:val="28"/>
                          <w:szCs w:val="28"/>
                        </w:rPr>
                        <w:t>Hospital</w:t>
                      </w:r>
                    </w:p>
                    <w:p w:rsidR="00A303DE" w:rsidRPr="00A303DE" w:rsidRDefault="00A303DE" w:rsidP="00A303DE">
                      <w:pPr>
                        <w:jc w:val="both"/>
                        <w:rPr>
                          <w:sz w:val="28"/>
                          <w:szCs w:val="28"/>
                        </w:rPr>
                      </w:pPr>
                      <w:r w:rsidRPr="00A303DE">
                        <w:rPr>
                          <w:sz w:val="28"/>
                          <w:szCs w:val="28"/>
                        </w:rPr>
                        <w:t>A&amp;E</w:t>
                      </w:r>
                    </w:p>
                    <w:p w:rsidR="00A303DE" w:rsidRPr="00A303DE" w:rsidRDefault="00A303DE" w:rsidP="00A303DE">
                      <w:pPr>
                        <w:jc w:val="both"/>
                        <w:rPr>
                          <w:sz w:val="28"/>
                          <w:szCs w:val="28"/>
                        </w:rPr>
                      </w:pPr>
                      <w:r w:rsidRPr="00A303DE">
                        <w:rPr>
                          <w:sz w:val="28"/>
                          <w:szCs w:val="28"/>
                        </w:rPr>
                        <w:t>Private</w:t>
                      </w:r>
                    </w:p>
                    <w:p w:rsidR="00A303DE" w:rsidRPr="00A303DE" w:rsidRDefault="00A303DE" w:rsidP="00A303DE">
                      <w:pPr>
                        <w:jc w:val="both"/>
                        <w:rPr>
                          <w:sz w:val="28"/>
                          <w:szCs w:val="28"/>
                        </w:rPr>
                      </w:pPr>
                      <w:r w:rsidRPr="00A303DE">
                        <w:rPr>
                          <w:sz w:val="28"/>
                          <w:szCs w:val="28"/>
                        </w:rPr>
                        <w:t>Well looked after here</w:t>
                      </w:r>
                    </w:p>
                    <w:p w:rsidR="00A303DE" w:rsidRPr="00A303DE" w:rsidRDefault="00A303DE" w:rsidP="00A303DE">
                      <w:pPr>
                        <w:jc w:val="both"/>
                        <w:rPr>
                          <w:sz w:val="28"/>
                          <w:szCs w:val="28"/>
                        </w:rPr>
                      </w:pPr>
                      <w:r w:rsidRPr="00A303DE">
                        <w:rPr>
                          <w:sz w:val="28"/>
                          <w:szCs w:val="28"/>
                        </w:rPr>
                        <w:t>Posh doctor</w:t>
                      </w:r>
                    </w:p>
                    <w:p w:rsidR="00A303DE" w:rsidRDefault="00A303DE"/>
                  </w:txbxContent>
                </v:textbox>
              </v:shape>
            </w:pict>
          </mc:Fallback>
        </mc:AlternateContent>
      </w:r>
      <w:r w:rsidR="00411061">
        <w:rPr>
          <w:noProof/>
          <w:lang w:eastAsia="en-GB"/>
        </w:rPr>
        <w:drawing>
          <wp:anchor distT="0" distB="0" distL="114300" distR="114300" simplePos="0" relativeHeight="251680768" behindDoc="0" locked="0" layoutInCell="1" allowOverlap="1" wp14:anchorId="690600AC" wp14:editId="2654BCDF">
            <wp:simplePos x="0" y="0"/>
            <wp:positionH relativeFrom="column">
              <wp:posOffset>-422275</wp:posOffset>
            </wp:positionH>
            <wp:positionV relativeFrom="paragraph">
              <wp:posOffset>3212465</wp:posOffset>
            </wp:positionV>
            <wp:extent cx="5018405" cy="3125470"/>
            <wp:effectExtent l="0" t="0" r="10795" b="1778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11061">
        <w:rPr>
          <w:noProof/>
          <w:lang w:eastAsia="en-GB"/>
        </w:rPr>
        <w:drawing>
          <wp:anchor distT="0" distB="0" distL="114300" distR="114300" simplePos="0" relativeHeight="251665408" behindDoc="0" locked="0" layoutInCell="1" allowOverlap="1" wp14:anchorId="1BDE908E" wp14:editId="445C4D62">
            <wp:simplePos x="0" y="0"/>
            <wp:positionH relativeFrom="column">
              <wp:posOffset>-422526</wp:posOffset>
            </wp:positionH>
            <wp:positionV relativeFrom="paragraph">
              <wp:posOffset>-104775</wp:posOffset>
            </wp:positionV>
            <wp:extent cx="4933315" cy="3030220"/>
            <wp:effectExtent l="0" t="0" r="19685" b="1778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303DE">
        <w:rPr>
          <w:sz w:val="28"/>
          <w:szCs w:val="28"/>
        </w:rPr>
        <w:br w:type="page"/>
      </w:r>
    </w:p>
    <w:p w:rsidR="003F30EC" w:rsidRDefault="0047264F" w:rsidP="003F30EC">
      <w:pPr>
        <w:jc w:val="both"/>
        <w:rPr>
          <w:sz w:val="28"/>
          <w:szCs w:val="28"/>
        </w:rPr>
      </w:pPr>
      <w:r w:rsidRPr="0047264F">
        <w:rPr>
          <w:noProof/>
          <w:sz w:val="28"/>
          <w:szCs w:val="28"/>
          <w:u w:val="single"/>
          <w:lang w:eastAsia="en-GB"/>
        </w:rPr>
        <w:lastRenderedPageBreak/>
        <mc:AlternateContent>
          <mc:Choice Requires="wps">
            <w:drawing>
              <wp:anchor distT="0" distB="0" distL="114300" distR="114300" simplePos="0" relativeHeight="251693056" behindDoc="0" locked="0" layoutInCell="1" allowOverlap="1" wp14:anchorId="6D7FE8FE" wp14:editId="5F1A3F26">
                <wp:simplePos x="0" y="0"/>
                <wp:positionH relativeFrom="column">
                  <wp:posOffset>5049181</wp:posOffset>
                </wp:positionH>
                <wp:positionV relativeFrom="paragraph">
                  <wp:posOffset>-239395</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7264F" w:rsidRPr="00AD7913" w:rsidRDefault="0047264F">
                            <w:pPr>
                              <w:rPr>
                                <w:sz w:val="28"/>
                                <w:u w:val="single"/>
                              </w:rPr>
                            </w:pPr>
                            <w:r w:rsidRPr="00AD7913">
                              <w:rPr>
                                <w:sz w:val="28"/>
                                <w:u w:val="single"/>
                              </w:rPr>
                              <w:t>Percentage of patients who answered the following questions:</w:t>
                            </w:r>
                          </w:p>
                          <w:p w:rsidR="0047264F" w:rsidRPr="00AD7913" w:rsidRDefault="0047264F">
                            <w:pPr>
                              <w:rPr>
                                <w:sz w:val="28"/>
                                <w:u w:val="single"/>
                              </w:rPr>
                            </w:pPr>
                            <w:r w:rsidRPr="00AD7913">
                              <w:rPr>
                                <w:sz w:val="28"/>
                                <w:u w:val="single"/>
                              </w:rPr>
                              <w:t>Important</w:t>
                            </w:r>
                          </w:p>
                          <w:p w:rsidR="0047264F" w:rsidRPr="00AD7913" w:rsidRDefault="0047264F">
                            <w:pPr>
                              <w:rPr>
                                <w:sz w:val="28"/>
                              </w:rPr>
                            </w:pPr>
                            <w:r w:rsidRPr="00AD7913">
                              <w:rPr>
                                <w:sz w:val="28"/>
                              </w:rPr>
                              <w:t>Before 8am</w:t>
                            </w:r>
                            <w:r w:rsidR="00687083" w:rsidRPr="00AD7913">
                              <w:rPr>
                                <w:sz w:val="28"/>
                              </w:rPr>
                              <w:t xml:space="preserve"> – 31.6%</w:t>
                            </w:r>
                          </w:p>
                          <w:p w:rsidR="0047264F" w:rsidRPr="00AD7913" w:rsidRDefault="0047264F">
                            <w:pPr>
                              <w:rPr>
                                <w:sz w:val="28"/>
                              </w:rPr>
                            </w:pPr>
                            <w:r w:rsidRPr="00AD7913">
                              <w:rPr>
                                <w:sz w:val="28"/>
                              </w:rPr>
                              <w:t>After 6:30PM</w:t>
                            </w:r>
                            <w:r w:rsidR="00687083" w:rsidRPr="00AD7913">
                              <w:rPr>
                                <w:sz w:val="28"/>
                              </w:rPr>
                              <w:t xml:space="preserve"> – 30.8%</w:t>
                            </w:r>
                          </w:p>
                          <w:p w:rsidR="0047264F" w:rsidRPr="00AD7913" w:rsidRDefault="0047264F">
                            <w:pPr>
                              <w:rPr>
                                <w:sz w:val="28"/>
                              </w:rPr>
                            </w:pPr>
                            <w:r w:rsidRPr="00AD7913">
                              <w:rPr>
                                <w:sz w:val="28"/>
                              </w:rPr>
                              <w:t>Saturdays</w:t>
                            </w:r>
                            <w:r w:rsidR="00687083" w:rsidRPr="00AD7913">
                              <w:rPr>
                                <w:sz w:val="28"/>
                              </w:rPr>
                              <w:t xml:space="preserve"> – 45%</w:t>
                            </w:r>
                          </w:p>
                          <w:p w:rsidR="0047264F" w:rsidRPr="00AD7913" w:rsidRDefault="0047264F">
                            <w:pPr>
                              <w:rPr>
                                <w:sz w:val="28"/>
                                <w:u w:val="single"/>
                              </w:rPr>
                            </w:pPr>
                            <w:r w:rsidRPr="00AD7913">
                              <w:rPr>
                                <w:sz w:val="28"/>
                                <w:u w:val="single"/>
                              </w:rPr>
                              <w:t>Not Important</w:t>
                            </w:r>
                          </w:p>
                          <w:p w:rsidR="0047264F" w:rsidRPr="00AD7913" w:rsidRDefault="0047264F" w:rsidP="0047264F">
                            <w:pPr>
                              <w:rPr>
                                <w:sz w:val="28"/>
                              </w:rPr>
                            </w:pPr>
                            <w:r w:rsidRPr="00AD7913">
                              <w:rPr>
                                <w:sz w:val="28"/>
                              </w:rPr>
                              <w:t>Before 8am</w:t>
                            </w:r>
                            <w:r w:rsidR="00687083" w:rsidRPr="00AD7913">
                              <w:rPr>
                                <w:sz w:val="28"/>
                              </w:rPr>
                              <w:t xml:space="preserve"> – 54.1%</w:t>
                            </w:r>
                          </w:p>
                          <w:p w:rsidR="0047264F" w:rsidRPr="00AD7913" w:rsidRDefault="0047264F" w:rsidP="0047264F">
                            <w:pPr>
                              <w:rPr>
                                <w:sz w:val="28"/>
                              </w:rPr>
                            </w:pPr>
                            <w:r w:rsidRPr="00AD7913">
                              <w:rPr>
                                <w:sz w:val="28"/>
                              </w:rPr>
                              <w:t>After 6:30PM</w:t>
                            </w:r>
                            <w:r w:rsidR="00687083" w:rsidRPr="00AD7913">
                              <w:rPr>
                                <w:sz w:val="28"/>
                              </w:rPr>
                              <w:t xml:space="preserve"> – 50%</w:t>
                            </w:r>
                          </w:p>
                          <w:p w:rsidR="0047264F" w:rsidRPr="00AD7913" w:rsidRDefault="0047264F" w:rsidP="0047264F">
                            <w:pPr>
                              <w:rPr>
                                <w:sz w:val="28"/>
                              </w:rPr>
                            </w:pPr>
                            <w:r w:rsidRPr="00AD7913">
                              <w:rPr>
                                <w:sz w:val="28"/>
                              </w:rPr>
                              <w:t>Saturdays</w:t>
                            </w:r>
                            <w:r w:rsidR="00687083" w:rsidRPr="00AD7913">
                              <w:rPr>
                                <w:sz w:val="28"/>
                              </w:rPr>
                              <w:t xml:space="preserve"> – 40%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97.55pt;margin-top:-18.8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FT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" stroked="f">
                <v:textbox style="mso-fit-shape-to-text:t">
                  <w:txbxContent>
                    <w:p w:rsidR="0047264F" w:rsidRPr="00AD7913" w:rsidRDefault="0047264F">
                      <w:pPr>
                        <w:rPr>
                          <w:sz w:val="28"/>
                          <w:u w:val="single"/>
                        </w:rPr>
                      </w:pPr>
                      <w:r w:rsidRPr="00AD7913">
                        <w:rPr>
                          <w:sz w:val="28"/>
                          <w:u w:val="single"/>
                        </w:rPr>
                        <w:t>Percentage of patients who answered the following questions:</w:t>
                      </w:r>
                    </w:p>
                    <w:p w:rsidR="0047264F" w:rsidRPr="00AD7913" w:rsidRDefault="0047264F">
                      <w:pPr>
                        <w:rPr>
                          <w:sz w:val="28"/>
                          <w:u w:val="single"/>
                        </w:rPr>
                      </w:pPr>
                      <w:r w:rsidRPr="00AD7913">
                        <w:rPr>
                          <w:sz w:val="28"/>
                          <w:u w:val="single"/>
                        </w:rPr>
                        <w:t>Important</w:t>
                      </w:r>
                    </w:p>
                    <w:p w:rsidR="0047264F" w:rsidRPr="00AD7913" w:rsidRDefault="0047264F">
                      <w:pPr>
                        <w:rPr>
                          <w:sz w:val="28"/>
                        </w:rPr>
                      </w:pPr>
                      <w:r w:rsidRPr="00AD7913">
                        <w:rPr>
                          <w:sz w:val="28"/>
                        </w:rPr>
                        <w:t>Before 8am</w:t>
                      </w:r>
                      <w:r w:rsidR="00687083" w:rsidRPr="00AD7913">
                        <w:rPr>
                          <w:sz w:val="28"/>
                        </w:rPr>
                        <w:t xml:space="preserve"> – 31.6%</w:t>
                      </w:r>
                    </w:p>
                    <w:p w:rsidR="0047264F" w:rsidRPr="00AD7913" w:rsidRDefault="0047264F">
                      <w:pPr>
                        <w:rPr>
                          <w:sz w:val="28"/>
                        </w:rPr>
                      </w:pPr>
                      <w:r w:rsidRPr="00AD7913">
                        <w:rPr>
                          <w:sz w:val="28"/>
                        </w:rPr>
                        <w:t>After 6:30PM</w:t>
                      </w:r>
                      <w:r w:rsidR="00687083" w:rsidRPr="00AD7913">
                        <w:rPr>
                          <w:sz w:val="28"/>
                        </w:rPr>
                        <w:t xml:space="preserve"> – 30.8%</w:t>
                      </w:r>
                    </w:p>
                    <w:p w:rsidR="0047264F" w:rsidRPr="00AD7913" w:rsidRDefault="0047264F">
                      <w:pPr>
                        <w:rPr>
                          <w:sz w:val="28"/>
                        </w:rPr>
                      </w:pPr>
                      <w:r w:rsidRPr="00AD7913">
                        <w:rPr>
                          <w:sz w:val="28"/>
                        </w:rPr>
                        <w:t>Saturdays</w:t>
                      </w:r>
                      <w:r w:rsidR="00687083" w:rsidRPr="00AD7913">
                        <w:rPr>
                          <w:sz w:val="28"/>
                        </w:rPr>
                        <w:t xml:space="preserve"> – 45%</w:t>
                      </w:r>
                    </w:p>
                    <w:p w:rsidR="0047264F" w:rsidRPr="00AD7913" w:rsidRDefault="0047264F">
                      <w:pPr>
                        <w:rPr>
                          <w:sz w:val="28"/>
                          <w:u w:val="single"/>
                        </w:rPr>
                      </w:pPr>
                      <w:r w:rsidRPr="00AD7913">
                        <w:rPr>
                          <w:sz w:val="28"/>
                          <w:u w:val="single"/>
                        </w:rPr>
                        <w:t>Not Important</w:t>
                      </w:r>
                    </w:p>
                    <w:p w:rsidR="0047264F" w:rsidRPr="00AD7913" w:rsidRDefault="0047264F" w:rsidP="0047264F">
                      <w:pPr>
                        <w:rPr>
                          <w:sz w:val="28"/>
                        </w:rPr>
                      </w:pPr>
                      <w:r w:rsidRPr="00AD7913">
                        <w:rPr>
                          <w:sz w:val="28"/>
                        </w:rPr>
                        <w:t>Before 8am</w:t>
                      </w:r>
                      <w:r w:rsidR="00687083" w:rsidRPr="00AD7913">
                        <w:rPr>
                          <w:sz w:val="28"/>
                        </w:rPr>
                        <w:t xml:space="preserve"> – 54.1%</w:t>
                      </w:r>
                    </w:p>
                    <w:p w:rsidR="0047264F" w:rsidRPr="00AD7913" w:rsidRDefault="0047264F" w:rsidP="0047264F">
                      <w:pPr>
                        <w:rPr>
                          <w:sz w:val="28"/>
                        </w:rPr>
                      </w:pPr>
                      <w:r w:rsidRPr="00AD7913">
                        <w:rPr>
                          <w:sz w:val="28"/>
                        </w:rPr>
                        <w:t>After 6:30PM</w:t>
                      </w:r>
                      <w:r w:rsidR="00687083" w:rsidRPr="00AD7913">
                        <w:rPr>
                          <w:sz w:val="28"/>
                        </w:rPr>
                        <w:t xml:space="preserve"> – 50%</w:t>
                      </w:r>
                    </w:p>
                    <w:p w:rsidR="0047264F" w:rsidRPr="00AD7913" w:rsidRDefault="0047264F" w:rsidP="0047264F">
                      <w:pPr>
                        <w:rPr>
                          <w:sz w:val="28"/>
                        </w:rPr>
                      </w:pPr>
                      <w:r w:rsidRPr="00AD7913">
                        <w:rPr>
                          <w:sz w:val="28"/>
                        </w:rPr>
                        <w:t>Saturdays</w:t>
                      </w:r>
                      <w:r w:rsidR="00687083" w:rsidRPr="00AD7913">
                        <w:rPr>
                          <w:sz w:val="28"/>
                        </w:rPr>
                        <w:t xml:space="preserve"> – 40%</w:t>
                      </w:r>
                    </w:p>
                  </w:txbxContent>
                </v:textbox>
              </v:shape>
            </w:pict>
          </mc:Fallback>
        </mc:AlternateContent>
      </w:r>
      <w:r w:rsidR="00411061">
        <w:rPr>
          <w:noProof/>
          <w:sz w:val="28"/>
          <w:szCs w:val="28"/>
          <w:lang w:eastAsia="en-GB"/>
        </w:rPr>
        <w:drawing>
          <wp:anchor distT="0" distB="0" distL="114300" distR="114300" simplePos="0" relativeHeight="251679744" behindDoc="0" locked="0" layoutInCell="1" allowOverlap="1" wp14:anchorId="158371AC" wp14:editId="6EAC9292">
            <wp:simplePos x="0" y="0"/>
            <wp:positionH relativeFrom="column">
              <wp:posOffset>-336905</wp:posOffset>
            </wp:positionH>
            <wp:positionV relativeFrom="paragraph">
              <wp:posOffset>-242673</wp:posOffset>
            </wp:positionV>
            <wp:extent cx="5326911" cy="3476846"/>
            <wp:effectExtent l="0" t="0" r="26670" b="9525"/>
            <wp:wrapNone/>
            <wp:docPr id="15" name="Chart 15" title="I"/>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7691D" w:rsidRDefault="006C5759" w:rsidP="003F30EC">
      <w:pPr>
        <w:rPr>
          <w:sz w:val="28"/>
          <w:szCs w:val="28"/>
          <w:u w:val="single"/>
        </w:rPr>
      </w:pPr>
      <w:r w:rsidRPr="00A303DE">
        <w:rPr>
          <w:noProof/>
          <w:sz w:val="28"/>
          <w:szCs w:val="28"/>
          <w:lang w:eastAsia="en-GB"/>
        </w:rPr>
        <mc:AlternateContent>
          <mc:Choice Requires="wps">
            <w:drawing>
              <wp:anchor distT="0" distB="0" distL="114300" distR="114300" simplePos="0" relativeHeight="251699200" behindDoc="0" locked="0" layoutInCell="1" allowOverlap="1" wp14:anchorId="7C2FFA39" wp14:editId="579F442F">
                <wp:simplePos x="0" y="0"/>
                <wp:positionH relativeFrom="column">
                  <wp:posOffset>7555230</wp:posOffset>
                </wp:positionH>
                <wp:positionV relativeFrom="paragraph">
                  <wp:posOffset>3176728</wp:posOffset>
                </wp:positionV>
                <wp:extent cx="2062480" cy="3157220"/>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157220"/>
                        </a:xfrm>
                        <a:prstGeom prst="rect">
                          <a:avLst/>
                        </a:prstGeom>
                        <a:solidFill>
                          <a:srgbClr val="FFFFFF"/>
                        </a:solidFill>
                        <a:ln w="9525">
                          <a:noFill/>
                          <a:miter lim="800000"/>
                          <a:headEnd/>
                          <a:tailEnd/>
                        </a:ln>
                      </wps:spPr>
                      <wps:txbx>
                        <w:txbxContent>
                          <w:p w:rsidR="006C5759" w:rsidRDefault="006C5759" w:rsidP="006C5759">
                            <w:pPr>
                              <w:rPr>
                                <w:sz w:val="28"/>
                                <w:szCs w:val="28"/>
                                <w:u w:val="single"/>
                              </w:rPr>
                            </w:pPr>
                            <w:r>
                              <w:rPr>
                                <w:sz w:val="28"/>
                                <w:szCs w:val="28"/>
                                <w:u w:val="single"/>
                              </w:rPr>
                              <w:t>Percentage of patients who answered the following questions:</w:t>
                            </w:r>
                          </w:p>
                          <w:p w:rsidR="006C5759" w:rsidRDefault="006C5759" w:rsidP="006C5759">
                            <w:pPr>
                              <w:rPr>
                                <w:sz w:val="28"/>
                                <w:szCs w:val="28"/>
                              </w:rPr>
                            </w:pPr>
                            <w:r>
                              <w:rPr>
                                <w:sz w:val="28"/>
                                <w:szCs w:val="28"/>
                              </w:rPr>
                              <w:t>Yes – 15.8%</w:t>
                            </w:r>
                          </w:p>
                          <w:p w:rsidR="006C5759" w:rsidRDefault="006C5759" w:rsidP="006C5759">
                            <w:pPr>
                              <w:rPr>
                                <w:sz w:val="28"/>
                                <w:szCs w:val="28"/>
                              </w:rPr>
                            </w:pPr>
                          </w:p>
                          <w:p w:rsidR="006C5759" w:rsidRPr="00663A40" w:rsidRDefault="006C5759" w:rsidP="006C5759">
                            <w:pPr>
                              <w:rPr>
                                <w:sz w:val="28"/>
                                <w:szCs w:val="28"/>
                              </w:rPr>
                            </w:pPr>
                            <w:r>
                              <w:rPr>
                                <w:sz w:val="28"/>
                                <w:szCs w:val="28"/>
                              </w:rPr>
                              <w:t>No – 37.5%</w:t>
                            </w:r>
                          </w:p>
                          <w:p w:rsidR="006C5759" w:rsidRDefault="006C5759" w:rsidP="006C5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4.9pt;margin-top:250.15pt;width:162.4pt;height:24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" stroked="f">
                <v:textbox>
                  <w:txbxContent>
                    <w:p w:rsidR="006C5759" w:rsidRDefault="006C5759" w:rsidP="006C5759">
                      <w:pPr>
                        <w:rPr>
                          <w:sz w:val="28"/>
                          <w:szCs w:val="28"/>
                          <w:u w:val="single"/>
                        </w:rPr>
                      </w:pPr>
                      <w:r>
                        <w:rPr>
                          <w:sz w:val="28"/>
                          <w:szCs w:val="28"/>
                          <w:u w:val="single"/>
                        </w:rPr>
                        <w:t>Percentage of patients who answered the following questions:</w:t>
                      </w:r>
                    </w:p>
                    <w:p w:rsidR="006C5759" w:rsidRDefault="006C5759" w:rsidP="006C5759">
                      <w:pPr>
                        <w:rPr>
                          <w:sz w:val="28"/>
                          <w:szCs w:val="28"/>
                        </w:rPr>
                      </w:pPr>
                      <w:r>
                        <w:rPr>
                          <w:sz w:val="28"/>
                          <w:szCs w:val="28"/>
                        </w:rPr>
                        <w:t>Yes – 15.8%</w:t>
                      </w:r>
                    </w:p>
                    <w:p w:rsidR="006C5759" w:rsidRDefault="006C5759" w:rsidP="006C5759">
                      <w:pPr>
                        <w:rPr>
                          <w:sz w:val="28"/>
                          <w:szCs w:val="28"/>
                        </w:rPr>
                      </w:pPr>
                    </w:p>
                    <w:p w:rsidR="006C5759" w:rsidRPr="00663A40" w:rsidRDefault="006C5759" w:rsidP="006C5759">
                      <w:pPr>
                        <w:rPr>
                          <w:sz w:val="28"/>
                          <w:szCs w:val="28"/>
                        </w:rPr>
                      </w:pPr>
                      <w:r>
                        <w:rPr>
                          <w:sz w:val="28"/>
                          <w:szCs w:val="28"/>
                        </w:rPr>
                        <w:t>No – 37.5%</w:t>
                      </w:r>
                    </w:p>
                    <w:p w:rsidR="006C5759" w:rsidRDefault="006C5759" w:rsidP="006C5759"/>
                  </w:txbxContent>
                </v:textbox>
              </v:shape>
            </w:pict>
          </mc:Fallback>
        </mc:AlternateContent>
      </w:r>
      <w:r w:rsidRPr="00411061">
        <w:rPr>
          <w:noProof/>
          <w:sz w:val="28"/>
          <w:szCs w:val="28"/>
          <w:u w:val="single"/>
          <w:lang w:eastAsia="en-GB"/>
        </w:rPr>
        <mc:AlternateContent>
          <mc:Choice Requires="wps">
            <w:drawing>
              <wp:anchor distT="0" distB="0" distL="114300" distR="114300" simplePos="0" relativeHeight="251686912" behindDoc="0" locked="0" layoutInCell="1" allowOverlap="1" wp14:anchorId="2B1D1B59" wp14:editId="16AEE88C">
                <wp:simplePos x="0" y="0"/>
                <wp:positionH relativeFrom="column">
                  <wp:posOffset>5053803</wp:posOffset>
                </wp:positionH>
                <wp:positionV relativeFrom="paragraph">
                  <wp:posOffset>3123432</wp:posOffset>
                </wp:positionV>
                <wp:extent cx="2275367" cy="3274828"/>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7" cy="3274828"/>
                        </a:xfrm>
                        <a:prstGeom prst="rect">
                          <a:avLst/>
                        </a:prstGeom>
                        <a:solidFill>
                          <a:srgbClr val="FFFFFF"/>
                        </a:solidFill>
                        <a:ln w="9525">
                          <a:noFill/>
                          <a:miter lim="800000"/>
                          <a:headEnd/>
                          <a:tailEnd/>
                        </a:ln>
                      </wps:spPr>
                      <wps:txbx>
                        <w:txbxContent>
                          <w:p w:rsidR="00411061" w:rsidRDefault="00411061" w:rsidP="00411061">
                            <w:pPr>
                              <w:rPr>
                                <w:sz w:val="28"/>
                                <w:szCs w:val="28"/>
                                <w:u w:val="single"/>
                              </w:rPr>
                            </w:pPr>
                            <w:r w:rsidRPr="003F30EC">
                              <w:rPr>
                                <w:sz w:val="28"/>
                                <w:szCs w:val="28"/>
                                <w:u w:val="single"/>
                              </w:rPr>
                              <w:t>Comments</w:t>
                            </w:r>
                          </w:p>
                          <w:p w:rsidR="00411061" w:rsidRPr="003F30EC" w:rsidRDefault="00411061" w:rsidP="00411061">
                            <w:pPr>
                              <w:rPr>
                                <w:sz w:val="28"/>
                                <w:szCs w:val="28"/>
                              </w:rPr>
                            </w:pPr>
                            <w:r w:rsidRPr="003F30EC">
                              <w:rPr>
                                <w:sz w:val="28"/>
                                <w:szCs w:val="28"/>
                              </w:rPr>
                              <w:t xml:space="preserve">Pharmacy for meds and </w:t>
                            </w:r>
                            <w:proofErr w:type="spellStart"/>
                            <w:r w:rsidRPr="003F30EC">
                              <w:rPr>
                                <w:sz w:val="28"/>
                                <w:szCs w:val="28"/>
                              </w:rPr>
                              <w:t>gp</w:t>
                            </w:r>
                            <w:proofErr w:type="spellEnd"/>
                            <w:r w:rsidRPr="003F30EC">
                              <w:rPr>
                                <w:sz w:val="28"/>
                                <w:szCs w:val="28"/>
                              </w:rPr>
                              <w:t xml:space="preserve"> for diagnosis</w:t>
                            </w:r>
                          </w:p>
                          <w:p w:rsidR="00411061" w:rsidRPr="003F30EC" w:rsidRDefault="00411061" w:rsidP="00411061">
                            <w:pPr>
                              <w:rPr>
                                <w:sz w:val="28"/>
                                <w:szCs w:val="28"/>
                              </w:rPr>
                            </w:pPr>
                            <w:r w:rsidRPr="003F30EC">
                              <w:rPr>
                                <w:sz w:val="28"/>
                                <w:szCs w:val="28"/>
                              </w:rPr>
                              <w:t>Would have been better to see GP</w:t>
                            </w:r>
                          </w:p>
                          <w:p w:rsidR="00411061" w:rsidRPr="003F30EC" w:rsidRDefault="00411061" w:rsidP="00411061">
                            <w:pPr>
                              <w:rPr>
                                <w:sz w:val="28"/>
                                <w:szCs w:val="28"/>
                              </w:rPr>
                            </w:pPr>
                            <w:r w:rsidRPr="003F30EC">
                              <w:rPr>
                                <w:sz w:val="28"/>
                                <w:szCs w:val="28"/>
                              </w:rPr>
                              <w:t>NHS should investigate this as a sauce of getting revenue</w:t>
                            </w:r>
                          </w:p>
                          <w:p w:rsidR="00411061" w:rsidRPr="006C5759" w:rsidRDefault="00411061">
                            <w:pPr>
                              <w:rPr>
                                <w:sz w:val="28"/>
                                <w:szCs w:val="28"/>
                              </w:rPr>
                            </w:pPr>
                            <w:r w:rsidRPr="003F30EC">
                              <w:rPr>
                                <w:sz w:val="28"/>
                                <w:szCs w:val="28"/>
                              </w:rPr>
                              <w:t>Even with private healthcare I required a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7.95pt;margin-top:245.95pt;width:179.15pt;height:25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" stroked="f">
                <v:textbox>
                  <w:txbxContent>
                    <w:p w:rsidR="00411061" w:rsidRDefault="00411061" w:rsidP="00411061">
                      <w:pPr>
                        <w:rPr>
                          <w:sz w:val="28"/>
                          <w:szCs w:val="28"/>
                          <w:u w:val="single"/>
                        </w:rPr>
                      </w:pPr>
                      <w:r w:rsidRPr="003F30EC">
                        <w:rPr>
                          <w:sz w:val="28"/>
                          <w:szCs w:val="28"/>
                          <w:u w:val="single"/>
                        </w:rPr>
                        <w:t>Comments</w:t>
                      </w:r>
                    </w:p>
                    <w:p w:rsidR="00411061" w:rsidRPr="003F30EC" w:rsidRDefault="00411061" w:rsidP="00411061">
                      <w:pPr>
                        <w:rPr>
                          <w:sz w:val="28"/>
                          <w:szCs w:val="28"/>
                        </w:rPr>
                      </w:pPr>
                      <w:r w:rsidRPr="003F30EC">
                        <w:rPr>
                          <w:sz w:val="28"/>
                          <w:szCs w:val="28"/>
                        </w:rPr>
                        <w:t xml:space="preserve">Pharmacy for meds and </w:t>
                      </w:r>
                      <w:proofErr w:type="spellStart"/>
                      <w:r w:rsidRPr="003F30EC">
                        <w:rPr>
                          <w:sz w:val="28"/>
                          <w:szCs w:val="28"/>
                        </w:rPr>
                        <w:t>gp</w:t>
                      </w:r>
                      <w:proofErr w:type="spellEnd"/>
                      <w:r w:rsidRPr="003F30EC">
                        <w:rPr>
                          <w:sz w:val="28"/>
                          <w:szCs w:val="28"/>
                        </w:rPr>
                        <w:t xml:space="preserve"> for diagnosis</w:t>
                      </w:r>
                    </w:p>
                    <w:p w:rsidR="00411061" w:rsidRPr="003F30EC" w:rsidRDefault="00411061" w:rsidP="00411061">
                      <w:pPr>
                        <w:rPr>
                          <w:sz w:val="28"/>
                          <w:szCs w:val="28"/>
                        </w:rPr>
                      </w:pPr>
                      <w:r w:rsidRPr="003F30EC">
                        <w:rPr>
                          <w:sz w:val="28"/>
                          <w:szCs w:val="28"/>
                        </w:rPr>
                        <w:t>Would have been better to see GP</w:t>
                      </w:r>
                    </w:p>
                    <w:p w:rsidR="00411061" w:rsidRPr="003F30EC" w:rsidRDefault="00411061" w:rsidP="00411061">
                      <w:pPr>
                        <w:rPr>
                          <w:sz w:val="28"/>
                          <w:szCs w:val="28"/>
                        </w:rPr>
                      </w:pPr>
                      <w:r w:rsidRPr="003F30EC">
                        <w:rPr>
                          <w:sz w:val="28"/>
                          <w:szCs w:val="28"/>
                        </w:rPr>
                        <w:t>NHS should investigate this as a sauce of getting revenue</w:t>
                      </w:r>
                    </w:p>
                    <w:p w:rsidR="00411061" w:rsidRPr="006C5759" w:rsidRDefault="00411061">
                      <w:pPr>
                        <w:rPr>
                          <w:sz w:val="28"/>
                          <w:szCs w:val="28"/>
                        </w:rPr>
                      </w:pPr>
                      <w:r w:rsidRPr="003F30EC">
                        <w:rPr>
                          <w:sz w:val="28"/>
                          <w:szCs w:val="28"/>
                        </w:rPr>
                        <w:t>Even with private healthcare I required a referral</w:t>
                      </w:r>
                    </w:p>
                  </w:txbxContent>
                </v:textbox>
              </v:shape>
            </w:pict>
          </mc:Fallback>
        </mc:AlternateContent>
      </w:r>
      <w:r w:rsidR="00AD7913">
        <w:rPr>
          <w:noProof/>
          <w:lang w:eastAsia="en-GB"/>
        </w:rPr>
        <w:drawing>
          <wp:anchor distT="0" distB="0" distL="114300" distR="114300" simplePos="0" relativeHeight="251667456" behindDoc="1" locked="0" layoutInCell="1" allowOverlap="1" wp14:anchorId="4F1BF3B6" wp14:editId="7E617770">
            <wp:simplePos x="0" y="0"/>
            <wp:positionH relativeFrom="column">
              <wp:posOffset>-262890</wp:posOffset>
            </wp:positionH>
            <wp:positionV relativeFrom="paragraph">
              <wp:posOffset>3126740</wp:posOffset>
            </wp:positionV>
            <wp:extent cx="5241290" cy="3043555"/>
            <wp:effectExtent l="0" t="0" r="16510" b="23495"/>
            <wp:wrapTight wrapText="bothSides">
              <wp:wrapPolygon edited="0">
                <wp:start x="0" y="0"/>
                <wp:lineTo x="0" y="21632"/>
                <wp:lineTo x="21590" y="21632"/>
                <wp:lineTo x="2159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C28CA" w:rsidRPr="003F30EC">
        <w:rPr>
          <w:sz w:val="28"/>
          <w:szCs w:val="28"/>
          <w:u w:val="single"/>
        </w:rPr>
        <w:br w:type="page"/>
      </w:r>
    </w:p>
    <w:p w:rsidR="009A0B57" w:rsidRDefault="00663A40">
      <w:pPr>
        <w:rPr>
          <w:sz w:val="28"/>
          <w:szCs w:val="28"/>
        </w:rPr>
      </w:pPr>
      <w:r w:rsidRPr="00A303DE">
        <w:rPr>
          <w:noProof/>
          <w:sz w:val="28"/>
          <w:szCs w:val="28"/>
          <w:lang w:eastAsia="en-GB"/>
        </w:rPr>
        <w:lastRenderedPageBreak/>
        <mc:AlternateContent>
          <mc:Choice Requires="wps">
            <w:drawing>
              <wp:anchor distT="0" distB="0" distL="114300" distR="114300" simplePos="0" relativeHeight="251695104" behindDoc="0" locked="0" layoutInCell="1" allowOverlap="1" wp14:anchorId="5253605E" wp14:editId="63A4D6CE">
                <wp:simplePos x="0" y="0"/>
                <wp:positionH relativeFrom="column">
                  <wp:posOffset>7052723</wp:posOffset>
                </wp:positionH>
                <wp:positionV relativeFrom="paragraph">
                  <wp:posOffset>-30022</wp:posOffset>
                </wp:positionV>
                <wp:extent cx="2062717" cy="3157500"/>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3157500"/>
                        </a:xfrm>
                        <a:prstGeom prst="rect">
                          <a:avLst/>
                        </a:prstGeom>
                        <a:solidFill>
                          <a:srgbClr val="FFFFFF"/>
                        </a:solidFill>
                        <a:ln w="9525">
                          <a:noFill/>
                          <a:miter lim="800000"/>
                          <a:headEnd/>
                          <a:tailEnd/>
                        </a:ln>
                      </wps:spPr>
                      <wps:txbx>
                        <w:txbxContent>
                          <w:p w:rsidR="00663A40" w:rsidRDefault="00663A40" w:rsidP="00663A40">
                            <w:pPr>
                              <w:rPr>
                                <w:sz w:val="28"/>
                                <w:szCs w:val="28"/>
                                <w:u w:val="single"/>
                              </w:rPr>
                            </w:pPr>
                            <w:r>
                              <w:rPr>
                                <w:sz w:val="28"/>
                                <w:szCs w:val="28"/>
                                <w:u w:val="single"/>
                              </w:rPr>
                              <w:t>Percentage of patients who answered the following questions:</w:t>
                            </w:r>
                          </w:p>
                          <w:p w:rsidR="00663A40" w:rsidRDefault="00663A40" w:rsidP="00663A40">
                            <w:pPr>
                              <w:rPr>
                                <w:sz w:val="28"/>
                                <w:szCs w:val="28"/>
                              </w:rPr>
                            </w:pPr>
                            <w:r>
                              <w:rPr>
                                <w:sz w:val="28"/>
                                <w:szCs w:val="28"/>
                              </w:rPr>
                              <w:t>Too much- 18%</w:t>
                            </w:r>
                          </w:p>
                          <w:p w:rsidR="00663A40" w:rsidRDefault="00663A40" w:rsidP="00663A40">
                            <w:pPr>
                              <w:rPr>
                                <w:sz w:val="28"/>
                                <w:szCs w:val="28"/>
                              </w:rPr>
                            </w:pPr>
                            <w:r>
                              <w:rPr>
                                <w:sz w:val="28"/>
                                <w:szCs w:val="28"/>
                              </w:rPr>
                              <w:t>Too Little- 4.1%</w:t>
                            </w:r>
                          </w:p>
                          <w:p w:rsidR="00663A40" w:rsidRDefault="00663A40" w:rsidP="00663A40">
                            <w:pPr>
                              <w:rPr>
                                <w:sz w:val="28"/>
                                <w:szCs w:val="28"/>
                              </w:rPr>
                            </w:pPr>
                            <w:r>
                              <w:rPr>
                                <w:sz w:val="28"/>
                                <w:szCs w:val="28"/>
                              </w:rPr>
                              <w:t>Just right – 70.8%</w:t>
                            </w:r>
                          </w:p>
                          <w:p w:rsidR="00663A40" w:rsidRPr="00663A40" w:rsidRDefault="00663A40" w:rsidP="00663A40">
                            <w:pPr>
                              <w:rPr>
                                <w:sz w:val="28"/>
                                <w:szCs w:val="28"/>
                              </w:rPr>
                            </w:pPr>
                            <w:r>
                              <w:rPr>
                                <w:sz w:val="28"/>
                                <w:szCs w:val="28"/>
                              </w:rPr>
                              <w:t>N/A – 5.8%</w:t>
                            </w:r>
                          </w:p>
                          <w:p w:rsidR="00663A40" w:rsidRDefault="00663A40" w:rsidP="00663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5.35pt;margin-top:-2.35pt;width:162.4pt;height:24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RvJAIAACQ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" stroked="f">
                <v:textbox>
                  <w:txbxContent>
                    <w:p w:rsidR="00663A40" w:rsidRDefault="00663A40" w:rsidP="00663A40">
                      <w:pPr>
                        <w:rPr>
                          <w:sz w:val="28"/>
                          <w:szCs w:val="28"/>
                          <w:u w:val="single"/>
                        </w:rPr>
                      </w:pPr>
                      <w:r>
                        <w:rPr>
                          <w:sz w:val="28"/>
                          <w:szCs w:val="28"/>
                          <w:u w:val="single"/>
                        </w:rPr>
                        <w:t>Percentage of patients who answered the following questions:</w:t>
                      </w:r>
                    </w:p>
                    <w:p w:rsidR="00663A40" w:rsidRDefault="00663A40" w:rsidP="00663A40">
                      <w:pPr>
                        <w:rPr>
                          <w:sz w:val="28"/>
                          <w:szCs w:val="28"/>
                        </w:rPr>
                      </w:pPr>
                      <w:r>
                        <w:rPr>
                          <w:sz w:val="28"/>
                          <w:szCs w:val="28"/>
                        </w:rPr>
                        <w:t>Too much- 18%</w:t>
                      </w:r>
                    </w:p>
                    <w:p w:rsidR="00663A40" w:rsidRDefault="00663A40" w:rsidP="00663A40">
                      <w:pPr>
                        <w:rPr>
                          <w:sz w:val="28"/>
                          <w:szCs w:val="28"/>
                        </w:rPr>
                      </w:pPr>
                      <w:r>
                        <w:rPr>
                          <w:sz w:val="28"/>
                          <w:szCs w:val="28"/>
                        </w:rPr>
                        <w:t>Too Little- 4.1%</w:t>
                      </w:r>
                    </w:p>
                    <w:p w:rsidR="00663A40" w:rsidRDefault="00663A40" w:rsidP="00663A40">
                      <w:pPr>
                        <w:rPr>
                          <w:sz w:val="28"/>
                          <w:szCs w:val="28"/>
                        </w:rPr>
                      </w:pPr>
                      <w:r>
                        <w:rPr>
                          <w:sz w:val="28"/>
                          <w:szCs w:val="28"/>
                        </w:rPr>
                        <w:t>Just right – 70.8%</w:t>
                      </w:r>
                    </w:p>
                    <w:p w:rsidR="00663A40" w:rsidRPr="00663A40" w:rsidRDefault="00663A40" w:rsidP="00663A40">
                      <w:pPr>
                        <w:rPr>
                          <w:sz w:val="28"/>
                          <w:szCs w:val="28"/>
                        </w:rPr>
                      </w:pPr>
                      <w:r>
                        <w:rPr>
                          <w:sz w:val="28"/>
                          <w:szCs w:val="28"/>
                        </w:rPr>
                        <w:t>N/A – 5.8%</w:t>
                      </w:r>
                    </w:p>
                    <w:p w:rsidR="00663A40" w:rsidRDefault="00663A40" w:rsidP="00663A40"/>
                  </w:txbxContent>
                </v:textbox>
              </v:shape>
            </w:pict>
          </mc:Fallback>
        </mc:AlternateContent>
      </w:r>
      <w:r w:rsidR="00FA7FCD" w:rsidRPr="00A303DE">
        <w:rPr>
          <w:noProof/>
          <w:sz w:val="28"/>
          <w:szCs w:val="28"/>
          <w:lang w:eastAsia="en-GB"/>
        </w:rPr>
        <mc:AlternateContent>
          <mc:Choice Requires="wps">
            <w:drawing>
              <wp:anchor distT="0" distB="0" distL="114300" distR="114300" simplePos="0" relativeHeight="251684864" behindDoc="0" locked="0" layoutInCell="1" allowOverlap="1" wp14:anchorId="20F64680" wp14:editId="22FB57B2">
                <wp:simplePos x="0" y="0"/>
                <wp:positionH relativeFrom="column">
                  <wp:posOffset>4681663</wp:posOffset>
                </wp:positionH>
                <wp:positionV relativeFrom="paragraph">
                  <wp:posOffset>65671</wp:posOffset>
                </wp:positionV>
                <wp:extent cx="1828800" cy="30515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51514"/>
                        </a:xfrm>
                        <a:prstGeom prst="rect">
                          <a:avLst/>
                        </a:prstGeom>
                        <a:solidFill>
                          <a:srgbClr val="FFFFFF"/>
                        </a:solidFill>
                        <a:ln w="9525">
                          <a:noFill/>
                          <a:miter lim="800000"/>
                          <a:headEnd/>
                          <a:tailEnd/>
                        </a:ln>
                      </wps:spPr>
                      <wps:txbx>
                        <w:txbxContent>
                          <w:p w:rsidR="00A303DE" w:rsidRDefault="00A303DE" w:rsidP="00A303DE">
                            <w:pPr>
                              <w:rPr>
                                <w:sz w:val="28"/>
                                <w:szCs w:val="28"/>
                                <w:u w:val="single"/>
                              </w:rPr>
                            </w:pPr>
                            <w:r>
                              <w:rPr>
                                <w:sz w:val="28"/>
                                <w:szCs w:val="28"/>
                                <w:u w:val="single"/>
                              </w:rPr>
                              <w:t xml:space="preserve">Comments </w:t>
                            </w:r>
                          </w:p>
                          <w:p w:rsidR="00A303DE" w:rsidRDefault="00A303DE" w:rsidP="00A303DE">
                            <w:pPr>
                              <w:rPr>
                                <w:sz w:val="28"/>
                                <w:szCs w:val="28"/>
                              </w:rPr>
                            </w:pPr>
                            <w:r>
                              <w:rPr>
                                <w:sz w:val="28"/>
                                <w:szCs w:val="28"/>
                              </w:rPr>
                              <w:t>Computer down today</w:t>
                            </w:r>
                          </w:p>
                          <w:p w:rsidR="00A303DE" w:rsidRDefault="00A303DE" w:rsidP="00A303DE">
                            <w:pPr>
                              <w:rPr>
                                <w:sz w:val="28"/>
                                <w:szCs w:val="28"/>
                              </w:rPr>
                            </w:pPr>
                            <w:r>
                              <w:rPr>
                                <w:sz w:val="28"/>
                                <w:szCs w:val="28"/>
                              </w:rPr>
                              <w:t>Themed board would be better rather than all mixed</w:t>
                            </w:r>
                          </w:p>
                          <w:p w:rsidR="00A303DE" w:rsidRDefault="00A303DE" w:rsidP="00A303DE">
                            <w:pPr>
                              <w:rPr>
                                <w:sz w:val="28"/>
                                <w:szCs w:val="28"/>
                              </w:rPr>
                            </w:pPr>
                            <w:r>
                              <w:rPr>
                                <w:sz w:val="28"/>
                                <w:szCs w:val="28"/>
                              </w:rPr>
                              <w:t>Out of date / cluttered</w:t>
                            </w:r>
                          </w:p>
                          <w:p w:rsidR="00A303DE" w:rsidRDefault="00A30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8.65pt;margin-top:5.15pt;width:2in;height:24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" stroked="f">
                <v:textbox>
                  <w:txbxContent>
                    <w:p w:rsidR="00A303DE" w:rsidRDefault="00A303DE" w:rsidP="00A303DE">
                      <w:pPr>
                        <w:rPr>
                          <w:sz w:val="28"/>
                          <w:szCs w:val="28"/>
                          <w:u w:val="single"/>
                        </w:rPr>
                      </w:pPr>
                      <w:r>
                        <w:rPr>
                          <w:sz w:val="28"/>
                          <w:szCs w:val="28"/>
                          <w:u w:val="single"/>
                        </w:rPr>
                        <w:t xml:space="preserve">Comments </w:t>
                      </w:r>
                    </w:p>
                    <w:p w:rsidR="00A303DE" w:rsidRDefault="00A303DE" w:rsidP="00A303DE">
                      <w:pPr>
                        <w:rPr>
                          <w:sz w:val="28"/>
                          <w:szCs w:val="28"/>
                        </w:rPr>
                      </w:pPr>
                      <w:r>
                        <w:rPr>
                          <w:sz w:val="28"/>
                          <w:szCs w:val="28"/>
                        </w:rPr>
                        <w:t>Computer down today</w:t>
                      </w:r>
                    </w:p>
                    <w:p w:rsidR="00A303DE" w:rsidRDefault="00A303DE" w:rsidP="00A303DE">
                      <w:pPr>
                        <w:rPr>
                          <w:sz w:val="28"/>
                          <w:szCs w:val="28"/>
                        </w:rPr>
                      </w:pPr>
                      <w:r>
                        <w:rPr>
                          <w:sz w:val="28"/>
                          <w:szCs w:val="28"/>
                        </w:rPr>
                        <w:t>Themed board would be better rather than all mixed</w:t>
                      </w:r>
                    </w:p>
                    <w:p w:rsidR="00A303DE" w:rsidRDefault="00A303DE" w:rsidP="00A303DE">
                      <w:pPr>
                        <w:rPr>
                          <w:sz w:val="28"/>
                          <w:szCs w:val="28"/>
                        </w:rPr>
                      </w:pPr>
                      <w:r>
                        <w:rPr>
                          <w:sz w:val="28"/>
                          <w:szCs w:val="28"/>
                        </w:rPr>
                        <w:t>Out of date / cluttered</w:t>
                      </w:r>
                    </w:p>
                    <w:p w:rsidR="00A303DE" w:rsidRDefault="00A303DE"/>
                  </w:txbxContent>
                </v:textbox>
              </v:shape>
            </w:pict>
          </mc:Fallback>
        </mc:AlternateContent>
      </w:r>
      <w:r w:rsidR="00FA7FCD">
        <w:rPr>
          <w:noProof/>
          <w:lang w:eastAsia="en-GB"/>
        </w:rPr>
        <w:drawing>
          <wp:anchor distT="0" distB="0" distL="114300" distR="114300" simplePos="0" relativeHeight="251668480" behindDoc="0" locked="0" layoutInCell="1" allowOverlap="1" wp14:anchorId="1F600E2D" wp14:editId="430C84E7">
            <wp:simplePos x="0" y="0"/>
            <wp:positionH relativeFrom="column">
              <wp:posOffset>-326390</wp:posOffset>
            </wp:positionH>
            <wp:positionV relativeFrom="paragraph">
              <wp:posOffset>64770</wp:posOffset>
            </wp:positionV>
            <wp:extent cx="4848225" cy="2987675"/>
            <wp:effectExtent l="0" t="0" r="9525" b="222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A0B57" w:rsidRDefault="009A0B57">
      <w:pPr>
        <w:rPr>
          <w:sz w:val="28"/>
          <w:szCs w:val="28"/>
        </w:rPr>
      </w:pPr>
    </w:p>
    <w:p w:rsidR="009A0B57" w:rsidRDefault="009A0B57">
      <w:pPr>
        <w:rPr>
          <w:sz w:val="28"/>
          <w:szCs w:val="28"/>
        </w:rPr>
      </w:pPr>
    </w:p>
    <w:p w:rsidR="009A0B57" w:rsidRDefault="009A0B57">
      <w:pPr>
        <w:rPr>
          <w:sz w:val="28"/>
          <w:szCs w:val="28"/>
          <w:u w:val="single"/>
        </w:rPr>
      </w:pPr>
    </w:p>
    <w:p w:rsidR="009A0B57" w:rsidRDefault="00663A40">
      <w:pPr>
        <w:rPr>
          <w:sz w:val="28"/>
          <w:szCs w:val="28"/>
          <w:u w:val="single"/>
        </w:rPr>
      </w:pPr>
      <w:r w:rsidRPr="00A303DE">
        <w:rPr>
          <w:noProof/>
          <w:sz w:val="28"/>
          <w:szCs w:val="28"/>
          <w:lang w:eastAsia="en-GB"/>
        </w:rPr>
        <mc:AlternateContent>
          <mc:Choice Requires="wps">
            <w:drawing>
              <wp:anchor distT="0" distB="0" distL="114300" distR="114300" simplePos="0" relativeHeight="251697152" behindDoc="0" locked="0" layoutInCell="1" allowOverlap="1" wp14:anchorId="6B88FCAA" wp14:editId="0151F70E">
                <wp:simplePos x="0" y="0"/>
                <wp:positionH relativeFrom="column">
                  <wp:posOffset>7055854</wp:posOffset>
                </wp:positionH>
                <wp:positionV relativeFrom="paragraph">
                  <wp:posOffset>1901072</wp:posOffset>
                </wp:positionV>
                <wp:extent cx="2062480" cy="3157220"/>
                <wp:effectExtent l="0" t="0" r="0"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157220"/>
                        </a:xfrm>
                        <a:prstGeom prst="rect">
                          <a:avLst/>
                        </a:prstGeom>
                        <a:solidFill>
                          <a:srgbClr val="FFFFFF"/>
                        </a:solidFill>
                        <a:ln w="9525">
                          <a:noFill/>
                          <a:miter lim="800000"/>
                          <a:headEnd/>
                          <a:tailEnd/>
                        </a:ln>
                      </wps:spPr>
                      <wps:txbx>
                        <w:txbxContent>
                          <w:p w:rsidR="00663A40" w:rsidRDefault="00663A40" w:rsidP="00663A40">
                            <w:pPr>
                              <w:rPr>
                                <w:sz w:val="28"/>
                                <w:szCs w:val="28"/>
                                <w:u w:val="single"/>
                              </w:rPr>
                            </w:pPr>
                            <w:r>
                              <w:rPr>
                                <w:sz w:val="28"/>
                                <w:szCs w:val="28"/>
                                <w:u w:val="single"/>
                              </w:rPr>
                              <w:t>Percentage of patients who answered the following questions:</w:t>
                            </w:r>
                          </w:p>
                          <w:p w:rsidR="00663A40" w:rsidRPr="006C5759" w:rsidRDefault="006C5759" w:rsidP="00663A40">
                            <w:pPr>
                              <w:rPr>
                                <w:sz w:val="28"/>
                              </w:rPr>
                            </w:pPr>
                            <w:r w:rsidRPr="006C5759">
                              <w:rPr>
                                <w:sz w:val="28"/>
                              </w:rPr>
                              <w:t>Yes – 48.3%</w:t>
                            </w:r>
                          </w:p>
                          <w:p w:rsidR="006C5759" w:rsidRPr="006C5759" w:rsidRDefault="006C5759" w:rsidP="00663A40">
                            <w:pPr>
                              <w:rPr>
                                <w:sz w:val="28"/>
                              </w:rPr>
                            </w:pPr>
                          </w:p>
                          <w:p w:rsidR="006C5759" w:rsidRPr="006C5759" w:rsidRDefault="006C5759" w:rsidP="00663A40">
                            <w:pPr>
                              <w:rPr>
                                <w:sz w:val="28"/>
                              </w:rPr>
                            </w:pPr>
                            <w:r w:rsidRPr="006C5759">
                              <w:rPr>
                                <w:sz w:val="28"/>
                              </w:rPr>
                              <w:t>No – 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5.6pt;margin-top:149.7pt;width:162.4pt;height:24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" stroked="f">
                <v:textbox>
                  <w:txbxContent>
                    <w:p w:rsidR="00663A40" w:rsidRDefault="00663A40" w:rsidP="00663A40">
                      <w:pPr>
                        <w:rPr>
                          <w:sz w:val="28"/>
                          <w:szCs w:val="28"/>
                          <w:u w:val="single"/>
                        </w:rPr>
                      </w:pPr>
                      <w:r>
                        <w:rPr>
                          <w:sz w:val="28"/>
                          <w:szCs w:val="28"/>
                          <w:u w:val="single"/>
                        </w:rPr>
                        <w:t>Percentage of patients who answered the following questions:</w:t>
                      </w:r>
                    </w:p>
                    <w:p w:rsidR="00663A40" w:rsidRPr="006C5759" w:rsidRDefault="006C5759" w:rsidP="00663A40">
                      <w:pPr>
                        <w:rPr>
                          <w:sz w:val="28"/>
                        </w:rPr>
                      </w:pPr>
                      <w:r w:rsidRPr="006C5759">
                        <w:rPr>
                          <w:sz w:val="28"/>
                        </w:rPr>
                        <w:t>Yes – 48.3%</w:t>
                      </w:r>
                    </w:p>
                    <w:p w:rsidR="006C5759" w:rsidRPr="006C5759" w:rsidRDefault="006C5759" w:rsidP="00663A40">
                      <w:pPr>
                        <w:rPr>
                          <w:sz w:val="28"/>
                        </w:rPr>
                      </w:pPr>
                    </w:p>
                    <w:p w:rsidR="006C5759" w:rsidRPr="006C5759" w:rsidRDefault="006C5759" w:rsidP="00663A40">
                      <w:pPr>
                        <w:rPr>
                          <w:sz w:val="28"/>
                        </w:rPr>
                      </w:pPr>
                      <w:r w:rsidRPr="006C5759">
                        <w:rPr>
                          <w:sz w:val="28"/>
                        </w:rPr>
                        <w:t>No – 42.5%</w:t>
                      </w:r>
                    </w:p>
                  </w:txbxContent>
                </v:textbox>
              </v:shape>
            </w:pict>
          </mc:Fallback>
        </mc:AlternateContent>
      </w:r>
      <w:r w:rsidR="00A42352" w:rsidRPr="00FB7EC0">
        <w:rPr>
          <w:noProof/>
          <w:sz w:val="28"/>
          <w:szCs w:val="28"/>
          <w:lang w:eastAsia="en-GB"/>
        </w:rPr>
        <mc:AlternateContent>
          <mc:Choice Requires="wps">
            <w:drawing>
              <wp:anchor distT="0" distB="0" distL="114300" distR="114300" simplePos="0" relativeHeight="251671552" behindDoc="0" locked="0" layoutInCell="1" allowOverlap="1" wp14:anchorId="25138C5E" wp14:editId="79FCA76B">
                <wp:simplePos x="0" y="0"/>
                <wp:positionH relativeFrom="column">
                  <wp:posOffset>4681323</wp:posOffset>
                </wp:positionH>
                <wp:positionV relativeFrom="paragraph">
                  <wp:posOffset>1897527</wp:posOffset>
                </wp:positionV>
                <wp:extent cx="1924493" cy="3136605"/>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93" cy="3136605"/>
                        </a:xfrm>
                        <a:prstGeom prst="rect">
                          <a:avLst/>
                        </a:prstGeom>
                        <a:solidFill>
                          <a:srgbClr val="FFFFFF"/>
                        </a:solidFill>
                        <a:ln w="9525">
                          <a:noFill/>
                          <a:miter lim="800000"/>
                          <a:headEnd/>
                          <a:tailEnd/>
                        </a:ln>
                      </wps:spPr>
                      <wps:txbx>
                        <w:txbxContent>
                          <w:p w:rsidR="00FB7EC0" w:rsidRPr="00A303DE" w:rsidRDefault="00FB7EC0">
                            <w:pPr>
                              <w:rPr>
                                <w:sz w:val="28"/>
                                <w:u w:val="single"/>
                              </w:rPr>
                            </w:pPr>
                            <w:r w:rsidRPr="00A303DE">
                              <w:rPr>
                                <w:sz w:val="28"/>
                                <w:u w:val="single"/>
                              </w:rPr>
                              <w:t>Comments</w:t>
                            </w:r>
                          </w:p>
                          <w:p w:rsidR="00FB7EC0" w:rsidRPr="00A303DE" w:rsidRDefault="00FB7EC0">
                            <w:pPr>
                              <w:rPr>
                                <w:sz w:val="28"/>
                              </w:rPr>
                            </w:pPr>
                            <w:r w:rsidRPr="00A303DE">
                              <w:rPr>
                                <w:sz w:val="28"/>
                              </w:rPr>
                              <w:t>Easy to see                                                                       Good news x3</w:t>
                            </w:r>
                          </w:p>
                          <w:p w:rsidR="00A42352" w:rsidRDefault="00FB7EC0">
                            <w:pPr>
                              <w:rPr>
                                <w:sz w:val="28"/>
                              </w:rPr>
                            </w:pPr>
                            <w:r w:rsidRPr="00A303DE">
                              <w:rPr>
                                <w:sz w:val="28"/>
                              </w:rPr>
                              <w:t>Bit hard to r</w:t>
                            </w:r>
                            <w:r w:rsidR="00A42352">
                              <w:rPr>
                                <w:sz w:val="28"/>
                              </w:rPr>
                              <w:t>ead</w:t>
                            </w:r>
                          </w:p>
                          <w:p w:rsidR="00FB7EC0" w:rsidRPr="00A303DE" w:rsidRDefault="00FB7EC0">
                            <w:pPr>
                              <w:rPr>
                                <w:sz w:val="28"/>
                              </w:rPr>
                            </w:pPr>
                            <w:r w:rsidRPr="00A303DE">
                              <w:rPr>
                                <w:sz w:val="28"/>
                              </w:rPr>
                              <w:t xml:space="preserve"> Cost of forms done by GP</w:t>
                            </w:r>
                          </w:p>
                          <w:p w:rsidR="00FB7EC0" w:rsidRPr="00A303DE" w:rsidRDefault="00FB7EC0">
                            <w:pPr>
                              <w:rPr>
                                <w:sz w:val="28"/>
                              </w:rPr>
                            </w:pPr>
                            <w:r w:rsidRPr="00A303DE">
                              <w:rPr>
                                <w:sz w:val="28"/>
                              </w:rPr>
                              <w:t>Would do if the information wasn’t irrelevant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8.6pt;margin-top:149.4pt;width:151.5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" stroked="f">
                <v:textbox>
                  <w:txbxContent>
                    <w:p w:rsidR="00FB7EC0" w:rsidRPr="00A303DE" w:rsidRDefault="00FB7EC0">
                      <w:pPr>
                        <w:rPr>
                          <w:sz w:val="28"/>
                          <w:u w:val="single"/>
                        </w:rPr>
                      </w:pPr>
                      <w:r w:rsidRPr="00A303DE">
                        <w:rPr>
                          <w:sz w:val="28"/>
                          <w:u w:val="single"/>
                        </w:rPr>
                        <w:t>Comments</w:t>
                      </w:r>
                    </w:p>
                    <w:p w:rsidR="00FB7EC0" w:rsidRPr="00A303DE" w:rsidRDefault="00FB7EC0">
                      <w:pPr>
                        <w:rPr>
                          <w:sz w:val="28"/>
                        </w:rPr>
                      </w:pPr>
                      <w:r w:rsidRPr="00A303DE">
                        <w:rPr>
                          <w:sz w:val="28"/>
                        </w:rPr>
                        <w:t>Easy to see                                                                       Good news x3</w:t>
                      </w:r>
                    </w:p>
                    <w:p w:rsidR="00A42352" w:rsidRDefault="00FB7EC0">
                      <w:pPr>
                        <w:rPr>
                          <w:sz w:val="28"/>
                        </w:rPr>
                      </w:pPr>
                      <w:r w:rsidRPr="00A303DE">
                        <w:rPr>
                          <w:sz w:val="28"/>
                        </w:rPr>
                        <w:t>Bit hard to r</w:t>
                      </w:r>
                      <w:r w:rsidR="00A42352">
                        <w:rPr>
                          <w:sz w:val="28"/>
                        </w:rPr>
                        <w:t>ead</w:t>
                      </w:r>
                    </w:p>
                    <w:p w:rsidR="00FB7EC0" w:rsidRPr="00A303DE" w:rsidRDefault="00FB7EC0">
                      <w:pPr>
                        <w:rPr>
                          <w:sz w:val="28"/>
                        </w:rPr>
                      </w:pPr>
                      <w:r w:rsidRPr="00A303DE">
                        <w:rPr>
                          <w:sz w:val="28"/>
                        </w:rPr>
                        <w:t xml:space="preserve"> Cost of forms done by GP</w:t>
                      </w:r>
                    </w:p>
                    <w:p w:rsidR="00FB7EC0" w:rsidRPr="00A303DE" w:rsidRDefault="00FB7EC0">
                      <w:pPr>
                        <w:rPr>
                          <w:sz w:val="28"/>
                        </w:rPr>
                      </w:pPr>
                      <w:r w:rsidRPr="00A303DE">
                        <w:rPr>
                          <w:sz w:val="28"/>
                        </w:rPr>
                        <w:t>Would do if the information wasn’t irrelevant</w:t>
                      </w:r>
                    </w:p>
                  </w:txbxContent>
                </v:textbox>
              </v:shape>
            </w:pict>
          </mc:Fallback>
        </mc:AlternateContent>
      </w:r>
      <w:r w:rsidR="00A303DE">
        <w:rPr>
          <w:noProof/>
          <w:lang w:eastAsia="en-GB"/>
        </w:rPr>
        <w:drawing>
          <wp:anchor distT="0" distB="0" distL="114300" distR="114300" simplePos="0" relativeHeight="251669504" behindDoc="1" locked="0" layoutInCell="1" allowOverlap="1" wp14:anchorId="6CAFB9B1" wp14:editId="2C73A4E0">
            <wp:simplePos x="0" y="0"/>
            <wp:positionH relativeFrom="column">
              <wp:posOffset>-422275</wp:posOffset>
            </wp:positionH>
            <wp:positionV relativeFrom="paragraph">
              <wp:posOffset>2035175</wp:posOffset>
            </wp:positionV>
            <wp:extent cx="4901565" cy="2838450"/>
            <wp:effectExtent l="0" t="0" r="13335"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A0B57">
        <w:rPr>
          <w:sz w:val="28"/>
          <w:szCs w:val="28"/>
          <w:u w:val="single"/>
        </w:rPr>
        <w:br w:type="page"/>
      </w:r>
    </w:p>
    <w:p w:rsidR="00860266" w:rsidRDefault="00860266">
      <w:pPr>
        <w:rPr>
          <w:sz w:val="28"/>
          <w:szCs w:val="28"/>
          <w:u w:val="single"/>
        </w:rPr>
      </w:pPr>
    </w:p>
    <w:p w:rsidR="00860266" w:rsidRPr="00860266" w:rsidRDefault="00AC3B42" w:rsidP="00860266">
      <w:pPr>
        <w:rPr>
          <w:sz w:val="28"/>
          <w:szCs w:val="28"/>
        </w:rPr>
      </w:pPr>
      <w:r>
        <w:rPr>
          <w:noProof/>
          <w:lang w:eastAsia="en-GB"/>
        </w:rPr>
        <w:drawing>
          <wp:anchor distT="0" distB="0" distL="114300" distR="114300" simplePos="0" relativeHeight="251676672" behindDoc="0" locked="0" layoutInCell="1" allowOverlap="1" wp14:anchorId="64ABEF3B" wp14:editId="33059CB3">
            <wp:simplePos x="0" y="0"/>
            <wp:positionH relativeFrom="column">
              <wp:posOffset>-347980</wp:posOffset>
            </wp:positionH>
            <wp:positionV relativeFrom="paragraph">
              <wp:posOffset>124460</wp:posOffset>
            </wp:positionV>
            <wp:extent cx="5337175" cy="3529965"/>
            <wp:effectExtent l="0" t="0" r="15875" b="1333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A7FCD" w:rsidRPr="00860266">
        <w:rPr>
          <w:noProof/>
          <w:sz w:val="28"/>
          <w:szCs w:val="28"/>
          <w:lang w:eastAsia="en-GB"/>
        </w:rPr>
        <mc:AlternateContent>
          <mc:Choice Requires="wps">
            <w:drawing>
              <wp:anchor distT="0" distB="0" distL="114300" distR="114300" simplePos="0" relativeHeight="251678720" behindDoc="0" locked="0" layoutInCell="1" allowOverlap="1" wp14:anchorId="1FC42C2B" wp14:editId="43DF32C8">
                <wp:simplePos x="0" y="0"/>
                <wp:positionH relativeFrom="column">
                  <wp:posOffset>5576570</wp:posOffset>
                </wp:positionH>
                <wp:positionV relativeFrom="paragraph">
                  <wp:posOffset>290830</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60266" w:rsidRPr="00860266" w:rsidRDefault="00860266" w:rsidP="00860266">
                            <w:pPr>
                              <w:jc w:val="center"/>
                              <w:rPr>
                                <w:sz w:val="28"/>
                                <w:u w:val="single"/>
                              </w:rPr>
                            </w:pPr>
                            <w:r w:rsidRPr="00860266">
                              <w:rPr>
                                <w:sz w:val="28"/>
                                <w:u w:val="single"/>
                              </w:rPr>
                              <w:t>If unlikely please specify why. Patient’s comments</w:t>
                            </w:r>
                          </w:p>
                          <w:p w:rsidR="00860266" w:rsidRPr="00860266" w:rsidRDefault="00860266" w:rsidP="00860266">
                            <w:pPr>
                              <w:pStyle w:val="ListParagraph"/>
                              <w:numPr>
                                <w:ilvl w:val="0"/>
                                <w:numId w:val="12"/>
                              </w:numPr>
                              <w:rPr>
                                <w:sz w:val="28"/>
                              </w:rPr>
                            </w:pPr>
                            <w:r w:rsidRPr="00860266">
                              <w:rPr>
                                <w:sz w:val="28"/>
                              </w:rPr>
                              <w:t>Require a good practice manager</w:t>
                            </w:r>
                          </w:p>
                          <w:p w:rsidR="00860266" w:rsidRPr="00860266" w:rsidRDefault="00860266" w:rsidP="00860266">
                            <w:pPr>
                              <w:pStyle w:val="ListParagraph"/>
                              <w:numPr>
                                <w:ilvl w:val="0"/>
                                <w:numId w:val="12"/>
                              </w:numPr>
                              <w:rPr>
                                <w:sz w:val="28"/>
                              </w:rPr>
                            </w:pPr>
                            <w:proofErr w:type="gramStart"/>
                            <w:r w:rsidRPr="00860266">
                              <w:rPr>
                                <w:sz w:val="28"/>
                              </w:rPr>
                              <w:t>because</w:t>
                            </w:r>
                            <w:proofErr w:type="gramEnd"/>
                            <w:r w:rsidRPr="00860266">
                              <w:rPr>
                                <w:sz w:val="28"/>
                              </w:rPr>
                              <w:t xml:space="preserve"> no appointments, I only ring when I need to see a GP which is not very often. I don’t like the way appointments are done like when the GP phones you up. Need another number for staff to answer</w:t>
                            </w:r>
                          </w:p>
                          <w:p w:rsidR="00860266" w:rsidRPr="00860266" w:rsidRDefault="00860266" w:rsidP="00860266">
                            <w:pPr>
                              <w:pStyle w:val="ListParagraph"/>
                              <w:numPr>
                                <w:ilvl w:val="0"/>
                                <w:numId w:val="12"/>
                              </w:numPr>
                              <w:rPr>
                                <w:sz w:val="28"/>
                              </w:rPr>
                            </w:pPr>
                            <w:r w:rsidRPr="00860266">
                              <w:rPr>
                                <w:sz w:val="28"/>
                              </w:rPr>
                              <w:t>Not likely as the practice is already full and busy</w:t>
                            </w:r>
                          </w:p>
                          <w:p w:rsidR="00860266" w:rsidRPr="00860266" w:rsidRDefault="00860266" w:rsidP="00860266">
                            <w:pPr>
                              <w:pStyle w:val="ListParagraph"/>
                              <w:numPr>
                                <w:ilvl w:val="0"/>
                                <w:numId w:val="12"/>
                              </w:numPr>
                              <w:rPr>
                                <w:sz w:val="28"/>
                              </w:rPr>
                            </w:pPr>
                            <w:r w:rsidRPr="00860266">
                              <w:rPr>
                                <w:sz w:val="28"/>
                              </w:rPr>
                              <w:t>low availability at short notice, doctors diagnosing over phone</w:t>
                            </w:r>
                          </w:p>
                          <w:p w:rsidR="00860266" w:rsidRPr="00860266" w:rsidRDefault="00860266" w:rsidP="00860266">
                            <w:pPr>
                              <w:pStyle w:val="ListParagraph"/>
                              <w:numPr>
                                <w:ilvl w:val="0"/>
                                <w:numId w:val="12"/>
                              </w:numPr>
                              <w:rPr>
                                <w:sz w:val="28"/>
                              </w:rPr>
                            </w:pPr>
                            <w:r w:rsidRPr="00860266">
                              <w:rPr>
                                <w:sz w:val="28"/>
                              </w:rPr>
                              <w:t>good service if you can get it</w:t>
                            </w:r>
                          </w:p>
                          <w:p w:rsidR="00860266" w:rsidRPr="00860266" w:rsidRDefault="00860266" w:rsidP="00860266">
                            <w:pPr>
                              <w:pStyle w:val="ListParagraph"/>
                              <w:numPr>
                                <w:ilvl w:val="0"/>
                                <w:numId w:val="12"/>
                              </w:numPr>
                              <w:rPr>
                                <w:sz w:val="28"/>
                              </w:rPr>
                            </w:pPr>
                            <w:r w:rsidRPr="00860266">
                              <w:rPr>
                                <w:sz w:val="28"/>
                              </w:rPr>
                              <w:t>make your appointments 24/7 365 days, we pay you a lot of money for the minimal service you provide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439.1pt;margin-top:22.9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qaJAIAACU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" stroked="f">
                <v:textbox style="mso-fit-shape-to-text:t">
                  <w:txbxContent>
                    <w:p w:rsidR="00860266" w:rsidRPr="00860266" w:rsidRDefault="00860266" w:rsidP="00860266">
                      <w:pPr>
                        <w:jc w:val="center"/>
                        <w:rPr>
                          <w:sz w:val="28"/>
                          <w:u w:val="single"/>
                        </w:rPr>
                      </w:pPr>
                      <w:r w:rsidRPr="00860266">
                        <w:rPr>
                          <w:sz w:val="28"/>
                          <w:u w:val="single"/>
                        </w:rPr>
                        <w:t>If unlikely please specify why. Patient’s comments</w:t>
                      </w:r>
                    </w:p>
                    <w:p w:rsidR="00860266" w:rsidRPr="00860266" w:rsidRDefault="00860266" w:rsidP="00860266">
                      <w:pPr>
                        <w:pStyle w:val="ListParagraph"/>
                        <w:numPr>
                          <w:ilvl w:val="0"/>
                          <w:numId w:val="12"/>
                        </w:numPr>
                        <w:rPr>
                          <w:sz w:val="28"/>
                        </w:rPr>
                      </w:pPr>
                      <w:r w:rsidRPr="00860266">
                        <w:rPr>
                          <w:sz w:val="28"/>
                        </w:rPr>
                        <w:t>Require a good practice manager</w:t>
                      </w:r>
                    </w:p>
                    <w:p w:rsidR="00860266" w:rsidRPr="00860266" w:rsidRDefault="00860266" w:rsidP="00860266">
                      <w:pPr>
                        <w:pStyle w:val="ListParagraph"/>
                        <w:numPr>
                          <w:ilvl w:val="0"/>
                          <w:numId w:val="12"/>
                        </w:numPr>
                        <w:rPr>
                          <w:sz w:val="28"/>
                        </w:rPr>
                      </w:pPr>
                      <w:proofErr w:type="gramStart"/>
                      <w:r w:rsidRPr="00860266">
                        <w:rPr>
                          <w:sz w:val="28"/>
                        </w:rPr>
                        <w:t>because</w:t>
                      </w:r>
                      <w:proofErr w:type="gramEnd"/>
                      <w:r w:rsidRPr="00860266">
                        <w:rPr>
                          <w:sz w:val="28"/>
                        </w:rPr>
                        <w:t xml:space="preserve"> no appointments, I only ring when I need to see a GP which is not very often. I don’t like the way appointments are done like when the GP phones you up. Need another number for staff to answer</w:t>
                      </w:r>
                    </w:p>
                    <w:p w:rsidR="00860266" w:rsidRPr="00860266" w:rsidRDefault="00860266" w:rsidP="00860266">
                      <w:pPr>
                        <w:pStyle w:val="ListParagraph"/>
                        <w:numPr>
                          <w:ilvl w:val="0"/>
                          <w:numId w:val="12"/>
                        </w:numPr>
                        <w:rPr>
                          <w:sz w:val="28"/>
                        </w:rPr>
                      </w:pPr>
                      <w:r w:rsidRPr="00860266">
                        <w:rPr>
                          <w:sz w:val="28"/>
                        </w:rPr>
                        <w:t>Not likely as the practice is already full and busy</w:t>
                      </w:r>
                    </w:p>
                    <w:p w:rsidR="00860266" w:rsidRPr="00860266" w:rsidRDefault="00860266" w:rsidP="00860266">
                      <w:pPr>
                        <w:pStyle w:val="ListParagraph"/>
                        <w:numPr>
                          <w:ilvl w:val="0"/>
                          <w:numId w:val="12"/>
                        </w:numPr>
                        <w:rPr>
                          <w:sz w:val="28"/>
                        </w:rPr>
                      </w:pPr>
                      <w:r w:rsidRPr="00860266">
                        <w:rPr>
                          <w:sz w:val="28"/>
                        </w:rPr>
                        <w:t>low availability at short notice, doctors diagnosing over phone</w:t>
                      </w:r>
                    </w:p>
                    <w:p w:rsidR="00860266" w:rsidRPr="00860266" w:rsidRDefault="00860266" w:rsidP="00860266">
                      <w:pPr>
                        <w:pStyle w:val="ListParagraph"/>
                        <w:numPr>
                          <w:ilvl w:val="0"/>
                          <w:numId w:val="12"/>
                        </w:numPr>
                        <w:rPr>
                          <w:sz w:val="28"/>
                        </w:rPr>
                      </w:pPr>
                      <w:r w:rsidRPr="00860266">
                        <w:rPr>
                          <w:sz w:val="28"/>
                        </w:rPr>
                        <w:t>good service if you can get it</w:t>
                      </w:r>
                    </w:p>
                    <w:p w:rsidR="00860266" w:rsidRPr="00860266" w:rsidRDefault="00860266" w:rsidP="00860266">
                      <w:pPr>
                        <w:pStyle w:val="ListParagraph"/>
                        <w:numPr>
                          <w:ilvl w:val="0"/>
                          <w:numId w:val="12"/>
                        </w:numPr>
                        <w:rPr>
                          <w:sz w:val="28"/>
                        </w:rPr>
                      </w:pPr>
                      <w:r w:rsidRPr="00860266">
                        <w:rPr>
                          <w:sz w:val="28"/>
                        </w:rPr>
                        <w:t>make your appointments 24/7 365 days, we pay you a lot of money for the minimal service you provide</w:t>
                      </w:r>
                    </w:p>
                  </w:txbxContent>
                </v:textbox>
              </v:shape>
            </w:pict>
          </mc:Fallback>
        </mc:AlternateContent>
      </w:r>
    </w:p>
    <w:p w:rsidR="00860266" w:rsidRPr="00860266" w:rsidRDefault="00860266" w:rsidP="00860266">
      <w:pPr>
        <w:rPr>
          <w:sz w:val="28"/>
          <w:szCs w:val="28"/>
        </w:rPr>
      </w:pPr>
    </w:p>
    <w:p w:rsidR="00860266" w:rsidRPr="00860266" w:rsidRDefault="00860266" w:rsidP="00860266">
      <w:pPr>
        <w:rPr>
          <w:sz w:val="28"/>
          <w:szCs w:val="28"/>
        </w:rPr>
      </w:pPr>
    </w:p>
    <w:p w:rsidR="00860266" w:rsidRPr="00860266" w:rsidRDefault="00860266" w:rsidP="00860266">
      <w:pPr>
        <w:rPr>
          <w:sz w:val="28"/>
          <w:szCs w:val="28"/>
        </w:rPr>
      </w:pPr>
    </w:p>
    <w:p w:rsidR="00860266" w:rsidRPr="00860266" w:rsidRDefault="00860266" w:rsidP="00860266">
      <w:pPr>
        <w:rPr>
          <w:sz w:val="28"/>
          <w:szCs w:val="28"/>
        </w:rPr>
      </w:pPr>
    </w:p>
    <w:p w:rsidR="00860266" w:rsidRPr="00860266" w:rsidRDefault="00860266" w:rsidP="00860266">
      <w:pPr>
        <w:rPr>
          <w:sz w:val="28"/>
          <w:szCs w:val="28"/>
        </w:rPr>
      </w:pPr>
    </w:p>
    <w:p w:rsidR="00860266" w:rsidRPr="00860266" w:rsidRDefault="009B1CFB" w:rsidP="00860266">
      <w:pPr>
        <w:rPr>
          <w:sz w:val="28"/>
          <w:szCs w:val="28"/>
        </w:rPr>
      </w:pPr>
      <w:r w:rsidRPr="009B1CFB">
        <w:rPr>
          <w:noProof/>
          <w:lang w:eastAsia="en-GB"/>
        </w:rPr>
        <mc:AlternateContent>
          <mc:Choice Requires="wps">
            <w:drawing>
              <wp:anchor distT="0" distB="0" distL="114300" distR="114300" simplePos="0" relativeHeight="251705344" behindDoc="0" locked="0" layoutInCell="1" allowOverlap="1" wp14:anchorId="758AAD5C" wp14:editId="6429A6F8">
                <wp:simplePos x="0" y="0"/>
                <wp:positionH relativeFrom="column">
                  <wp:posOffset>3543935</wp:posOffset>
                </wp:positionH>
                <wp:positionV relativeFrom="paragraph">
                  <wp:posOffset>164091</wp:posOffset>
                </wp:positionV>
                <wp:extent cx="1152525" cy="258409"/>
                <wp:effectExtent l="0" t="0" r="952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8409"/>
                        </a:xfrm>
                        <a:prstGeom prst="rect">
                          <a:avLst/>
                        </a:prstGeom>
                        <a:solidFill>
                          <a:srgbClr val="FFFFFF"/>
                        </a:solidFill>
                        <a:ln w="9525">
                          <a:noFill/>
                          <a:miter lim="800000"/>
                          <a:headEnd/>
                          <a:tailEnd/>
                        </a:ln>
                      </wps:spPr>
                      <wps:txbx>
                        <w:txbxContent>
                          <w:p w:rsidR="009B1CFB" w:rsidRPr="004A38FC" w:rsidRDefault="009B1CFB" w:rsidP="009B1CFB">
                            <w:pPr>
                              <w:rPr>
                                <w:sz w:val="20"/>
                              </w:rPr>
                            </w:pPr>
                            <w:r w:rsidRPr="004A38FC">
                              <w:rPr>
                                <w:sz w:val="20"/>
                              </w:rPr>
                              <w:t xml:space="preserve">Extremely unlikely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8" type="#_x0000_t202" style="position:absolute;margin-left:279.05pt;margin-top:12.9pt;width:90.75pt;height:20.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" stroked="f">
                <v:textbox>
                  <w:txbxContent>
                    <w:p w:rsidR="009B1CFB" w:rsidRPr="004A38FC" w:rsidRDefault="009B1CFB" w:rsidP="009B1CFB">
                      <w:pPr>
                        <w:rPr>
                          <w:sz w:val="20"/>
                        </w:rPr>
                      </w:pPr>
                      <w:r w:rsidRPr="004A38FC">
                        <w:rPr>
                          <w:sz w:val="20"/>
                        </w:rPr>
                        <w:t xml:space="preserve">Extremely unlikely </w:t>
                      </w:r>
                    </w:p>
                  </w:txbxContent>
                </v:textbox>
              </v:shape>
            </w:pict>
          </mc:Fallback>
        </mc:AlternateContent>
      </w:r>
    </w:p>
    <w:p w:rsidR="00860266" w:rsidRPr="00860266" w:rsidRDefault="00860266" w:rsidP="00860266">
      <w:pPr>
        <w:rPr>
          <w:sz w:val="28"/>
          <w:szCs w:val="28"/>
        </w:rPr>
      </w:pPr>
    </w:p>
    <w:p w:rsidR="00860266" w:rsidRDefault="00860266" w:rsidP="00860266">
      <w:pPr>
        <w:tabs>
          <w:tab w:val="left" w:pos="2780"/>
        </w:tabs>
        <w:rPr>
          <w:sz w:val="28"/>
          <w:szCs w:val="28"/>
        </w:rPr>
      </w:pPr>
      <w:r>
        <w:rPr>
          <w:sz w:val="28"/>
          <w:szCs w:val="28"/>
        </w:rPr>
        <w:tab/>
      </w:r>
    </w:p>
    <w:p w:rsidR="00860266" w:rsidRDefault="00860266" w:rsidP="00860266">
      <w:pPr>
        <w:tabs>
          <w:tab w:val="left" w:pos="2780"/>
        </w:tabs>
        <w:rPr>
          <w:sz w:val="28"/>
          <w:szCs w:val="28"/>
        </w:rPr>
      </w:pPr>
    </w:p>
    <w:p w:rsidR="00860266" w:rsidRDefault="00AC3B42" w:rsidP="00860266">
      <w:pPr>
        <w:tabs>
          <w:tab w:val="left" w:pos="2780"/>
        </w:tabs>
        <w:rPr>
          <w:sz w:val="28"/>
          <w:szCs w:val="28"/>
        </w:rPr>
      </w:pPr>
      <w:r w:rsidRPr="00AC3B42">
        <w:rPr>
          <w:noProof/>
          <w:sz w:val="28"/>
          <w:szCs w:val="28"/>
          <w:lang w:eastAsia="en-GB"/>
        </w:rPr>
        <mc:AlternateContent>
          <mc:Choice Requires="wps">
            <w:drawing>
              <wp:anchor distT="0" distB="0" distL="114300" distR="114300" simplePos="0" relativeHeight="251701248" behindDoc="0" locked="0" layoutInCell="1" allowOverlap="1" wp14:anchorId="37779453" wp14:editId="018210D8">
                <wp:simplePos x="0" y="0"/>
                <wp:positionH relativeFrom="column">
                  <wp:posOffset>-230579</wp:posOffset>
                </wp:positionH>
                <wp:positionV relativeFrom="paragraph">
                  <wp:posOffset>27098</wp:posOffset>
                </wp:positionV>
                <wp:extent cx="5103628" cy="2721610"/>
                <wp:effectExtent l="0" t="0" r="1905"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628" cy="2721610"/>
                        </a:xfrm>
                        <a:prstGeom prst="rect">
                          <a:avLst/>
                        </a:prstGeom>
                        <a:solidFill>
                          <a:srgbClr val="FFFFFF"/>
                        </a:solidFill>
                        <a:ln w="9525">
                          <a:noFill/>
                          <a:miter lim="800000"/>
                          <a:headEnd/>
                          <a:tailEnd/>
                        </a:ln>
                      </wps:spPr>
                      <wps:txbx>
                        <w:txbxContent>
                          <w:p w:rsidR="00AC3B42" w:rsidRDefault="00AC3B42">
                            <w:pPr>
                              <w:rPr>
                                <w:sz w:val="28"/>
                                <w:u w:val="single"/>
                              </w:rPr>
                            </w:pPr>
                            <w:r w:rsidRPr="00AC3B42">
                              <w:rPr>
                                <w:sz w:val="28"/>
                                <w:u w:val="single"/>
                              </w:rPr>
                              <w:t>Percentage of patients who answered the following questions:</w:t>
                            </w:r>
                          </w:p>
                          <w:p w:rsidR="00AC3B42" w:rsidRPr="00AC3B42" w:rsidRDefault="00AC3B42">
                            <w:pPr>
                              <w:rPr>
                                <w:sz w:val="28"/>
                              </w:rPr>
                            </w:pPr>
                            <w:r w:rsidRPr="00AC3B42">
                              <w:rPr>
                                <w:sz w:val="28"/>
                              </w:rPr>
                              <w:t>Extremely likely</w:t>
                            </w:r>
                            <w:r>
                              <w:rPr>
                                <w:sz w:val="28"/>
                              </w:rPr>
                              <w:t xml:space="preserve"> – 41.6%</w:t>
                            </w:r>
                          </w:p>
                          <w:p w:rsidR="00AC3B42" w:rsidRPr="00AC3B42" w:rsidRDefault="00AC3B42">
                            <w:pPr>
                              <w:rPr>
                                <w:sz w:val="28"/>
                              </w:rPr>
                            </w:pPr>
                            <w:r w:rsidRPr="00AC3B42">
                              <w:rPr>
                                <w:sz w:val="28"/>
                              </w:rPr>
                              <w:t>Likely</w:t>
                            </w:r>
                            <w:r>
                              <w:rPr>
                                <w:sz w:val="28"/>
                              </w:rPr>
                              <w:t xml:space="preserve"> – 27.5%</w:t>
                            </w:r>
                          </w:p>
                          <w:p w:rsidR="00AC3B42" w:rsidRPr="00AC3B42" w:rsidRDefault="00AC3B42">
                            <w:pPr>
                              <w:rPr>
                                <w:sz w:val="28"/>
                              </w:rPr>
                            </w:pPr>
                            <w:r w:rsidRPr="00AC3B42">
                              <w:rPr>
                                <w:sz w:val="28"/>
                              </w:rPr>
                              <w:t xml:space="preserve">Neither likely or unlikely </w:t>
                            </w:r>
                            <w:r>
                              <w:rPr>
                                <w:sz w:val="28"/>
                              </w:rPr>
                              <w:t>– 19.1%</w:t>
                            </w:r>
                          </w:p>
                          <w:p w:rsidR="00AC3B42" w:rsidRPr="00AC3B42" w:rsidRDefault="00AC3B42">
                            <w:pPr>
                              <w:rPr>
                                <w:sz w:val="28"/>
                              </w:rPr>
                            </w:pPr>
                            <w:r w:rsidRPr="00AC3B42">
                              <w:rPr>
                                <w:sz w:val="28"/>
                              </w:rPr>
                              <w:t>Unlikely</w:t>
                            </w:r>
                            <w:r>
                              <w:rPr>
                                <w:sz w:val="28"/>
                              </w:rPr>
                              <w:t xml:space="preserve"> – 1.6%</w:t>
                            </w:r>
                          </w:p>
                          <w:p w:rsidR="00AC3B42" w:rsidRPr="00AC3B42" w:rsidRDefault="00AC3B42">
                            <w:pPr>
                              <w:rPr>
                                <w:sz w:val="28"/>
                              </w:rPr>
                            </w:pPr>
                            <w:r w:rsidRPr="00AC3B42">
                              <w:rPr>
                                <w:sz w:val="28"/>
                              </w:rPr>
                              <w:t>Extremely unlikely</w:t>
                            </w:r>
                            <w:r>
                              <w:rPr>
                                <w:sz w:val="28"/>
                              </w:rPr>
                              <w:t xml:space="preserve"> – 2.5%</w:t>
                            </w:r>
                          </w:p>
                          <w:p w:rsidR="00AC3B42" w:rsidRPr="00AC3B42" w:rsidRDefault="00AC3B42">
                            <w:pPr>
                              <w:rPr>
                                <w:sz w:val="28"/>
                              </w:rPr>
                            </w:pPr>
                            <w:r w:rsidRPr="00AC3B42">
                              <w:rPr>
                                <w:sz w:val="28"/>
                              </w:rPr>
                              <w:t>Don’t know</w:t>
                            </w:r>
                            <w:r>
                              <w:rPr>
                                <w:sz w:val="28"/>
                              </w:rPr>
                              <w:t xml:space="preserve"> – 0%</w:t>
                            </w:r>
                          </w:p>
                          <w:p w:rsidR="00AC3B42" w:rsidRDefault="00AC3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15pt;margin-top:2.15pt;width:401.85pt;height:21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" stroked="f">
                <v:textbox>
                  <w:txbxContent>
                    <w:p w:rsidR="00AC3B42" w:rsidRDefault="00AC3B42">
                      <w:pPr>
                        <w:rPr>
                          <w:sz w:val="28"/>
                          <w:u w:val="single"/>
                        </w:rPr>
                      </w:pPr>
                      <w:r w:rsidRPr="00AC3B42">
                        <w:rPr>
                          <w:sz w:val="28"/>
                          <w:u w:val="single"/>
                        </w:rPr>
                        <w:t>Percentage of patients who answered the following questions:</w:t>
                      </w:r>
                    </w:p>
                    <w:p w:rsidR="00AC3B42" w:rsidRPr="00AC3B42" w:rsidRDefault="00AC3B42">
                      <w:pPr>
                        <w:rPr>
                          <w:sz w:val="28"/>
                        </w:rPr>
                      </w:pPr>
                      <w:r w:rsidRPr="00AC3B42">
                        <w:rPr>
                          <w:sz w:val="28"/>
                        </w:rPr>
                        <w:t>Extremely likely</w:t>
                      </w:r>
                      <w:r>
                        <w:rPr>
                          <w:sz w:val="28"/>
                        </w:rPr>
                        <w:t xml:space="preserve"> – 41.6%</w:t>
                      </w:r>
                    </w:p>
                    <w:p w:rsidR="00AC3B42" w:rsidRPr="00AC3B42" w:rsidRDefault="00AC3B42">
                      <w:pPr>
                        <w:rPr>
                          <w:sz w:val="28"/>
                        </w:rPr>
                      </w:pPr>
                      <w:r w:rsidRPr="00AC3B42">
                        <w:rPr>
                          <w:sz w:val="28"/>
                        </w:rPr>
                        <w:t>Likely</w:t>
                      </w:r>
                      <w:r>
                        <w:rPr>
                          <w:sz w:val="28"/>
                        </w:rPr>
                        <w:t xml:space="preserve"> – 27.5%</w:t>
                      </w:r>
                    </w:p>
                    <w:p w:rsidR="00AC3B42" w:rsidRPr="00AC3B42" w:rsidRDefault="00AC3B42">
                      <w:pPr>
                        <w:rPr>
                          <w:sz w:val="28"/>
                        </w:rPr>
                      </w:pPr>
                      <w:r w:rsidRPr="00AC3B42">
                        <w:rPr>
                          <w:sz w:val="28"/>
                        </w:rPr>
                        <w:t xml:space="preserve">Neither likely or unlikely </w:t>
                      </w:r>
                      <w:r>
                        <w:rPr>
                          <w:sz w:val="28"/>
                        </w:rPr>
                        <w:t>– 19.1%</w:t>
                      </w:r>
                    </w:p>
                    <w:p w:rsidR="00AC3B42" w:rsidRPr="00AC3B42" w:rsidRDefault="00AC3B42">
                      <w:pPr>
                        <w:rPr>
                          <w:sz w:val="28"/>
                        </w:rPr>
                      </w:pPr>
                      <w:r w:rsidRPr="00AC3B42">
                        <w:rPr>
                          <w:sz w:val="28"/>
                        </w:rPr>
                        <w:t>Unlikely</w:t>
                      </w:r>
                      <w:r>
                        <w:rPr>
                          <w:sz w:val="28"/>
                        </w:rPr>
                        <w:t xml:space="preserve"> – 1.6%</w:t>
                      </w:r>
                    </w:p>
                    <w:p w:rsidR="00AC3B42" w:rsidRPr="00AC3B42" w:rsidRDefault="00AC3B42">
                      <w:pPr>
                        <w:rPr>
                          <w:sz w:val="28"/>
                        </w:rPr>
                      </w:pPr>
                      <w:r w:rsidRPr="00AC3B42">
                        <w:rPr>
                          <w:sz w:val="28"/>
                        </w:rPr>
                        <w:t>Extremely unlikely</w:t>
                      </w:r>
                      <w:r>
                        <w:rPr>
                          <w:sz w:val="28"/>
                        </w:rPr>
                        <w:t xml:space="preserve"> – 2.5%</w:t>
                      </w:r>
                    </w:p>
                    <w:p w:rsidR="00AC3B42" w:rsidRPr="00AC3B42" w:rsidRDefault="00AC3B42">
                      <w:pPr>
                        <w:rPr>
                          <w:sz w:val="28"/>
                        </w:rPr>
                      </w:pPr>
                      <w:r w:rsidRPr="00AC3B42">
                        <w:rPr>
                          <w:sz w:val="28"/>
                        </w:rPr>
                        <w:t>Don’t know</w:t>
                      </w:r>
                      <w:r>
                        <w:rPr>
                          <w:sz w:val="28"/>
                        </w:rPr>
                        <w:t xml:space="preserve"> – 0%</w:t>
                      </w:r>
                    </w:p>
                    <w:p w:rsidR="00AC3B42" w:rsidRDefault="00AC3B42"/>
                  </w:txbxContent>
                </v:textbox>
              </v:shape>
            </w:pict>
          </mc:Fallback>
        </mc:AlternateContent>
      </w:r>
    </w:p>
    <w:p w:rsidR="00860266" w:rsidRDefault="00860266" w:rsidP="00860266">
      <w:pPr>
        <w:tabs>
          <w:tab w:val="left" w:pos="2780"/>
        </w:tabs>
        <w:rPr>
          <w:sz w:val="28"/>
          <w:szCs w:val="28"/>
        </w:rPr>
      </w:pPr>
    </w:p>
    <w:p w:rsidR="00860266" w:rsidRDefault="00860266" w:rsidP="00860266">
      <w:pPr>
        <w:tabs>
          <w:tab w:val="left" w:pos="2780"/>
        </w:tabs>
        <w:rPr>
          <w:sz w:val="28"/>
          <w:szCs w:val="28"/>
        </w:rPr>
      </w:pPr>
    </w:p>
    <w:p w:rsidR="00860266" w:rsidRDefault="00860266" w:rsidP="00860266">
      <w:pPr>
        <w:tabs>
          <w:tab w:val="left" w:pos="2780"/>
        </w:tabs>
        <w:rPr>
          <w:sz w:val="28"/>
          <w:szCs w:val="28"/>
        </w:rPr>
      </w:pPr>
    </w:p>
    <w:p w:rsidR="00860266" w:rsidRDefault="00860266" w:rsidP="00860266">
      <w:pPr>
        <w:tabs>
          <w:tab w:val="left" w:pos="2780"/>
        </w:tabs>
        <w:rPr>
          <w:sz w:val="28"/>
          <w:szCs w:val="28"/>
        </w:rPr>
      </w:pPr>
    </w:p>
    <w:p w:rsidR="00860266" w:rsidRDefault="00860266" w:rsidP="00860266">
      <w:pPr>
        <w:tabs>
          <w:tab w:val="left" w:pos="2780"/>
        </w:tabs>
        <w:rPr>
          <w:sz w:val="28"/>
          <w:szCs w:val="28"/>
        </w:rPr>
      </w:pPr>
    </w:p>
    <w:p w:rsidR="00860266" w:rsidRDefault="00FA7FCD" w:rsidP="00860266">
      <w:pPr>
        <w:tabs>
          <w:tab w:val="left" w:pos="2780"/>
        </w:tabs>
        <w:rPr>
          <w:sz w:val="28"/>
          <w:szCs w:val="28"/>
        </w:rPr>
      </w:pPr>
      <w:r w:rsidRPr="009A0B57">
        <w:rPr>
          <w:noProof/>
          <w:sz w:val="28"/>
          <w:szCs w:val="28"/>
          <w:u w:val="single"/>
          <w:lang w:eastAsia="en-GB"/>
        </w:rPr>
        <w:lastRenderedPageBreak/>
        <mc:AlternateContent>
          <mc:Choice Requires="wps">
            <w:drawing>
              <wp:anchor distT="0" distB="0" distL="114300" distR="114300" simplePos="0" relativeHeight="251675648" behindDoc="0" locked="0" layoutInCell="1" allowOverlap="1" wp14:anchorId="1895A411" wp14:editId="3FC3CEA2">
                <wp:simplePos x="0" y="0"/>
                <wp:positionH relativeFrom="column">
                  <wp:posOffset>5134610</wp:posOffset>
                </wp:positionH>
                <wp:positionV relativeFrom="paragraph">
                  <wp:posOffset>-180340</wp:posOffset>
                </wp:positionV>
                <wp:extent cx="2374265" cy="1403985"/>
                <wp:effectExtent l="0" t="0" r="1016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A0B57" w:rsidRPr="009A0B57" w:rsidRDefault="009A0B57" w:rsidP="009A0B57">
                            <w:pPr>
                              <w:jc w:val="center"/>
                              <w:rPr>
                                <w:sz w:val="28"/>
                                <w:u w:val="single"/>
                              </w:rPr>
                            </w:pPr>
                            <w:r w:rsidRPr="009A0B57">
                              <w:rPr>
                                <w:sz w:val="28"/>
                                <w:u w:val="single"/>
                              </w:rPr>
                              <w:t>If there was one thing you would like the surgery to offer what would it be? Patient comments</w:t>
                            </w:r>
                          </w:p>
                          <w:p w:rsidR="009A0B57" w:rsidRPr="009A0B57" w:rsidRDefault="009A0B57" w:rsidP="009A0B57">
                            <w:pPr>
                              <w:pStyle w:val="ListParagraph"/>
                              <w:numPr>
                                <w:ilvl w:val="0"/>
                                <w:numId w:val="11"/>
                              </w:numPr>
                              <w:rPr>
                                <w:sz w:val="28"/>
                              </w:rPr>
                            </w:pPr>
                            <w:r w:rsidRPr="009A0B57">
                              <w:rPr>
                                <w:sz w:val="28"/>
                              </w:rPr>
                              <w:t>Quicker appointments with my own GP</w:t>
                            </w:r>
                          </w:p>
                          <w:p w:rsidR="009A0B57" w:rsidRPr="009A0B57" w:rsidRDefault="009A0B57" w:rsidP="009A0B57">
                            <w:pPr>
                              <w:pStyle w:val="ListParagraph"/>
                              <w:numPr>
                                <w:ilvl w:val="0"/>
                                <w:numId w:val="11"/>
                              </w:numPr>
                              <w:rPr>
                                <w:sz w:val="28"/>
                              </w:rPr>
                            </w:pPr>
                            <w:r w:rsidRPr="009A0B57">
                              <w:rPr>
                                <w:sz w:val="28"/>
                              </w:rPr>
                              <w:t>More appointments x9</w:t>
                            </w:r>
                          </w:p>
                          <w:p w:rsidR="009A0B57" w:rsidRPr="009A0B57" w:rsidRDefault="009A0B57" w:rsidP="009A0B57">
                            <w:pPr>
                              <w:pStyle w:val="ListParagraph"/>
                              <w:numPr>
                                <w:ilvl w:val="0"/>
                                <w:numId w:val="11"/>
                              </w:numPr>
                              <w:rPr>
                                <w:sz w:val="28"/>
                              </w:rPr>
                            </w:pPr>
                            <w:r w:rsidRPr="009A0B57">
                              <w:rPr>
                                <w:sz w:val="28"/>
                              </w:rPr>
                              <w:t>Water x4</w:t>
                            </w:r>
                          </w:p>
                          <w:p w:rsidR="009A0B57" w:rsidRPr="009A0B57" w:rsidRDefault="009A0B57" w:rsidP="009A0B57">
                            <w:pPr>
                              <w:pStyle w:val="ListParagraph"/>
                              <w:numPr>
                                <w:ilvl w:val="0"/>
                                <w:numId w:val="11"/>
                              </w:numPr>
                              <w:rPr>
                                <w:sz w:val="28"/>
                              </w:rPr>
                            </w:pPr>
                            <w:r w:rsidRPr="009A0B57">
                              <w:rPr>
                                <w:sz w:val="28"/>
                              </w:rPr>
                              <w:t>Annual checks</w:t>
                            </w:r>
                          </w:p>
                          <w:p w:rsidR="009A0B57" w:rsidRPr="009A0B57" w:rsidRDefault="009A0B57" w:rsidP="009A0B57">
                            <w:pPr>
                              <w:pStyle w:val="ListParagraph"/>
                              <w:numPr>
                                <w:ilvl w:val="0"/>
                                <w:numId w:val="11"/>
                              </w:numPr>
                              <w:rPr>
                                <w:sz w:val="28"/>
                              </w:rPr>
                            </w:pPr>
                            <w:r w:rsidRPr="009A0B57">
                              <w:rPr>
                                <w:sz w:val="28"/>
                              </w:rPr>
                              <w:t>Uni</w:t>
                            </w:r>
                            <w:r>
                              <w:rPr>
                                <w:sz w:val="28"/>
                              </w:rPr>
                              <w:t>versity</w:t>
                            </w:r>
                            <w:r w:rsidRPr="009A0B57">
                              <w:rPr>
                                <w:sz w:val="28"/>
                              </w:rPr>
                              <w:t xml:space="preserve"> students to stay registered</w:t>
                            </w:r>
                          </w:p>
                          <w:p w:rsidR="009A0B57" w:rsidRPr="009A0B57" w:rsidRDefault="009A0B57" w:rsidP="009A0B57">
                            <w:pPr>
                              <w:pStyle w:val="ListParagraph"/>
                              <w:numPr>
                                <w:ilvl w:val="0"/>
                                <w:numId w:val="11"/>
                              </w:numPr>
                              <w:rPr>
                                <w:sz w:val="28"/>
                              </w:rPr>
                            </w:pPr>
                            <w:r w:rsidRPr="009A0B57">
                              <w:rPr>
                                <w:sz w:val="28"/>
                              </w:rPr>
                              <w:t xml:space="preserve">From staff point of view that </w:t>
                            </w:r>
                            <w:r>
                              <w:rPr>
                                <w:sz w:val="28"/>
                              </w:rPr>
                              <w:t>they</w:t>
                            </w:r>
                            <w:r w:rsidRPr="009A0B57">
                              <w:rPr>
                                <w:sz w:val="28"/>
                              </w:rPr>
                              <w:t xml:space="preserve"> are not put under such pressure of time – although they don’t show it!</w:t>
                            </w:r>
                          </w:p>
                          <w:p w:rsidR="009A0B57" w:rsidRPr="009A0B57" w:rsidRDefault="009A0B57" w:rsidP="009A0B57">
                            <w:pPr>
                              <w:pStyle w:val="ListParagraph"/>
                              <w:numPr>
                                <w:ilvl w:val="0"/>
                                <w:numId w:val="11"/>
                              </w:numPr>
                              <w:rPr>
                                <w:sz w:val="28"/>
                              </w:rPr>
                            </w:pPr>
                            <w:r w:rsidRPr="009A0B57">
                              <w:rPr>
                                <w:sz w:val="28"/>
                              </w:rPr>
                              <w:t>Transport to surgery</w:t>
                            </w:r>
                          </w:p>
                          <w:p w:rsidR="009A0B57" w:rsidRPr="009A0B57" w:rsidRDefault="009A0B57" w:rsidP="009A0B57">
                            <w:pPr>
                              <w:pStyle w:val="ListParagraph"/>
                              <w:numPr>
                                <w:ilvl w:val="0"/>
                                <w:numId w:val="11"/>
                              </w:numPr>
                              <w:rPr>
                                <w:sz w:val="28"/>
                              </w:rPr>
                            </w:pPr>
                            <w:r w:rsidRPr="009A0B57">
                              <w:rPr>
                                <w:sz w:val="28"/>
                              </w:rPr>
                              <w:t>More parking</w:t>
                            </w:r>
                          </w:p>
                          <w:p w:rsidR="009A0B57" w:rsidRPr="009A0B57" w:rsidRDefault="009A0B57" w:rsidP="009A0B57">
                            <w:pPr>
                              <w:pStyle w:val="ListParagraph"/>
                              <w:numPr>
                                <w:ilvl w:val="0"/>
                                <w:numId w:val="11"/>
                              </w:numPr>
                              <w:rPr>
                                <w:sz w:val="28"/>
                              </w:rPr>
                            </w:pPr>
                            <w:r w:rsidRPr="009A0B57">
                              <w:rPr>
                                <w:sz w:val="28"/>
                              </w:rPr>
                              <w:t>If one is early there should be a reasonable appointment time of being early</w:t>
                            </w:r>
                          </w:p>
                          <w:p w:rsidR="009A0B57" w:rsidRPr="009A0B57" w:rsidRDefault="009A0B57" w:rsidP="009A0B57">
                            <w:pPr>
                              <w:pStyle w:val="ListParagraph"/>
                              <w:numPr>
                                <w:ilvl w:val="0"/>
                                <w:numId w:val="11"/>
                              </w:numPr>
                              <w:rPr>
                                <w:sz w:val="28"/>
                              </w:rPr>
                            </w:pPr>
                            <w:r w:rsidRPr="009A0B57">
                              <w:rPr>
                                <w:sz w:val="28"/>
                              </w:rPr>
                              <w:t>More Telephone triage</w:t>
                            </w:r>
                          </w:p>
                          <w:p w:rsidR="009A0B57" w:rsidRPr="009A0B57" w:rsidRDefault="009A0B57" w:rsidP="009A0B57">
                            <w:pPr>
                              <w:pStyle w:val="ListParagraph"/>
                              <w:numPr>
                                <w:ilvl w:val="0"/>
                                <w:numId w:val="11"/>
                              </w:numPr>
                              <w:rPr>
                                <w:sz w:val="28"/>
                              </w:rPr>
                            </w:pPr>
                            <w:r w:rsidRPr="009A0B57">
                              <w:rPr>
                                <w:sz w:val="28"/>
                              </w:rPr>
                              <w:t>Shorter waiting time for GP in out of hours to permit full time workers to not need to take a day off of work</w:t>
                            </w:r>
                          </w:p>
                          <w:p w:rsidR="009A0B57" w:rsidRPr="009A0B57" w:rsidRDefault="009A0B57" w:rsidP="009A0B57">
                            <w:pPr>
                              <w:pStyle w:val="ListParagraph"/>
                              <w:numPr>
                                <w:ilvl w:val="0"/>
                                <w:numId w:val="11"/>
                              </w:numPr>
                              <w:rPr>
                                <w:sz w:val="28"/>
                              </w:rPr>
                            </w:pPr>
                            <w:r w:rsidRPr="009A0B57">
                              <w:rPr>
                                <w:sz w:val="28"/>
                              </w:rPr>
                              <w:t>GP names and info</w:t>
                            </w:r>
                          </w:p>
                          <w:p w:rsidR="009A0B57" w:rsidRPr="009A0B57" w:rsidRDefault="009A0B57" w:rsidP="009A0B57">
                            <w:pPr>
                              <w:pStyle w:val="ListParagraph"/>
                              <w:numPr>
                                <w:ilvl w:val="0"/>
                                <w:numId w:val="11"/>
                              </w:numPr>
                              <w:rPr>
                                <w:sz w:val="28"/>
                              </w:rPr>
                            </w:pPr>
                            <w:r w:rsidRPr="009A0B57">
                              <w:rPr>
                                <w:sz w:val="28"/>
                              </w:rPr>
                              <w:t>M</w:t>
                            </w:r>
                            <w:r>
                              <w:rPr>
                                <w:sz w:val="28"/>
                              </w:rPr>
                              <w:t>o</w:t>
                            </w:r>
                            <w:r w:rsidRPr="009A0B57">
                              <w:rPr>
                                <w:sz w:val="28"/>
                              </w:rPr>
                              <w:t>re appointments on a Saturday</w:t>
                            </w:r>
                          </w:p>
                          <w:p w:rsidR="009A0B57" w:rsidRPr="009A0B57" w:rsidRDefault="009A0B57" w:rsidP="009A0B57">
                            <w:pPr>
                              <w:pStyle w:val="ListParagraph"/>
                              <w:numPr>
                                <w:ilvl w:val="0"/>
                                <w:numId w:val="11"/>
                              </w:numPr>
                              <w:rPr>
                                <w:sz w:val="28"/>
                              </w:rPr>
                            </w:pPr>
                            <w:r w:rsidRPr="009A0B57">
                              <w:rPr>
                                <w:sz w:val="28"/>
                              </w:rPr>
                              <w:t>Longer hours and more people on</w:t>
                            </w:r>
                          </w:p>
                          <w:p w:rsidR="009A0B57" w:rsidRPr="009A0B57" w:rsidRDefault="009A0B57" w:rsidP="009A0B57">
                            <w:pPr>
                              <w:pStyle w:val="ListParagraph"/>
                              <w:numPr>
                                <w:ilvl w:val="0"/>
                                <w:numId w:val="11"/>
                              </w:numPr>
                              <w:rPr>
                                <w:sz w:val="28"/>
                              </w:rPr>
                            </w:pPr>
                            <w:r w:rsidRPr="009A0B57">
                              <w:rPr>
                                <w:sz w:val="28"/>
                              </w:rPr>
                              <w:t>More out of hours appointments</w:t>
                            </w:r>
                          </w:p>
                          <w:p w:rsidR="009A0B57" w:rsidRPr="009A0B57" w:rsidRDefault="009A0B57" w:rsidP="009A0B57">
                            <w:pPr>
                              <w:pStyle w:val="ListParagraph"/>
                              <w:numPr>
                                <w:ilvl w:val="0"/>
                                <w:numId w:val="11"/>
                              </w:numPr>
                              <w:rPr>
                                <w:sz w:val="28"/>
                              </w:rPr>
                            </w:pPr>
                            <w:r w:rsidRPr="009A0B57">
                              <w:rPr>
                                <w:sz w:val="28"/>
                              </w:rPr>
                              <w:t>24/7 365 days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404.3pt;margin-top:-14.2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mOJw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">
                <v:textbox style="mso-fit-shape-to-text:t">
                  <w:txbxContent>
                    <w:p w:rsidR="009A0B57" w:rsidRPr="009A0B57" w:rsidRDefault="009A0B57" w:rsidP="009A0B57">
                      <w:pPr>
                        <w:jc w:val="center"/>
                        <w:rPr>
                          <w:sz w:val="28"/>
                          <w:u w:val="single"/>
                        </w:rPr>
                      </w:pPr>
                      <w:r w:rsidRPr="009A0B57">
                        <w:rPr>
                          <w:sz w:val="28"/>
                          <w:u w:val="single"/>
                        </w:rPr>
                        <w:t>If there was one thing you would like the surgery to offer what would it be? Patient comments</w:t>
                      </w:r>
                    </w:p>
                    <w:p w:rsidR="009A0B57" w:rsidRPr="009A0B57" w:rsidRDefault="009A0B57" w:rsidP="009A0B57">
                      <w:pPr>
                        <w:pStyle w:val="ListParagraph"/>
                        <w:numPr>
                          <w:ilvl w:val="0"/>
                          <w:numId w:val="11"/>
                        </w:numPr>
                        <w:rPr>
                          <w:sz w:val="28"/>
                        </w:rPr>
                      </w:pPr>
                      <w:r w:rsidRPr="009A0B57">
                        <w:rPr>
                          <w:sz w:val="28"/>
                        </w:rPr>
                        <w:t>Quicker appointments with my own GP</w:t>
                      </w:r>
                    </w:p>
                    <w:p w:rsidR="009A0B57" w:rsidRPr="009A0B57" w:rsidRDefault="009A0B57" w:rsidP="009A0B57">
                      <w:pPr>
                        <w:pStyle w:val="ListParagraph"/>
                        <w:numPr>
                          <w:ilvl w:val="0"/>
                          <w:numId w:val="11"/>
                        </w:numPr>
                        <w:rPr>
                          <w:sz w:val="28"/>
                        </w:rPr>
                      </w:pPr>
                      <w:r w:rsidRPr="009A0B57">
                        <w:rPr>
                          <w:sz w:val="28"/>
                        </w:rPr>
                        <w:t>More appointments x9</w:t>
                      </w:r>
                    </w:p>
                    <w:p w:rsidR="009A0B57" w:rsidRPr="009A0B57" w:rsidRDefault="009A0B57" w:rsidP="009A0B57">
                      <w:pPr>
                        <w:pStyle w:val="ListParagraph"/>
                        <w:numPr>
                          <w:ilvl w:val="0"/>
                          <w:numId w:val="11"/>
                        </w:numPr>
                        <w:rPr>
                          <w:sz w:val="28"/>
                        </w:rPr>
                      </w:pPr>
                      <w:r w:rsidRPr="009A0B57">
                        <w:rPr>
                          <w:sz w:val="28"/>
                        </w:rPr>
                        <w:t>Water x4</w:t>
                      </w:r>
                    </w:p>
                    <w:p w:rsidR="009A0B57" w:rsidRPr="009A0B57" w:rsidRDefault="009A0B57" w:rsidP="009A0B57">
                      <w:pPr>
                        <w:pStyle w:val="ListParagraph"/>
                        <w:numPr>
                          <w:ilvl w:val="0"/>
                          <w:numId w:val="11"/>
                        </w:numPr>
                        <w:rPr>
                          <w:sz w:val="28"/>
                        </w:rPr>
                      </w:pPr>
                      <w:r w:rsidRPr="009A0B57">
                        <w:rPr>
                          <w:sz w:val="28"/>
                        </w:rPr>
                        <w:t>Annual checks</w:t>
                      </w:r>
                    </w:p>
                    <w:p w:rsidR="009A0B57" w:rsidRPr="009A0B57" w:rsidRDefault="009A0B57" w:rsidP="009A0B57">
                      <w:pPr>
                        <w:pStyle w:val="ListParagraph"/>
                        <w:numPr>
                          <w:ilvl w:val="0"/>
                          <w:numId w:val="11"/>
                        </w:numPr>
                        <w:rPr>
                          <w:sz w:val="28"/>
                        </w:rPr>
                      </w:pPr>
                      <w:r w:rsidRPr="009A0B57">
                        <w:rPr>
                          <w:sz w:val="28"/>
                        </w:rPr>
                        <w:t>Uni</w:t>
                      </w:r>
                      <w:r>
                        <w:rPr>
                          <w:sz w:val="28"/>
                        </w:rPr>
                        <w:t>versity</w:t>
                      </w:r>
                      <w:r w:rsidRPr="009A0B57">
                        <w:rPr>
                          <w:sz w:val="28"/>
                        </w:rPr>
                        <w:t xml:space="preserve"> students to stay registered</w:t>
                      </w:r>
                    </w:p>
                    <w:p w:rsidR="009A0B57" w:rsidRPr="009A0B57" w:rsidRDefault="009A0B57" w:rsidP="009A0B57">
                      <w:pPr>
                        <w:pStyle w:val="ListParagraph"/>
                        <w:numPr>
                          <w:ilvl w:val="0"/>
                          <w:numId w:val="11"/>
                        </w:numPr>
                        <w:rPr>
                          <w:sz w:val="28"/>
                        </w:rPr>
                      </w:pPr>
                      <w:r w:rsidRPr="009A0B57">
                        <w:rPr>
                          <w:sz w:val="28"/>
                        </w:rPr>
                        <w:t xml:space="preserve">From staff point of view that </w:t>
                      </w:r>
                      <w:r>
                        <w:rPr>
                          <w:sz w:val="28"/>
                        </w:rPr>
                        <w:t>they</w:t>
                      </w:r>
                      <w:r w:rsidRPr="009A0B57">
                        <w:rPr>
                          <w:sz w:val="28"/>
                        </w:rPr>
                        <w:t xml:space="preserve"> are not put under such pressure of time – although they don’t show it!</w:t>
                      </w:r>
                    </w:p>
                    <w:p w:rsidR="009A0B57" w:rsidRPr="009A0B57" w:rsidRDefault="009A0B57" w:rsidP="009A0B57">
                      <w:pPr>
                        <w:pStyle w:val="ListParagraph"/>
                        <w:numPr>
                          <w:ilvl w:val="0"/>
                          <w:numId w:val="11"/>
                        </w:numPr>
                        <w:rPr>
                          <w:sz w:val="28"/>
                        </w:rPr>
                      </w:pPr>
                      <w:r w:rsidRPr="009A0B57">
                        <w:rPr>
                          <w:sz w:val="28"/>
                        </w:rPr>
                        <w:t>Transport to surgery</w:t>
                      </w:r>
                    </w:p>
                    <w:p w:rsidR="009A0B57" w:rsidRPr="009A0B57" w:rsidRDefault="009A0B57" w:rsidP="009A0B57">
                      <w:pPr>
                        <w:pStyle w:val="ListParagraph"/>
                        <w:numPr>
                          <w:ilvl w:val="0"/>
                          <w:numId w:val="11"/>
                        </w:numPr>
                        <w:rPr>
                          <w:sz w:val="28"/>
                        </w:rPr>
                      </w:pPr>
                      <w:r w:rsidRPr="009A0B57">
                        <w:rPr>
                          <w:sz w:val="28"/>
                        </w:rPr>
                        <w:t>More parking</w:t>
                      </w:r>
                    </w:p>
                    <w:p w:rsidR="009A0B57" w:rsidRPr="009A0B57" w:rsidRDefault="009A0B57" w:rsidP="009A0B57">
                      <w:pPr>
                        <w:pStyle w:val="ListParagraph"/>
                        <w:numPr>
                          <w:ilvl w:val="0"/>
                          <w:numId w:val="11"/>
                        </w:numPr>
                        <w:rPr>
                          <w:sz w:val="28"/>
                        </w:rPr>
                      </w:pPr>
                      <w:r w:rsidRPr="009A0B57">
                        <w:rPr>
                          <w:sz w:val="28"/>
                        </w:rPr>
                        <w:t>If one is early there should be a reasonable appointment time of being early</w:t>
                      </w:r>
                    </w:p>
                    <w:p w:rsidR="009A0B57" w:rsidRPr="009A0B57" w:rsidRDefault="009A0B57" w:rsidP="009A0B57">
                      <w:pPr>
                        <w:pStyle w:val="ListParagraph"/>
                        <w:numPr>
                          <w:ilvl w:val="0"/>
                          <w:numId w:val="11"/>
                        </w:numPr>
                        <w:rPr>
                          <w:sz w:val="28"/>
                        </w:rPr>
                      </w:pPr>
                      <w:r w:rsidRPr="009A0B57">
                        <w:rPr>
                          <w:sz w:val="28"/>
                        </w:rPr>
                        <w:t>More Telephone triage</w:t>
                      </w:r>
                    </w:p>
                    <w:p w:rsidR="009A0B57" w:rsidRPr="009A0B57" w:rsidRDefault="009A0B57" w:rsidP="009A0B57">
                      <w:pPr>
                        <w:pStyle w:val="ListParagraph"/>
                        <w:numPr>
                          <w:ilvl w:val="0"/>
                          <w:numId w:val="11"/>
                        </w:numPr>
                        <w:rPr>
                          <w:sz w:val="28"/>
                        </w:rPr>
                      </w:pPr>
                      <w:r w:rsidRPr="009A0B57">
                        <w:rPr>
                          <w:sz w:val="28"/>
                        </w:rPr>
                        <w:t>Shorter waiting time for GP in out of hours to permit full time workers to not need to take a day off of work</w:t>
                      </w:r>
                    </w:p>
                    <w:p w:rsidR="009A0B57" w:rsidRPr="009A0B57" w:rsidRDefault="009A0B57" w:rsidP="009A0B57">
                      <w:pPr>
                        <w:pStyle w:val="ListParagraph"/>
                        <w:numPr>
                          <w:ilvl w:val="0"/>
                          <w:numId w:val="11"/>
                        </w:numPr>
                        <w:rPr>
                          <w:sz w:val="28"/>
                        </w:rPr>
                      </w:pPr>
                      <w:r w:rsidRPr="009A0B57">
                        <w:rPr>
                          <w:sz w:val="28"/>
                        </w:rPr>
                        <w:t>GP names and info</w:t>
                      </w:r>
                    </w:p>
                    <w:p w:rsidR="009A0B57" w:rsidRPr="009A0B57" w:rsidRDefault="009A0B57" w:rsidP="009A0B57">
                      <w:pPr>
                        <w:pStyle w:val="ListParagraph"/>
                        <w:numPr>
                          <w:ilvl w:val="0"/>
                          <w:numId w:val="11"/>
                        </w:numPr>
                        <w:rPr>
                          <w:sz w:val="28"/>
                        </w:rPr>
                      </w:pPr>
                      <w:r w:rsidRPr="009A0B57">
                        <w:rPr>
                          <w:sz w:val="28"/>
                        </w:rPr>
                        <w:t>M</w:t>
                      </w:r>
                      <w:r>
                        <w:rPr>
                          <w:sz w:val="28"/>
                        </w:rPr>
                        <w:t>o</w:t>
                      </w:r>
                      <w:r w:rsidRPr="009A0B57">
                        <w:rPr>
                          <w:sz w:val="28"/>
                        </w:rPr>
                        <w:t>re appointments on a Saturday</w:t>
                      </w:r>
                    </w:p>
                    <w:p w:rsidR="009A0B57" w:rsidRPr="009A0B57" w:rsidRDefault="009A0B57" w:rsidP="009A0B57">
                      <w:pPr>
                        <w:pStyle w:val="ListParagraph"/>
                        <w:numPr>
                          <w:ilvl w:val="0"/>
                          <w:numId w:val="11"/>
                        </w:numPr>
                        <w:rPr>
                          <w:sz w:val="28"/>
                        </w:rPr>
                      </w:pPr>
                      <w:r w:rsidRPr="009A0B57">
                        <w:rPr>
                          <w:sz w:val="28"/>
                        </w:rPr>
                        <w:t>Longer hours and more people on</w:t>
                      </w:r>
                    </w:p>
                    <w:p w:rsidR="009A0B57" w:rsidRPr="009A0B57" w:rsidRDefault="009A0B57" w:rsidP="009A0B57">
                      <w:pPr>
                        <w:pStyle w:val="ListParagraph"/>
                        <w:numPr>
                          <w:ilvl w:val="0"/>
                          <w:numId w:val="11"/>
                        </w:numPr>
                        <w:rPr>
                          <w:sz w:val="28"/>
                        </w:rPr>
                      </w:pPr>
                      <w:r w:rsidRPr="009A0B57">
                        <w:rPr>
                          <w:sz w:val="28"/>
                        </w:rPr>
                        <w:t>More out of hours appointments</w:t>
                      </w:r>
                    </w:p>
                    <w:p w:rsidR="009A0B57" w:rsidRPr="009A0B57" w:rsidRDefault="009A0B57" w:rsidP="009A0B57">
                      <w:pPr>
                        <w:pStyle w:val="ListParagraph"/>
                        <w:numPr>
                          <w:ilvl w:val="0"/>
                          <w:numId w:val="11"/>
                        </w:numPr>
                        <w:rPr>
                          <w:sz w:val="28"/>
                        </w:rPr>
                      </w:pPr>
                      <w:r w:rsidRPr="009A0B57">
                        <w:rPr>
                          <w:sz w:val="28"/>
                        </w:rPr>
                        <w:t>24/7 365 days service</w:t>
                      </w:r>
                    </w:p>
                  </w:txbxContent>
                </v:textbox>
              </v:shape>
            </w:pict>
          </mc:Fallback>
        </mc:AlternateContent>
      </w:r>
    </w:p>
    <w:p w:rsidR="00860266" w:rsidRDefault="00860266" w:rsidP="00860266">
      <w:pPr>
        <w:tabs>
          <w:tab w:val="left" w:pos="2780"/>
        </w:tabs>
        <w:rPr>
          <w:sz w:val="28"/>
          <w:szCs w:val="28"/>
        </w:rPr>
      </w:pPr>
    </w:p>
    <w:p w:rsidR="0037691D" w:rsidRDefault="00FA7FCD">
      <w:pPr>
        <w:rPr>
          <w:sz w:val="28"/>
          <w:szCs w:val="28"/>
          <w:u w:val="single"/>
        </w:rPr>
      </w:pPr>
      <w:r w:rsidRPr="009A0B57">
        <w:rPr>
          <w:noProof/>
          <w:sz w:val="28"/>
          <w:szCs w:val="28"/>
          <w:u w:val="single"/>
          <w:lang w:eastAsia="en-GB"/>
        </w:rPr>
        <mc:AlternateContent>
          <mc:Choice Requires="wps">
            <w:drawing>
              <wp:anchor distT="0" distB="0" distL="114300" distR="114300" simplePos="0" relativeHeight="251673600" behindDoc="0" locked="0" layoutInCell="1" allowOverlap="1" wp14:anchorId="0DD5D39E" wp14:editId="5F240327">
                <wp:simplePos x="0" y="0"/>
                <wp:positionH relativeFrom="column">
                  <wp:posOffset>172780</wp:posOffset>
                </wp:positionH>
                <wp:positionV relativeFrom="paragraph">
                  <wp:posOffset>556113</wp:posOffset>
                </wp:positionV>
                <wp:extent cx="4252595" cy="3115310"/>
                <wp:effectExtent l="0" t="0" r="14605"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3115310"/>
                        </a:xfrm>
                        <a:prstGeom prst="rect">
                          <a:avLst/>
                        </a:prstGeom>
                        <a:solidFill>
                          <a:srgbClr val="FFFFFF"/>
                        </a:solidFill>
                        <a:ln w="9525">
                          <a:solidFill>
                            <a:srgbClr val="000000"/>
                          </a:solidFill>
                          <a:miter lim="800000"/>
                          <a:headEnd/>
                          <a:tailEnd/>
                        </a:ln>
                      </wps:spPr>
                      <wps:txbx>
                        <w:txbxContent>
                          <w:p w:rsidR="009A0B57" w:rsidRPr="00FA4938" w:rsidRDefault="009A0B57" w:rsidP="009A0B57">
                            <w:pPr>
                              <w:jc w:val="center"/>
                              <w:rPr>
                                <w:sz w:val="32"/>
                                <w:u w:val="single"/>
                              </w:rPr>
                            </w:pPr>
                            <w:r w:rsidRPr="00FA4938">
                              <w:rPr>
                                <w:sz w:val="32"/>
                                <w:u w:val="single"/>
                              </w:rPr>
                              <w:t>Is there any Information you would like to see displayed in the waiting area? Patient comments</w:t>
                            </w:r>
                          </w:p>
                          <w:p w:rsidR="009A0B57" w:rsidRPr="00FA4938" w:rsidRDefault="009A0B57" w:rsidP="009A0B57">
                            <w:pPr>
                              <w:pStyle w:val="ListParagraph"/>
                              <w:numPr>
                                <w:ilvl w:val="0"/>
                                <w:numId w:val="10"/>
                              </w:numPr>
                              <w:rPr>
                                <w:sz w:val="32"/>
                              </w:rPr>
                            </w:pPr>
                            <w:r w:rsidRPr="00FA4938">
                              <w:rPr>
                                <w:sz w:val="32"/>
                              </w:rPr>
                              <w:t>Pictures of all staff x2</w:t>
                            </w:r>
                          </w:p>
                          <w:p w:rsidR="009A0B57" w:rsidRPr="00FA4938" w:rsidRDefault="009A0B57" w:rsidP="009A0B57">
                            <w:pPr>
                              <w:pStyle w:val="ListParagraph"/>
                              <w:numPr>
                                <w:ilvl w:val="0"/>
                                <w:numId w:val="10"/>
                              </w:numPr>
                              <w:rPr>
                                <w:sz w:val="32"/>
                              </w:rPr>
                            </w:pPr>
                            <w:r w:rsidRPr="00FA4938">
                              <w:rPr>
                                <w:sz w:val="32"/>
                              </w:rPr>
                              <w:t>Weight control / fitness</w:t>
                            </w:r>
                          </w:p>
                          <w:p w:rsidR="009A0B57" w:rsidRPr="00FA4938" w:rsidRDefault="009A0B57" w:rsidP="009A0B57">
                            <w:pPr>
                              <w:pStyle w:val="ListParagraph"/>
                              <w:numPr>
                                <w:ilvl w:val="0"/>
                                <w:numId w:val="10"/>
                              </w:numPr>
                              <w:rPr>
                                <w:sz w:val="32"/>
                              </w:rPr>
                            </w:pPr>
                            <w:r w:rsidRPr="00FA4938">
                              <w:rPr>
                                <w:sz w:val="32"/>
                              </w:rPr>
                              <w:t>Social service information</w:t>
                            </w:r>
                          </w:p>
                          <w:p w:rsidR="009A0B57" w:rsidRPr="00FA4938" w:rsidRDefault="009A0B57" w:rsidP="009A0B57">
                            <w:pPr>
                              <w:pStyle w:val="ListParagraph"/>
                              <w:numPr>
                                <w:ilvl w:val="0"/>
                                <w:numId w:val="10"/>
                              </w:numPr>
                              <w:rPr>
                                <w:sz w:val="32"/>
                              </w:rPr>
                            </w:pPr>
                            <w:r w:rsidRPr="00FA4938">
                              <w:rPr>
                                <w:sz w:val="32"/>
                              </w:rPr>
                              <w:t>Updates when doctors running late</w:t>
                            </w:r>
                          </w:p>
                          <w:p w:rsidR="009A0B57" w:rsidRPr="00FA4938" w:rsidRDefault="009A0B57" w:rsidP="009A0B57">
                            <w:pPr>
                              <w:pStyle w:val="ListParagraph"/>
                              <w:numPr>
                                <w:ilvl w:val="0"/>
                                <w:numId w:val="10"/>
                              </w:numPr>
                              <w:rPr>
                                <w:sz w:val="32"/>
                              </w:rPr>
                            </w:pPr>
                            <w:r w:rsidRPr="00FA4938">
                              <w:rPr>
                                <w:sz w:val="32"/>
                              </w:rPr>
                              <w:t>More voluntary information</w:t>
                            </w:r>
                          </w:p>
                          <w:p w:rsidR="009A0B57" w:rsidRPr="00FA4938" w:rsidRDefault="009A0B57" w:rsidP="009A0B57">
                            <w:pPr>
                              <w:pStyle w:val="ListParagraph"/>
                              <w:numPr>
                                <w:ilvl w:val="0"/>
                                <w:numId w:val="10"/>
                              </w:numPr>
                              <w:rPr>
                                <w:sz w:val="32"/>
                              </w:rPr>
                            </w:pPr>
                            <w:r w:rsidRPr="00FA4938">
                              <w:rPr>
                                <w:sz w:val="32"/>
                              </w:rPr>
                              <w:t>Numbers in the que before me</w:t>
                            </w:r>
                          </w:p>
                          <w:p w:rsidR="009A0B57" w:rsidRPr="00FA4938" w:rsidRDefault="009A0B57" w:rsidP="009A0B57">
                            <w:pPr>
                              <w:pStyle w:val="ListParagraph"/>
                              <w:numPr>
                                <w:ilvl w:val="0"/>
                                <w:numId w:val="10"/>
                              </w:numPr>
                              <w:rPr>
                                <w:sz w:val="32"/>
                              </w:rPr>
                            </w:pPr>
                            <w:r w:rsidRPr="00FA4938">
                              <w:rPr>
                                <w:sz w:val="32"/>
                              </w:rPr>
                              <w:t>More ‘need help’ leaflets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3.6pt;margin-top:43.8pt;width:334.85pt;height:2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">
                <v:textbox>
                  <w:txbxContent>
                    <w:p w:rsidR="009A0B57" w:rsidRPr="00FA4938" w:rsidRDefault="009A0B57" w:rsidP="009A0B57">
                      <w:pPr>
                        <w:jc w:val="center"/>
                        <w:rPr>
                          <w:sz w:val="32"/>
                          <w:u w:val="single"/>
                        </w:rPr>
                      </w:pPr>
                      <w:r w:rsidRPr="00FA4938">
                        <w:rPr>
                          <w:sz w:val="32"/>
                          <w:u w:val="single"/>
                        </w:rPr>
                        <w:t>Is there any Information you would like to see displayed in the waiting area? Patient comments</w:t>
                      </w:r>
                    </w:p>
                    <w:p w:rsidR="009A0B57" w:rsidRPr="00FA4938" w:rsidRDefault="009A0B57" w:rsidP="009A0B57">
                      <w:pPr>
                        <w:pStyle w:val="ListParagraph"/>
                        <w:numPr>
                          <w:ilvl w:val="0"/>
                          <w:numId w:val="10"/>
                        </w:numPr>
                        <w:rPr>
                          <w:sz w:val="32"/>
                        </w:rPr>
                      </w:pPr>
                      <w:r w:rsidRPr="00FA4938">
                        <w:rPr>
                          <w:sz w:val="32"/>
                        </w:rPr>
                        <w:t>Pictures of all staff x2</w:t>
                      </w:r>
                    </w:p>
                    <w:p w:rsidR="009A0B57" w:rsidRPr="00FA4938" w:rsidRDefault="009A0B57" w:rsidP="009A0B57">
                      <w:pPr>
                        <w:pStyle w:val="ListParagraph"/>
                        <w:numPr>
                          <w:ilvl w:val="0"/>
                          <w:numId w:val="10"/>
                        </w:numPr>
                        <w:rPr>
                          <w:sz w:val="32"/>
                        </w:rPr>
                      </w:pPr>
                      <w:r w:rsidRPr="00FA4938">
                        <w:rPr>
                          <w:sz w:val="32"/>
                        </w:rPr>
                        <w:t>Weight control / fitness</w:t>
                      </w:r>
                    </w:p>
                    <w:p w:rsidR="009A0B57" w:rsidRPr="00FA4938" w:rsidRDefault="009A0B57" w:rsidP="009A0B57">
                      <w:pPr>
                        <w:pStyle w:val="ListParagraph"/>
                        <w:numPr>
                          <w:ilvl w:val="0"/>
                          <w:numId w:val="10"/>
                        </w:numPr>
                        <w:rPr>
                          <w:sz w:val="32"/>
                        </w:rPr>
                      </w:pPr>
                      <w:r w:rsidRPr="00FA4938">
                        <w:rPr>
                          <w:sz w:val="32"/>
                        </w:rPr>
                        <w:t>Social service information</w:t>
                      </w:r>
                    </w:p>
                    <w:p w:rsidR="009A0B57" w:rsidRPr="00FA4938" w:rsidRDefault="009A0B57" w:rsidP="009A0B57">
                      <w:pPr>
                        <w:pStyle w:val="ListParagraph"/>
                        <w:numPr>
                          <w:ilvl w:val="0"/>
                          <w:numId w:val="10"/>
                        </w:numPr>
                        <w:rPr>
                          <w:sz w:val="32"/>
                        </w:rPr>
                      </w:pPr>
                      <w:r w:rsidRPr="00FA4938">
                        <w:rPr>
                          <w:sz w:val="32"/>
                        </w:rPr>
                        <w:t>Updates when doctors running late</w:t>
                      </w:r>
                    </w:p>
                    <w:p w:rsidR="009A0B57" w:rsidRPr="00FA4938" w:rsidRDefault="009A0B57" w:rsidP="009A0B57">
                      <w:pPr>
                        <w:pStyle w:val="ListParagraph"/>
                        <w:numPr>
                          <w:ilvl w:val="0"/>
                          <w:numId w:val="10"/>
                        </w:numPr>
                        <w:rPr>
                          <w:sz w:val="32"/>
                        </w:rPr>
                      </w:pPr>
                      <w:r w:rsidRPr="00FA4938">
                        <w:rPr>
                          <w:sz w:val="32"/>
                        </w:rPr>
                        <w:t>More voluntary information</w:t>
                      </w:r>
                    </w:p>
                    <w:p w:rsidR="009A0B57" w:rsidRPr="00FA4938" w:rsidRDefault="009A0B57" w:rsidP="009A0B57">
                      <w:pPr>
                        <w:pStyle w:val="ListParagraph"/>
                        <w:numPr>
                          <w:ilvl w:val="0"/>
                          <w:numId w:val="10"/>
                        </w:numPr>
                        <w:rPr>
                          <w:sz w:val="32"/>
                        </w:rPr>
                      </w:pPr>
                      <w:r w:rsidRPr="00FA4938">
                        <w:rPr>
                          <w:sz w:val="32"/>
                        </w:rPr>
                        <w:t>Numbers in the que before me</w:t>
                      </w:r>
                    </w:p>
                    <w:p w:rsidR="009A0B57" w:rsidRPr="00FA4938" w:rsidRDefault="009A0B57" w:rsidP="009A0B57">
                      <w:pPr>
                        <w:pStyle w:val="ListParagraph"/>
                        <w:numPr>
                          <w:ilvl w:val="0"/>
                          <w:numId w:val="10"/>
                        </w:numPr>
                        <w:rPr>
                          <w:sz w:val="32"/>
                        </w:rPr>
                      </w:pPr>
                      <w:r w:rsidRPr="00FA4938">
                        <w:rPr>
                          <w:sz w:val="32"/>
                        </w:rPr>
                        <w:t>More ‘need help’ leaflets</w:t>
                      </w:r>
                    </w:p>
                  </w:txbxContent>
                </v:textbox>
              </v:shape>
            </w:pict>
          </mc:Fallback>
        </mc:AlternateContent>
      </w:r>
      <w:r w:rsidR="0037691D" w:rsidRPr="00860266">
        <w:rPr>
          <w:sz w:val="28"/>
          <w:szCs w:val="28"/>
        </w:rPr>
        <w:br w:type="page"/>
      </w:r>
    </w:p>
    <w:p w:rsidR="00F16A5A" w:rsidRDefault="00F16A5A" w:rsidP="00B36F85">
      <w:pPr>
        <w:spacing w:after="0"/>
        <w:jc w:val="both"/>
      </w:pPr>
    </w:p>
    <w:p w:rsidR="00F16A5A" w:rsidRDefault="00F16A5A" w:rsidP="00B36F85">
      <w:pPr>
        <w:spacing w:after="0"/>
        <w:jc w:val="both"/>
        <w:rPr>
          <w:sz w:val="24"/>
          <w:szCs w:val="24"/>
        </w:rPr>
      </w:pPr>
    </w:p>
    <w:p w:rsidR="00F16A5A" w:rsidRDefault="00F16A5A" w:rsidP="00B36F85">
      <w:pPr>
        <w:spacing w:after="0"/>
        <w:jc w:val="both"/>
        <w:rPr>
          <w:sz w:val="24"/>
          <w:szCs w:val="24"/>
        </w:rPr>
      </w:pPr>
    </w:p>
    <w:p w:rsidR="009B1CFB" w:rsidRPr="00620848" w:rsidRDefault="009B1CFB" w:rsidP="009B1CFB">
      <w:pPr>
        <w:spacing w:after="0"/>
        <w:jc w:val="both"/>
        <w:rPr>
          <w:b/>
          <w:color w:val="FF0000"/>
          <w:sz w:val="28"/>
          <w:szCs w:val="28"/>
        </w:rPr>
      </w:pPr>
      <w:r w:rsidRPr="00F16A5A">
        <w:rPr>
          <w:b/>
          <w:sz w:val="28"/>
          <w:szCs w:val="28"/>
        </w:rPr>
        <w:t>CONCLUSIONS</w:t>
      </w:r>
      <w:r>
        <w:rPr>
          <w:b/>
          <w:sz w:val="28"/>
          <w:szCs w:val="28"/>
        </w:rPr>
        <w:t xml:space="preserve"> </w:t>
      </w:r>
    </w:p>
    <w:p w:rsidR="009B1CFB" w:rsidRPr="00F16A5A" w:rsidRDefault="009B1CFB" w:rsidP="009B1CFB">
      <w:pPr>
        <w:spacing w:after="0"/>
        <w:jc w:val="both"/>
        <w:rPr>
          <w:b/>
          <w:sz w:val="28"/>
          <w:szCs w:val="28"/>
        </w:rPr>
      </w:pPr>
    </w:p>
    <w:p w:rsidR="009B1CFB" w:rsidRDefault="009B1CFB" w:rsidP="009B1CFB">
      <w:pPr>
        <w:spacing w:after="0"/>
        <w:jc w:val="both"/>
        <w:rPr>
          <w:sz w:val="28"/>
          <w:szCs w:val="28"/>
        </w:rPr>
      </w:pPr>
      <w:r>
        <w:rPr>
          <w:sz w:val="28"/>
          <w:szCs w:val="28"/>
        </w:rPr>
        <w:t xml:space="preserve">The practice has continued to have a challenging year with patient demand for appointments. Along with the other two surgeries in the town the practice continues to have a capped list which means new patients wanting to register are allocated between the three surgeries dependent on list size. As Moatfield is the largest of the three surgeries, we continue to receive the highest number of new patient registrations.  We are pleased with the survey results this year and they have given the practice a number of action points.  It was clear from some of the comments received that there is a lack of understanding in some areas with incorrect conclusions being reached by some patients. With improved communication we can help patients understand certain processes within the NHS and the reasons behind these decisions and the difficulties general practice face.   </w:t>
      </w:r>
    </w:p>
    <w:p w:rsidR="009B1CFB" w:rsidRDefault="009B1CFB" w:rsidP="009B1CFB">
      <w:pPr>
        <w:spacing w:after="0"/>
        <w:jc w:val="both"/>
        <w:rPr>
          <w:sz w:val="28"/>
          <w:szCs w:val="28"/>
        </w:rPr>
      </w:pPr>
    </w:p>
    <w:p w:rsidR="009B1CFB" w:rsidRDefault="009B1CFB" w:rsidP="009B1CFB">
      <w:pPr>
        <w:spacing w:after="0"/>
        <w:jc w:val="both"/>
        <w:rPr>
          <w:sz w:val="28"/>
          <w:szCs w:val="28"/>
        </w:rPr>
      </w:pPr>
      <w:r>
        <w:rPr>
          <w:sz w:val="28"/>
          <w:szCs w:val="28"/>
        </w:rPr>
        <w:t xml:space="preserve">The practice found the responses to the question regarding patients who had been seen by an alternative service interesting in that the majority of people attending an alternative health care provided did not also require an appointment with the GP. This is encouraging in educating patients that they can confidently see another provider to have their problem resolved without the need to see a GP.  </w:t>
      </w: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F16A5A" w:rsidRDefault="00F16A5A" w:rsidP="00F16A5A">
      <w:pPr>
        <w:spacing w:after="0"/>
        <w:jc w:val="center"/>
        <w:rPr>
          <w:b/>
          <w:sz w:val="28"/>
          <w:szCs w:val="28"/>
        </w:rPr>
      </w:pPr>
    </w:p>
    <w:p w:rsidR="0083481E" w:rsidRDefault="0083481E" w:rsidP="00F16A5A">
      <w:pPr>
        <w:spacing w:after="0"/>
        <w:jc w:val="center"/>
        <w:rPr>
          <w:b/>
          <w:sz w:val="28"/>
          <w:szCs w:val="28"/>
        </w:rPr>
      </w:pPr>
      <w:bookmarkStart w:id="0" w:name="_GoBack"/>
      <w:bookmarkEnd w:id="0"/>
    </w:p>
    <w:p w:rsidR="00F16A5A" w:rsidRDefault="00F16A5A" w:rsidP="00F16A5A">
      <w:pPr>
        <w:spacing w:after="0"/>
        <w:jc w:val="center"/>
        <w:rPr>
          <w:b/>
          <w:sz w:val="28"/>
          <w:szCs w:val="28"/>
        </w:rPr>
      </w:pPr>
      <w:r>
        <w:rPr>
          <w:b/>
          <w:sz w:val="28"/>
          <w:szCs w:val="28"/>
        </w:rPr>
        <w:t>PRACTICE ACTION PLAN ARISING FROM THE RE</w:t>
      </w:r>
      <w:r w:rsidR="00E27B3B">
        <w:rPr>
          <w:b/>
          <w:sz w:val="28"/>
          <w:szCs w:val="28"/>
        </w:rPr>
        <w:t>SULTS OF THE PATIENT SURVEY 2016</w:t>
      </w:r>
    </w:p>
    <w:p w:rsidR="00F16A5A" w:rsidRDefault="00F16A5A" w:rsidP="00F16A5A">
      <w:pPr>
        <w:spacing w:after="0"/>
        <w:jc w:val="center"/>
        <w:rPr>
          <w:b/>
          <w:sz w:val="28"/>
          <w:szCs w:val="28"/>
        </w:rPr>
      </w:pPr>
      <w:r>
        <w:rPr>
          <w:b/>
          <w:sz w:val="28"/>
          <w:szCs w:val="28"/>
        </w:rPr>
        <w:t>IMPROVING PATIENT SATISFACTION</w:t>
      </w:r>
    </w:p>
    <w:p w:rsidR="00F16A5A" w:rsidRPr="00620848" w:rsidRDefault="00F16A5A" w:rsidP="00F16A5A">
      <w:pPr>
        <w:spacing w:after="0"/>
        <w:jc w:val="center"/>
        <w:rPr>
          <w:b/>
          <w:color w:val="FF0000"/>
          <w:sz w:val="28"/>
          <w:szCs w:val="28"/>
        </w:rPr>
      </w:pPr>
      <w:r>
        <w:rPr>
          <w:b/>
          <w:sz w:val="28"/>
          <w:szCs w:val="28"/>
        </w:rPr>
        <w:t>MOATFIELD SURGERY</w:t>
      </w:r>
      <w:r w:rsidR="00620848" w:rsidRPr="00620848">
        <w:rPr>
          <w:b/>
          <w:sz w:val="36"/>
          <w:szCs w:val="28"/>
        </w:rPr>
        <w:t xml:space="preserve"> </w:t>
      </w:r>
    </w:p>
    <w:p w:rsidR="009C6A18" w:rsidRDefault="009C6A18" w:rsidP="00F16A5A">
      <w:pPr>
        <w:spacing w:after="0"/>
        <w:jc w:val="center"/>
        <w:rPr>
          <w:b/>
          <w:sz w:val="28"/>
          <w:szCs w:val="28"/>
        </w:rPr>
      </w:pPr>
    </w:p>
    <w:tbl>
      <w:tblPr>
        <w:tblStyle w:val="TableGrid"/>
        <w:tblW w:w="0" w:type="auto"/>
        <w:tblLook w:val="04A0" w:firstRow="1" w:lastRow="0" w:firstColumn="1" w:lastColumn="0" w:noHBand="0" w:noVBand="1"/>
      </w:tblPr>
      <w:tblGrid>
        <w:gridCol w:w="3510"/>
        <w:gridCol w:w="6237"/>
        <w:gridCol w:w="2268"/>
        <w:gridCol w:w="2127"/>
      </w:tblGrid>
      <w:tr w:rsidR="009B1CFB" w:rsidTr="007779F1">
        <w:tc>
          <w:tcPr>
            <w:tcW w:w="3510" w:type="dxa"/>
          </w:tcPr>
          <w:p w:rsidR="009B1CFB" w:rsidRDefault="009B1CFB" w:rsidP="007779F1">
            <w:pPr>
              <w:jc w:val="center"/>
              <w:rPr>
                <w:b/>
                <w:sz w:val="28"/>
                <w:szCs w:val="28"/>
              </w:rPr>
            </w:pPr>
            <w:r>
              <w:rPr>
                <w:b/>
                <w:sz w:val="28"/>
                <w:szCs w:val="28"/>
              </w:rPr>
              <w:t>Area for Improvement</w:t>
            </w:r>
          </w:p>
          <w:p w:rsidR="009B1CFB" w:rsidRDefault="009B1CFB" w:rsidP="007779F1">
            <w:pPr>
              <w:jc w:val="center"/>
              <w:rPr>
                <w:b/>
                <w:sz w:val="28"/>
                <w:szCs w:val="28"/>
              </w:rPr>
            </w:pPr>
          </w:p>
        </w:tc>
        <w:tc>
          <w:tcPr>
            <w:tcW w:w="6237" w:type="dxa"/>
          </w:tcPr>
          <w:p w:rsidR="009B1CFB" w:rsidRDefault="009B1CFB" w:rsidP="007779F1">
            <w:pPr>
              <w:jc w:val="center"/>
              <w:rPr>
                <w:b/>
                <w:sz w:val="28"/>
                <w:szCs w:val="28"/>
              </w:rPr>
            </w:pPr>
            <w:r>
              <w:rPr>
                <w:b/>
                <w:sz w:val="28"/>
                <w:szCs w:val="28"/>
              </w:rPr>
              <w:t>Recommendation and Action required</w:t>
            </w:r>
          </w:p>
        </w:tc>
        <w:tc>
          <w:tcPr>
            <w:tcW w:w="2268" w:type="dxa"/>
          </w:tcPr>
          <w:p w:rsidR="009B1CFB" w:rsidRDefault="009B1CFB" w:rsidP="007779F1">
            <w:pPr>
              <w:jc w:val="center"/>
              <w:rPr>
                <w:b/>
                <w:sz w:val="28"/>
                <w:szCs w:val="28"/>
              </w:rPr>
            </w:pPr>
            <w:r>
              <w:rPr>
                <w:b/>
                <w:sz w:val="28"/>
                <w:szCs w:val="28"/>
              </w:rPr>
              <w:t>Practice Lead</w:t>
            </w:r>
          </w:p>
        </w:tc>
        <w:tc>
          <w:tcPr>
            <w:tcW w:w="2127" w:type="dxa"/>
          </w:tcPr>
          <w:p w:rsidR="009B1CFB" w:rsidRDefault="009B1CFB" w:rsidP="007779F1">
            <w:pPr>
              <w:jc w:val="center"/>
              <w:rPr>
                <w:b/>
                <w:sz w:val="28"/>
                <w:szCs w:val="28"/>
              </w:rPr>
            </w:pPr>
            <w:r>
              <w:rPr>
                <w:b/>
                <w:sz w:val="28"/>
                <w:szCs w:val="28"/>
              </w:rPr>
              <w:t>Timeframe</w:t>
            </w:r>
          </w:p>
        </w:tc>
      </w:tr>
      <w:tr w:rsidR="009B1CFB" w:rsidTr="007779F1">
        <w:tc>
          <w:tcPr>
            <w:tcW w:w="3510" w:type="dxa"/>
            <w:shd w:val="clear" w:color="auto" w:fill="FFFFFF" w:themeFill="background1"/>
          </w:tcPr>
          <w:p w:rsidR="009B1CFB" w:rsidRPr="007E4D92" w:rsidRDefault="009B1CFB" w:rsidP="007779F1">
            <w:pPr>
              <w:rPr>
                <w:sz w:val="24"/>
                <w:szCs w:val="24"/>
              </w:rPr>
            </w:pPr>
            <w:r>
              <w:rPr>
                <w:sz w:val="24"/>
                <w:szCs w:val="24"/>
              </w:rPr>
              <w:t xml:space="preserve">Free text comments from patients </w:t>
            </w:r>
          </w:p>
        </w:tc>
        <w:tc>
          <w:tcPr>
            <w:tcW w:w="6237" w:type="dxa"/>
          </w:tcPr>
          <w:p w:rsidR="009B1CFB" w:rsidRDefault="009B1CFB" w:rsidP="007779F1">
            <w:pPr>
              <w:rPr>
                <w:sz w:val="24"/>
                <w:szCs w:val="24"/>
              </w:rPr>
            </w:pPr>
            <w:r>
              <w:rPr>
                <w:sz w:val="24"/>
                <w:szCs w:val="24"/>
              </w:rPr>
              <w:t xml:space="preserve">Notice board in waiting room showing patient comment and the practice response. </w:t>
            </w:r>
          </w:p>
          <w:p w:rsidR="009B1CFB" w:rsidRPr="007E4D92" w:rsidRDefault="009B1CFB" w:rsidP="007779F1">
            <w:pPr>
              <w:rPr>
                <w:sz w:val="24"/>
                <w:szCs w:val="24"/>
              </w:rPr>
            </w:pPr>
          </w:p>
        </w:tc>
        <w:tc>
          <w:tcPr>
            <w:tcW w:w="2268" w:type="dxa"/>
          </w:tcPr>
          <w:p w:rsidR="009B1CFB" w:rsidRPr="007E4D92" w:rsidRDefault="009B1CFB" w:rsidP="007779F1">
            <w:pPr>
              <w:rPr>
                <w:sz w:val="24"/>
                <w:szCs w:val="24"/>
              </w:rPr>
            </w:pPr>
            <w:r w:rsidRPr="007E4D92">
              <w:rPr>
                <w:sz w:val="24"/>
                <w:szCs w:val="24"/>
              </w:rPr>
              <w:t>P</w:t>
            </w:r>
            <w:r>
              <w:rPr>
                <w:sz w:val="24"/>
                <w:szCs w:val="24"/>
              </w:rPr>
              <w:t>ractice Manager</w:t>
            </w:r>
          </w:p>
        </w:tc>
        <w:tc>
          <w:tcPr>
            <w:tcW w:w="2127" w:type="dxa"/>
          </w:tcPr>
          <w:p w:rsidR="009B1CFB" w:rsidRPr="007E4D92" w:rsidRDefault="009B1CFB" w:rsidP="007779F1">
            <w:pPr>
              <w:jc w:val="center"/>
              <w:rPr>
                <w:sz w:val="24"/>
                <w:szCs w:val="24"/>
              </w:rPr>
            </w:pPr>
            <w:r>
              <w:rPr>
                <w:sz w:val="24"/>
                <w:szCs w:val="24"/>
              </w:rPr>
              <w:t>3 Months</w:t>
            </w:r>
          </w:p>
        </w:tc>
      </w:tr>
      <w:tr w:rsidR="009B1CFB" w:rsidRPr="00BD708B" w:rsidTr="007779F1">
        <w:tc>
          <w:tcPr>
            <w:tcW w:w="3510" w:type="dxa"/>
          </w:tcPr>
          <w:p w:rsidR="009B1CFB" w:rsidRDefault="009B1CFB" w:rsidP="007779F1">
            <w:pPr>
              <w:rPr>
                <w:sz w:val="24"/>
                <w:szCs w:val="24"/>
              </w:rPr>
            </w:pPr>
            <w:r>
              <w:rPr>
                <w:sz w:val="24"/>
                <w:szCs w:val="24"/>
              </w:rPr>
              <w:t>Promotion of alternative services to obtain health care</w:t>
            </w:r>
          </w:p>
          <w:p w:rsidR="009B1CFB" w:rsidRPr="00BD708B" w:rsidRDefault="009B1CFB" w:rsidP="007779F1">
            <w:pPr>
              <w:rPr>
                <w:sz w:val="24"/>
                <w:szCs w:val="24"/>
              </w:rPr>
            </w:pPr>
          </w:p>
        </w:tc>
        <w:tc>
          <w:tcPr>
            <w:tcW w:w="6237" w:type="dxa"/>
          </w:tcPr>
          <w:p w:rsidR="009B1CFB" w:rsidRPr="00E47A5D" w:rsidRDefault="009B1CFB" w:rsidP="007779F1">
            <w:pPr>
              <w:jc w:val="both"/>
              <w:rPr>
                <w:sz w:val="24"/>
                <w:szCs w:val="24"/>
              </w:rPr>
            </w:pPr>
            <w:r>
              <w:rPr>
                <w:sz w:val="24"/>
                <w:szCs w:val="24"/>
              </w:rPr>
              <w:t xml:space="preserve">Targeted campaign in the waiting room and website </w:t>
            </w:r>
          </w:p>
        </w:tc>
        <w:tc>
          <w:tcPr>
            <w:tcW w:w="2268" w:type="dxa"/>
          </w:tcPr>
          <w:p w:rsidR="009B1CFB" w:rsidRPr="00345E77" w:rsidRDefault="009B1CFB" w:rsidP="007779F1">
            <w:pPr>
              <w:rPr>
                <w:sz w:val="24"/>
                <w:szCs w:val="24"/>
              </w:rPr>
            </w:pPr>
            <w:r>
              <w:rPr>
                <w:sz w:val="24"/>
                <w:szCs w:val="24"/>
              </w:rPr>
              <w:t>Practice Manager/GPs</w:t>
            </w:r>
          </w:p>
        </w:tc>
        <w:tc>
          <w:tcPr>
            <w:tcW w:w="2127" w:type="dxa"/>
          </w:tcPr>
          <w:p w:rsidR="009B1CFB" w:rsidRPr="00F97F4A" w:rsidRDefault="009B1CFB" w:rsidP="007779F1">
            <w:pPr>
              <w:jc w:val="center"/>
              <w:rPr>
                <w:sz w:val="24"/>
                <w:szCs w:val="24"/>
              </w:rPr>
            </w:pPr>
            <w:r>
              <w:rPr>
                <w:sz w:val="24"/>
                <w:szCs w:val="24"/>
              </w:rPr>
              <w:t>6 Months</w:t>
            </w:r>
          </w:p>
        </w:tc>
      </w:tr>
      <w:tr w:rsidR="009B1CFB" w:rsidRPr="00BD708B" w:rsidTr="007779F1">
        <w:tc>
          <w:tcPr>
            <w:tcW w:w="3510" w:type="dxa"/>
          </w:tcPr>
          <w:p w:rsidR="009B1CFB" w:rsidRDefault="009B1CFB" w:rsidP="007779F1">
            <w:pPr>
              <w:rPr>
                <w:sz w:val="24"/>
                <w:szCs w:val="24"/>
              </w:rPr>
            </w:pPr>
            <w:r>
              <w:rPr>
                <w:sz w:val="24"/>
                <w:szCs w:val="24"/>
              </w:rPr>
              <w:t xml:space="preserve">Promotion and streamlining of information displayed in the waiting room, on the website and on the TV screens </w:t>
            </w:r>
          </w:p>
          <w:p w:rsidR="009B1CFB" w:rsidRPr="00BD708B" w:rsidRDefault="009B1CFB" w:rsidP="007779F1">
            <w:pPr>
              <w:rPr>
                <w:sz w:val="24"/>
                <w:szCs w:val="24"/>
              </w:rPr>
            </w:pPr>
          </w:p>
        </w:tc>
        <w:tc>
          <w:tcPr>
            <w:tcW w:w="6237" w:type="dxa"/>
          </w:tcPr>
          <w:p w:rsidR="009B1CFB" w:rsidRPr="00DF26F6" w:rsidRDefault="009B1CFB" w:rsidP="007779F1">
            <w:pPr>
              <w:rPr>
                <w:sz w:val="24"/>
                <w:szCs w:val="24"/>
              </w:rPr>
            </w:pPr>
            <w:r>
              <w:rPr>
                <w:sz w:val="24"/>
                <w:szCs w:val="24"/>
              </w:rPr>
              <w:t xml:space="preserve">Update </w:t>
            </w:r>
          </w:p>
        </w:tc>
        <w:tc>
          <w:tcPr>
            <w:tcW w:w="2268" w:type="dxa"/>
          </w:tcPr>
          <w:p w:rsidR="009B1CFB" w:rsidRPr="00BD708B" w:rsidRDefault="009B1CFB" w:rsidP="007779F1">
            <w:pPr>
              <w:rPr>
                <w:sz w:val="24"/>
                <w:szCs w:val="24"/>
              </w:rPr>
            </w:pPr>
            <w:r>
              <w:rPr>
                <w:sz w:val="24"/>
                <w:szCs w:val="24"/>
              </w:rPr>
              <w:t>IT/GPs/Practice Manager</w:t>
            </w:r>
          </w:p>
        </w:tc>
        <w:tc>
          <w:tcPr>
            <w:tcW w:w="2127" w:type="dxa"/>
          </w:tcPr>
          <w:p w:rsidR="009B1CFB" w:rsidRPr="00BD708B" w:rsidRDefault="009B1CFB" w:rsidP="007779F1">
            <w:pPr>
              <w:jc w:val="center"/>
              <w:rPr>
                <w:sz w:val="24"/>
                <w:szCs w:val="24"/>
              </w:rPr>
            </w:pPr>
            <w:r>
              <w:rPr>
                <w:sz w:val="24"/>
                <w:szCs w:val="24"/>
              </w:rPr>
              <w:t>3 Months</w:t>
            </w:r>
          </w:p>
        </w:tc>
      </w:tr>
    </w:tbl>
    <w:p w:rsidR="00A56AE0" w:rsidRDefault="00A56AE0" w:rsidP="009C6A18"/>
    <w:sectPr w:rsidR="00A56AE0" w:rsidSect="00393668">
      <w:pgSz w:w="16838" w:h="11906" w:orient="landscape"/>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48" w:rsidRDefault="00620848" w:rsidP="00620848">
      <w:pPr>
        <w:spacing w:after="0" w:line="240" w:lineRule="auto"/>
      </w:pPr>
      <w:r>
        <w:separator/>
      </w:r>
    </w:p>
  </w:endnote>
  <w:endnote w:type="continuationSeparator" w:id="0">
    <w:p w:rsidR="00620848" w:rsidRDefault="00620848" w:rsidP="0062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48" w:rsidRDefault="00620848" w:rsidP="00620848">
      <w:pPr>
        <w:spacing w:after="0" w:line="240" w:lineRule="auto"/>
      </w:pPr>
      <w:r>
        <w:separator/>
      </w:r>
    </w:p>
  </w:footnote>
  <w:footnote w:type="continuationSeparator" w:id="0">
    <w:p w:rsidR="00620848" w:rsidRDefault="00620848" w:rsidP="00620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2C7"/>
    <w:multiLevelType w:val="hybridMultilevel"/>
    <w:tmpl w:val="52109D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1E5F4ECE"/>
    <w:multiLevelType w:val="hybridMultilevel"/>
    <w:tmpl w:val="DD606CB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253D60A3"/>
    <w:multiLevelType w:val="hybridMultilevel"/>
    <w:tmpl w:val="0AE6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D7C21"/>
    <w:multiLevelType w:val="hybridMultilevel"/>
    <w:tmpl w:val="92B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63F14"/>
    <w:multiLevelType w:val="hybridMultilevel"/>
    <w:tmpl w:val="5B4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97343E"/>
    <w:multiLevelType w:val="hybridMultilevel"/>
    <w:tmpl w:val="B4BC1364"/>
    <w:lvl w:ilvl="0" w:tplc="08090001">
      <w:start w:val="1"/>
      <w:numFmt w:val="bullet"/>
      <w:lvlText w:val=""/>
      <w:lvlJc w:val="left"/>
      <w:pPr>
        <w:ind w:left="10733" w:hanging="360"/>
      </w:pPr>
      <w:rPr>
        <w:rFonts w:ascii="Symbol" w:hAnsi="Symbol" w:hint="default"/>
      </w:rPr>
    </w:lvl>
    <w:lvl w:ilvl="1" w:tplc="08090003" w:tentative="1">
      <w:start w:val="1"/>
      <w:numFmt w:val="bullet"/>
      <w:lvlText w:val="o"/>
      <w:lvlJc w:val="left"/>
      <w:pPr>
        <w:ind w:left="11453" w:hanging="360"/>
      </w:pPr>
      <w:rPr>
        <w:rFonts w:ascii="Courier New" w:hAnsi="Courier New" w:cs="Courier New" w:hint="default"/>
      </w:rPr>
    </w:lvl>
    <w:lvl w:ilvl="2" w:tplc="08090005" w:tentative="1">
      <w:start w:val="1"/>
      <w:numFmt w:val="bullet"/>
      <w:lvlText w:val=""/>
      <w:lvlJc w:val="left"/>
      <w:pPr>
        <w:ind w:left="12173" w:hanging="360"/>
      </w:pPr>
      <w:rPr>
        <w:rFonts w:ascii="Wingdings" w:hAnsi="Wingdings" w:hint="default"/>
      </w:rPr>
    </w:lvl>
    <w:lvl w:ilvl="3" w:tplc="08090001" w:tentative="1">
      <w:start w:val="1"/>
      <w:numFmt w:val="bullet"/>
      <w:lvlText w:val=""/>
      <w:lvlJc w:val="left"/>
      <w:pPr>
        <w:ind w:left="12893" w:hanging="360"/>
      </w:pPr>
      <w:rPr>
        <w:rFonts w:ascii="Symbol" w:hAnsi="Symbol" w:hint="default"/>
      </w:rPr>
    </w:lvl>
    <w:lvl w:ilvl="4" w:tplc="08090003" w:tentative="1">
      <w:start w:val="1"/>
      <w:numFmt w:val="bullet"/>
      <w:lvlText w:val="o"/>
      <w:lvlJc w:val="left"/>
      <w:pPr>
        <w:ind w:left="13613" w:hanging="360"/>
      </w:pPr>
      <w:rPr>
        <w:rFonts w:ascii="Courier New" w:hAnsi="Courier New" w:cs="Courier New" w:hint="default"/>
      </w:rPr>
    </w:lvl>
    <w:lvl w:ilvl="5" w:tplc="08090005" w:tentative="1">
      <w:start w:val="1"/>
      <w:numFmt w:val="bullet"/>
      <w:lvlText w:val=""/>
      <w:lvlJc w:val="left"/>
      <w:pPr>
        <w:ind w:left="14333" w:hanging="360"/>
      </w:pPr>
      <w:rPr>
        <w:rFonts w:ascii="Wingdings" w:hAnsi="Wingdings" w:hint="default"/>
      </w:rPr>
    </w:lvl>
    <w:lvl w:ilvl="6" w:tplc="08090001" w:tentative="1">
      <w:start w:val="1"/>
      <w:numFmt w:val="bullet"/>
      <w:lvlText w:val=""/>
      <w:lvlJc w:val="left"/>
      <w:pPr>
        <w:ind w:left="15053" w:hanging="360"/>
      </w:pPr>
      <w:rPr>
        <w:rFonts w:ascii="Symbol" w:hAnsi="Symbol" w:hint="default"/>
      </w:rPr>
    </w:lvl>
    <w:lvl w:ilvl="7" w:tplc="08090003" w:tentative="1">
      <w:start w:val="1"/>
      <w:numFmt w:val="bullet"/>
      <w:lvlText w:val="o"/>
      <w:lvlJc w:val="left"/>
      <w:pPr>
        <w:ind w:left="15773" w:hanging="360"/>
      </w:pPr>
      <w:rPr>
        <w:rFonts w:ascii="Courier New" w:hAnsi="Courier New" w:cs="Courier New" w:hint="default"/>
      </w:rPr>
    </w:lvl>
    <w:lvl w:ilvl="8" w:tplc="08090005" w:tentative="1">
      <w:start w:val="1"/>
      <w:numFmt w:val="bullet"/>
      <w:lvlText w:val=""/>
      <w:lvlJc w:val="left"/>
      <w:pPr>
        <w:ind w:left="16493" w:hanging="360"/>
      </w:pPr>
      <w:rPr>
        <w:rFonts w:ascii="Wingdings" w:hAnsi="Wingdings" w:hint="default"/>
      </w:rPr>
    </w:lvl>
  </w:abstractNum>
  <w:abstractNum w:abstractNumId="6">
    <w:nsid w:val="619A21B4"/>
    <w:multiLevelType w:val="hybridMultilevel"/>
    <w:tmpl w:val="636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7750D"/>
    <w:multiLevelType w:val="hybridMultilevel"/>
    <w:tmpl w:val="8100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64480"/>
    <w:multiLevelType w:val="hybridMultilevel"/>
    <w:tmpl w:val="6024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E6065"/>
    <w:multiLevelType w:val="hybridMultilevel"/>
    <w:tmpl w:val="A0929B44"/>
    <w:lvl w:ilvl="0" w:tplc="08090001">
      <w:start w:val="1"/>
      <w:numFmt w:val="bullet"/>
      <w:lvlText w:val=""/>
      <w:lvlJc w:val="left"/>
      <w:pPr>
        <w:ind w:left="10733" w:hanging="360"/>
      </w:pPr>
      <w:rPr>
        <w:rFonts w:ascii="Symbol" w:hAnsi="Symbol" w:hint="default"/>
      </w:rPr>
    </w:lvl>
    <w:lvl w:ilvl="1" w:tplc="08090003" w:tentative="1">
      <w:start w:val="1"/>
      <w:numFmt w:val="bullet"/>
      <w:lvlText w:val="o"/>
      <w:lvlJc w:val="left"/>
      <w:pPr>
        <w:ind w:left="11453" w:hanging="360"/>
      </w:pPr>
      <w:rPr>
        <w:rFonts w:ascii="Courier New" w:hAnsi="Courier New" w:cs="Courier New" w:hint="default"/>
      </w:rPr>
    </w:lvl>
    <w:lvl w:ilvl="2" w:tplc="08090005" w:tentative="1">
      <w:start w:val="1"/>
      <w:numFmt w:val="bullet"/>
      <w:lvlText w:val=""/>
      <w:lvlJc w:val="left"/>
      <w:pPr>
        <w:ind w:left="12173" w:hanging="360"/>
      </w:pPr>
      <w:rPr>
        <w:rFonts w:ascii="Wingdings" w:hAnsi="Wingdings" w:hint="default"/>
      </w:rPr>
    </w:lvl>
    <w:lvl w:ilvl="3" w:tplc="08090001" w:tentative="1">
      <w:start w:val="1"/>
      <w:numFmt w:val="bullet"/>
      <w:lvlText w:val=""/>
      <w:lvlJc w:val="left"/>
      <w:pPr>
        <w:ind w:left="12893" w:hanging="360"/>
      </w:pPr>
      <w:rPr>
        <w:rFonts w:ascii="Symbol" w:hAnsi="Symbol" w:hint="default"/>
      </w:rPr>
    </w:lvl>
    <w:lvl w:ilvl="4" w:tplc="08090003" w:tentative="1">
      <w:start w:val="1"/>
      <w:numFmt w:val="bullet"/>
      <w:lvlText w:val="o"/>
      <w:lvlJc w:val="left"/>
      <w:pPr>
        <w:ind w:left="13613" w:hanging="360"/>
      </w:pPr>
      <w:rPr>
        <w:rFonts w:ascii="Courier New" w:hAnsi="Courier New" w:cs="Courier New" w:hint="default"/>
      </w:rPr>
    </w:lvl>
    <w:lvl w:ilvl="5" w:tplc="08090005" w:tentative="1">
      <w:start w:val="1"/>
      <w:numFmt w:val="bullet"/>
      <w:lvlText w:val=""/>
      <w:lvlJc w:val="left"/>
      <w:pPr>
        <w:ind w:left="14333" w:hanging="360"/>
      </w:pPr>
      <w:rPr>
        <w:rFonts w:ascii="Wingdings" w:hAnsi="Wingdings" w:hint="default"/>
      </w:rPr>
    </w:lvl>
    <w:lvl w:ilvl="6" w:tplc="08090001" w:tentative="1">
      <w:start w:val="1"/>
      <w:numFmt w:val="bullet"/>
      <w:lvlText w:val=""/>
      <w:lvlJc w:val="left"/>
      <w:pPr>
        <w:ind w:left="15053" w:hanging="360"/>
      </w:pPr>
      <w:rPr>
        <w:rFonts w:ascii="Symbol" w:hAnsi="Symbol" w:hint="default"/>
      </w:rPr>
    </w:lvl>
    <w:lvl w:ilvl="7" w:tplc="08090003" w:tentative="1">
      <w:start w:val="1"/>
      <w:numFmt w:val="bullet"/>
      <w:lvlText w:val="o"/>
      <w:lvlJc w:val="left"/>
      <w:pPr>
        <w:ind w:left="15773" w:hanging="360"/>
      </w:pPr>
      <w:rPr>
        <w:rFonts w:ascii="Courier New" w:hAnsi="Courier New" w:cs="Courier New" w:hint="default"/>
      </w:rPr>
    </w:lvl>
    <w:lvl w:ilvl="8" w:tplc="08090005" w:tentative="1">
      <w:start w:val="1"/>
      <w:numFmt w:val="bullet"/>
      <w:lvlText w:val=""/>
      <w:lvlJc w:val="left"/>
      <w:pPr>
        <w:ind w:left="16493" w:hanging="360"/>
      </w:pPr>
      <w:rPr>
        <w:rFonts w:ascii="Wingdings" w:hAnsi="Wingdings" w:hint="default"/>
      </w:rPr>
    </w:lvl>
  </w:abstractNum>
  <w:abstractNum w:abstractNumId="10">
    <w:nsid w:val="7E606C5D"/>
    <w:multiLevelType w:val="hybridMultilevel"/>
    <w:tmpl w:val="FA7C09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7F29173E"/>
    <w:multiLevelType w:val="hybridMultilevel"/>
    <w:tmpl w:val="C0C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11"/>
  </w:num>
  <w:num w:numId="6">
    <w:abstractNumId w:val="9"/>
  </w:num>
  <w:num w:numId="7">
    <w:abstractNumId w:val="0"/>
  </w:num>
  <w:num w:numId="8">
    <w:abstractNumId w:val="5"/>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0D"/>
    <w:rsid w:val="00022163"/>
    <w:rsid w:val="00023E8B"/>
    <w:rsid w:val="0006581A"/>
    <w:rsid w:val="00066216"/>
    <w:rsid w:val="000A2EE5"/>
    <w:rsid w:val="000B634F"/>
    <w:rsid w:val="00105887"/>
    <w:rsid w:val="00116F24"/>
    <w:rsid w:val="00133B99"/>
    <w:rsid w:val="001C65B9"/>
    <w:rsid w:val="001D7CED"/>
    <w:rsid w:val="001F46EE"/>
    <w:rsid w:val="00205067"/>
    <w:rsid w:val="002C11CA"/>
    <w:rsid w:val="002C3AA6"/>
    <w:rsid w:val="00305BE7"/>
    <w:rsid w:val="00345E77"/>
    <w:rsid w:val="0037691D"/>
    <w:rsid w:val="00393668"/>
    <w:rsid w:val="003F30EC"/>
    <w:rsid w:val="00411061"/>
    <w:rsid w:val="00426220"/>
    <w:rsid w:val="0047264F"/>
    <w:rsid w:val="004A37A4"/>
    <w:rsid w:val="004F31BA"/>
    <w:rsid w:val="00527AC2"/>
    <w:rsid w:val="00575F61"/>
    <w:rsid w:val="005D080D"/>
    <w:rsid w:val="00620848"/>
    <w:rsid w:val="00663A40"/>
    <w:rsid w:val="0066698C"/>
    <w:rsid w:val="006671B0"/>
    <w:rsid w:val="00680AF8"/>
    <w:rsid w:val="00687083"/>
    <w:rsid w:val="006C28CA"/>
    <w:rsid w:val="006C3745"/>
    <w:rsid w:val="006C5759"/>
    <w:rsid w:val="006E0FAC"/>
    <w:rsid w:val="006E2C3B"/>
    <w:rsid w:val="00732B5A"/>
    <w:rsid w:val="007739FD"/>
    <w:rsid w:val="00785AFF"/>
    <w:rsid w:val="00794CB4"/>
    <w:rsid w:val="007D7C02"/>
    <w:rsid w:val="007E18B2"/>
    <w:rsid w:val="008003EB"/>
    <w:rsid w:val="00813DF1"/>
    <w:rsid w:val="00832819"/>
    <w:rsid w:val="0083481E"/>
    <w:rsid w:val="00852460"/>
    <w:rsid w:val="00860266"/>
    <w:rsid w:val="008B4163"/>
    <w:rsid w:val="00933CE1"/>
    <w:rsid w:val="00940358"/>
    <w:rsid w:val="00944C04"/>
    <w:rsid w:val="00945F53"/>
    <w:rsid w:val="00957385"/>
    <w:rsid w:val="00975B1F"/>
    <w:rsid w:val="009A0B57"/>
    <w:rsid w:val="009A1A6F"/>
    <w:rsid w:val="009A4D21"/>
    <w:rsid w:val="009B1CFB"/>
    <w:rsid w:val="009C6A18"/>
    <w:rsid w:val="009E1AA5"/>
    <w:rsid w:val="009F4C75"/>
    <w:rsid w:val="00A303DE"/>
    <w:rsid w:val="00A42352"/>
    <w:rsid w:val="00A503F4"/>
    <w:rsid w:val="00A524A2"/>
    <w:rsid w:val="00A56AE0"/>
    <w:rsid w:val="00AC3B42"/>
    <w:rsid w:val="00AD7913"/>
    <w:rsid w:val="00AE121E"/>
    <w:rsid w:val="00B30AB2"/>
    <w:rsid w:val="00B36F85"/>
    <w:rsid w:val="00BA5C5B"/>
    <w:rsid w:val="00BB6D50"/>
    <w:rsid w:val="00BD708B"/>
    <w:rsid w:val="00BF203F"/>
    <w:rsid w:val="00C20B48"/>
    <w:rsid w:val="00C56805"/>
    <w:rsid w:val="00C60BCF"/>
    <w:rsid w:val="00C806D7"/>
    <w:rsid w:val="00CA4566"/>
    <w:rsid w:val="00CF1DC1"/>
    <w:rsid w:val="00CF710D"/>
    <w:rsid w:val="00D023EA"/>
    <w:rsid w:val="00D04C8C"/>
    <w:rsid w:val="00D143DD"/>
    <w:rsid w:val="00D64EE1"/>
    <w:rsid w:val="00D8474E"/>
    <w:rsid w:val="00DF64AD"/>
    <w:rsid w:val="00E07A6C"/>
    <w:rsid w:val="00E13F1E"/>
    <w:rsid w:val="00E25842"/>
    <w:rsid w:val="00E27B3B"/>
    <w:rsid w:val="00E43415"/>
    <w:rsid w:val="00E47A5D"/>
    <w:rsid w:val="00E7152D"/>
    <w:rsid w:val="00E836ED"/>
    <w:rsid w:val="00E93291"/>
    <w:rsid w:val="00ED5325"/>
    <w:rsid w:val="00F013B2"/>
    <w:rsid w:val="00F16A5A"/>
    <w:rsid w:val="00F62500"/>
    <w:rsid w:val="00F75D2E"/>
    <w:rsid w:val="00F97F4A"/>
    <w:rsid w:val="00FA4938"/>
    <w:rsid w:val="00FA7FCD"/>
    <w:rsid w:val="00FB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568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56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05"/>
    <w:rPr>
      <w:rFonts w:ascii="Tahoma" w:hAnsi="Tahoma" w:cs="Tahoma"/>
      <w:sz w:val="16"/>
      <w:szCs w:val="16"/>
    </w:rPr>
  </w:style>
  <w:style w:type="paragraph" w:styleId="ListParagraph">
    <w:name w:val="List Paragraph"/>
    <w:basedOn w:val="Normal"/>
    <w:uiPriority w:val="34"/>
    <w:qFormat/>
    <w:rsid w:val="00022163"/>
    <w:pPr>
      <w:ind w:left="720"/>
      <w:contextualSpacing/>
    </w:pPr>
  </w:style>
  <w:style w:type="paragraph" w:styleId="Header">
    <w:name w:val="header"/>
    <w:basedOn w:val="Normal"/>
    <w:link w:val="HeaderChar"/>
    <w:uiPriority w:val="99"/>
    <w:unhideWhenUsed/>
    <w:rsid w:val="0062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848"/>
  </w:style>
  <w:style w:type="paragraph" w:styleId="Footer">
    <w:name w:val="footer"/>
    <w:basedOn w:val="Normal"/>
    <w:link w:val="FooterChar"/>
    <w:uiPriority w:val="99"/>
    <w:unhideWhenUsed/>
    <w:rsid w:val="0062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568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56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05"/>
    <w:rPr>
      <w:rFonts w:ascii="Tahoma" w:hAnsi="Tahoma" w:cs="Tahoma"/>
      <w:sz w:val="16"/>
      <w:szCs w:val="16"/>
    </w:rPr>
  </w:style>
  <w:style w:type="paragraph" w:styleId="ListParagraph">
    <w:name w:val="List Paragraph"/>
    <w:basedOn w:val="Normal"/>
    <w:uiPriority w:val="34"/>
    <w:qFormat/>
    <w:rsid w:val="00022163"/>
    <w:pPr>
      <w:ind w:left="720"/>
      <w:contextualSpacing/>
    </w:pPr>
  </w:style>
  <w:style w:type="paragraph" w:styleId="Header">
    <w:name w:val="header"/>
    <w:basedOn w:val="Normal"/>
    <w:link w:val="HeaderChar"/>
    <w:uiPriority w:val="99"/>
    <w:unhideWhenUsed/>
    <w:rsid w:val="0062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848"/>
  </w:style>
  <w:style w:type="paragraph" w:styleId="Footer">
    <w:name w:val="footer"/>
    <w:basedOn w:val="Normal"/>
    <w:link w:val="FooterChar"/>
    <w:uiPriority w:val="99"/>
    <w:unhideWhenUsed/>
    <w:rsid w:val="0062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H82063dc001\h82063-ufr\sorrelle\my_docs\PT%20SURVEY%20TOTAL%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82063dc001\h82063-ufr\sorrelle\my_docs\For%20Tess\PT%20SURVEY%20TOTAL%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82063dc001\h82063-ufr\sorrelle\my_docs\PT%20SURVEY%20TOTAL%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H82063dc001\h82063-ufr\sorrelle\my_docs\PT%20SURVEY%20TOTAL%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82063dc001\h82063-ufr\sorrelle\my_docs\PT%20SURVEY%20TOTAL%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82063dc001\h82063-ufr\sorrelle\my_docs\PT%20SURVEY%20TOTAL%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82063dc001\h82063-ufr\sorrelle\my_docs\PT%20SURVEY%20TOTAL%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Age</a:t>
            </a:r>
          </a:p>
        </c:rich>
      </c:tx>
      <c:layout/>
      <c:overlay val="0"/>
    </c:title>
    <c:autoTitleDeleted val="0"/>
    <c:plotArea>
      <c:layout/>
      <c:barChart>
        <c:barDir val="col"/>
        <c:grouping val="clustered"/>
        <c:varyColors val="0"/>
        <c:ser>
          <c:idx val="0"/>
          <c:order val="0"/>
          <c:tx>
            <c:strRef>
              <c:f>Sheet1!$D$2</c:f>
              <c:strCache>
                <c:ptCount val="1"/>
                <c:pt idx="0">
                  <c:v>TOTAL</c:v>
                </c:pt>
              </c:strCache>
            </c:strRef>
          </c:tx>
          <c:invertIfNegative val="0"/>
          <c:cat>
            <c:strRef>
              <c:f>Sheet1!$B$3:$C$8</c:f>
              <c:strCache>
                <c:ptCount val="6"/>
                <c:pt idx="0">
                  <c:v>under 18</c:v>
                </c:pt>
                <c:pt idx="1">
                  <c:v>18-24</c:v>
                </c:pt>
                <c:pt idx="2">
                  <c:v>25-44</c:v>
                </c:pt>
                <c:pt idx="3">
                  <c:v>45-64</c:v>
                </c:pt>
                <c:pt idx="4">
                  <c:v>65-74</c:v>
                </c:pt>
                <c:pt idx="5">
                  <c:v>75 and over</c:v>
                </c:pt>
              </c:strCache>
            </c:strRef>
          </c:cat>
          <c:val>
            <c:numRef>
              <c:f>Sheet1!$D$3:$D$8</c:f>
              <c:numCache>
                <c:formatCode>General</c:formatCode>
                <c:ptCount val="6"/>
                <c:pt idx="0">
                  <c:v>0</c:v>
                </c:pt>
                <c:pt idx="1">
                  <c:v>2</c:v>
                </c:pt>
                <c:pt idx="2">
                  <c:v>12</c:v>
                </c:pt>
                <c:pt idx="3">
                  <c:v>30</c:v>
                </c:pt>
                <c:pt idx="4">
                  <c:v>51</c:v>
                </c:pt>
                <c:pt idx="5">
                  <c:v>21</c:v>
                </c:pt>
              </c:numCache>
            </c:numRef>
          </c:val>
        </c:ser>
        <c:dLbls>
          <c:showLegendKey val="0"/>
          <c:showVal val="0"/>
          <c:showCatName val="0"/>
          <c:showSerName val="0"/>
          <c:showPercent val="0"/>
          <c:showBubbleSize val="0"/>
        </c:dLbls>
        <c:gapWidth val="150"/>
        <c:axId val="97842688"/>
        <c:axId val="97844224"/>
      </c:barChart>
      <c:catAx>
        <c:axId val="97842688"/>
        <c:scaling>
          <c:orientation val="minMax"/>
        </c:scaling>
        <c:delete val="0"/>
        <c:axPos val="b"/>
        <c:majorTickMark val="out"/>
        <c:minorTickMark val="none"/>
        <c:tickLblPos val="nextTo"/>
        <c:crossAx val="97844224"/>
        <c:crosses val="autoZero"/>
        <c:auto val="1"/>
        <c:lblAlgn val="ctr"/>
        <c:lblOffset val="100"/>
        <c:noMultiLvlLbl val="0"/>
      </c:catAx>
      <c:valAx>
        <c:axId val="97844224"/>
        <c:scaling>
          <c:orientation val="minMax"/>
        </c:scaling>
        <c:delete val="0"/>
        <c:axPos val="l"/>
        <c:majorGridlines/>
        <c:numFmt formatCode="General" sourceLinked="1"/>
        <c:majorTickMark val="out"/>
        <c:minorTickMark val="none"/>
        <c:tickLblPos val="nextTo"/>
        <c:crossAx val="978426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Have you attended another service as an alternative to makng a GP appointment?</a:t>
            </a:r>
          </a:p>
        </c:rich>
      </c:tx>
      <c:layout>
        <c:manualLayout>
          <c:xMode val="edge"/>
          <c:yMode val="edge"/>
          <c:x val="0.11374555755228459"/>
          <c:y val="2.6569866181221342E-5"/>
        </c:manualLayout>
      </c:layout>
      <c:overlay val="0"/>
    </c:title>
    <c:autoTitleDeleted val="0"/>
    <c:plotArea>
      <c:layout>
        <c:manualLayout>
          <c:layoutTarget val="inner"/>
          <c:xMode val="edge"/>
          <c:yMode val="edge"/>
          <c:x val="7.1726094210454894E-2"/>
          <c:y val="0.19803415103062144"/>
          <c:w val="0.46822238850068115"/>
          <c:h val="0.76701864584632773"/>
        </c:manualLayout>
      </c:layout>
      <c:pieChart>
        <c:varyColors val="1"/>
        <c:ser>
          <c:idx val="1"/>
          <c:order val="1"/>
          <c:cat>
            <c:strRef>
              <c:f>Sheet1!$F$11:$G$16</c:f>
              <c:strCache>
                <c:ptCount val="6"/>
                <c:pt idx="0">
                  <c:v>Pharmacy</c:v>
                </c:pt>
                <c:pt idx="1">
                  <c:v>Walk in centre</c:v>
                </c:pt>
                <c:pt idx="2">
                  <c:v>NHS 111</c:v>
                </c:pt>
                <c:pt idx="3">
                  <c:v>Minor Injuries </c:v>
                </c:pt>
                <c:pt idx="4">
                  <c:v>None</c:v>
                </c:pt>
                <c:pt idx="5">
                  <c:v>Other (please state)</c:v>
                </c:pt>
              </c:strCache>
            </c:strRef>
          </c:cat>
          <c:val>
            <c:numRef>
              <c:f>Sheet1!$I$11:$I$16</c:f>
              <c:numCache>
                <c:formatCode>General</c:formatCode>
                <c:ptCount val="6"/>
                <c:pt idx="0">
                  <c:v>37</c:v>
                </c:pt>
                <c:pt idx="1">
                  <c:v>15</c:v>
                </c:pt>
                <c:pt idx="2">
                  <c:v>13</c:v>
                </c:pt>
                <c:pt idx="3">
                  <c:v>28</c:v>
                </c:pt>
                <c:pt idx="4">
                  <c:v>51</c:v>
                </c:pt>
                <c:pt idx="5">
                  <c:v>7</c:v>
                </c:pt>
              </c:numCache>
            </c:numRef>
          </c:val>
        </c:ser>
        <c:ser>
          <c:idx val="0"/>
          <c:order val="0"/>
          <c:cat>
            <c:strRef>
              <c:f>Sheet1!$F$11:$G$16</c:f>
              <c:strCache>
                <c:ptCount val="6"/>
                <c:pt idx="0">
                  <c:v>Pharmacy</c:v>
                </c:pt>
                <c:pt idx="1">
                  <c:v>Walk in centre</c:v>
                </c:pt>
                <c:pt idx="2">
                  <c:v>NHS 111</c:v>
                </c:pt>
                <c:pt idx="3">
                  <c:v>Minor Injuries </c:v>
                </c:pt>
                <c:pt idx="4">
                  <c:v>None</c:v>
                </c:pt>
                <c:pt idx="5">
                  <c:v>Other (please state)</c:v>
                </c:pt>
              </c:strCache>
            </c:strRef>
          </c:cat>
          <c:val>
            <c:numRef>
              <c:f>Sheet1!$H$11:$H$16</c:f>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797087542995619"/>
          <c:y val="0.25624799733875364"/>
          <c:w val="0.39069579322757259"/>
          <c:h val="0.59603418038260303"/>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Can</a:t>
            </a:r>
            <a:r>
              <a:rPr lang="en-GB" baseline="0"/>
              <a:t> you get through to the practice in a satisfactory time via telephone</a:t>
            </a:r>
            <a:endParaRPr lang="en-GB"/>
          </a:p>
        </c:rich>
      </c:tx>
      <c:layout/>
      <c:overlay val="0"/>
    </c:title>
    <c:autoTitleDeleted val="0"/>
    <c:plotArea>
      <c:layout/>
      <c:pieChart>
        <c:varyColors val="1"/>
        <c:ser>
          <c:idx val="0"/>
          <c:order val="0"/>
          <c:tx>
            <c:strRef>
              <c:f>Sheet1!$D$10</c:f>
              <c:strCache>
                <c:ptCount val="1"/>
                <c:pt idx="0">
                  <c:v>TOTAL</c:v>
                </c:pt>
              </c:strCache>
            </c:strRef>
          </c:tx>
          <c:cat>
            <c:strRef>
              <c:f>Sheet1!$B$11:$C$13</c:f>
              <c:strCache>
                <c:ptCount val="3"/>
                <c:pt idx="0">
                  <c:v>All the time</c:v>
                </c:pt>
                <c:pt idx="1">
                  <c:v>Most of the time</c:v>
                </c:pt>
                <c:pt idx="2">
                  <c:v>Hardly ever</c:v>
                </c:pt>
              </c:strCache>
            </c:strRef>
          </c:cat>
          <c:val>
            <c:numRef>
              <c:f>Sheet1!$D$11:$D$13</c:f>
              <c:numCache>
                <c:formatCode>General</c:formatCode>
                <c:ptCount val="3"/>
                <c:pt idx="0">
                  <c:v>13</c:v>
                </c:pt>
                <c:pt idx="1">
                  <c:v>78</c:v>
                </c:pt>
                <c:pt idx="2">
                  <c:v>21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Important and least important appointment times</a:t>
            </a:r>
          </a:p>
        </c:rich>
      </c:tx>
      <c:layout/>
      <c:overlay val="0"/>
    </c:title>
    <c:autoTitleDeleted val="0"/>
    <c:plotArea>
      <c:layout>
        <c:manualLayout>
          <c:layoutTarget val="inner"/>
          <c:xMode val="edge"/>
          <c:yMode val="edge"/>
          <c:x val="7.828825581351688E-2"/>
          <c:y val="0.20405536979110489"/>
          <c:w val="0.61884075112928494"/>
          <c:h val="0.72269658073562726"/>
        </c:manualLayout>
      </c:layout>
      <c:barChart>
        <c:barDir val="col"/>
        <c:grouping val="clustered"/>
        <c:varyColors val="0"/>
        <c:ser>
          <c:idx val="0"/>
          <c:order val="0"/>
          <c:tx>
            <c:strRef>
              <c:f>Sheet1!$B$2</c:f>
              <c:strCache>
                <c:ptCount val="1"/>
                <c:pt idx="0">
                  <c:v>Important</c:v>
                </c:pt>
              </c:strCache>
            </c:strRef>
          </c:tx>
          <c:invertIfNegative val="0"/>
          <c:cat>
            <c:strRef>
              <c:f>Sheet1!$A$3:$A$5</c:f>
              <c:strCache>
                <c:ptCount val="3"/>
                <c:pt idx="0">
                  <c:v>Before 8 AM</c:v>
                </c:pt>
                <c:pt idx="1">
                  <c:v>After 6:30 PM</c:v>
                </c:pt>
                <c:pt idx="2">
                  <c:v>Saturdays</c:v>
                </c:pt>
              </c:strCache>
            </c:strRef>
          </c:cat>
          <c:val>
            <c:numRef>
              <c:f>Sheet1!$B$3:$B$5</c:f>
              <c:numCache>
                <c:formatCode>General</c:formatCode>
                <c:ptCount val="3"/>
                <c:pt idx="0">
                  <c:v>38</c:v>
                </c:pt>
                <c:pt idx="1">
                  <c:v>37</c:v>
                </c:pt>
                <c:pt idx="2">
                  <c:v>54</c:v>
                </c:pt>
              </c:numCache>
            </c:numRef>
          </c:val>
        </c:ser>
        <c:ser>
          <c:idx val="1"/>
          <c:order val="1"/>
          <c:tx>
            <c:strRef>
              <c:f>Sheet1!$C$2</c:f>
              <c:strCache>
                <c:ptCount val="1"/>
                <c:pt idx="0">
                  <c:v>Not Important</c:v>
                </c:pt>
              </c:strCache>
            </c:strRef>
          </c:tx>
          <c:invertIfNegative val="0"/>
          <c:cat>
            <c:strRef>
              <c:f>Sheet1!$A$3:$A$5</c:f>
              <c:strCache>
                <c:ptCount val="3"/>
                <c:pt idx="0">
                  <c:v>Before 8 AM</c:v>
                </c:pt>
                <c:pt idx="1">
                  <c:v>After 6:30 PM</c:v>
                </c:pt>
                <c:pt idx="2">
                  <c:v>Saturdays</c:v>
                </c:pt>
              </c:strCache>
            </c:strRef>
          </c:cat>
          <c:val>
            <c:numRef>
              <c:f>Sheet1!$C$3:$C$5</c:f>
              <c:numCache>
                <c:formatCode>General</c:formatCode>
                <c:ptCount val="3"/>
                <c:pt idx="0">
                  <c:v>65</c:v>
                </c:pt>
                <c:pt idx="1">
                  <c:v>60</c:v>
                </c:pt>
                <c:pt idx="2">
                  <c:v>48</c:v>
                </c:pt>
              </c:numCache>
            </c:numRef>
          </c:val>
        </c:ser>
        <c:dLbls>
          <c:showLegendKey val="0"/>
          <c:showVal val="0"/>
          <c:showCatName val="0"/>
          <c:showSerName val="0"/>
          <c:showPercent val="0"/>
          <c:showBubbleSize val="0"/>
        </c:dLbls>
        <c:gapWidth val="150"/>
        <c:axId val="99209600"/>
        <c:axId val="99211136"/>
      </c:barChart>
      <c:catAx>
        <c:axId val="99209600"/>
        <c:scaling>
          <c:orientation val="minMax"/>
        </c:scaling>
        <c:delete val="0"/>
        <c:axPos val="b"/>
        <c:majorTickMark val="out"/>
        <c:minorTickMark val="none"/>
        <c:tickLblPos val="nextTo"/>
        <c:crossAx val="99211136"/>
        <c:crosses val="autoZero"/>
        <c:auto val="1"/>
        <c:lblAlgn val="ctr"/>
        <c:lblOffset val="100"/>
        <c:noMultiLvlLbl val="0"/>
      </c:catAx>
      <c:valAx>
        <c:axId val="99211136"/>
        <c:scaling>
          <c:orientation val="minMax"/>
        </c:scaling>
        <c:delete val="0"/>
        <c:axPos val="l"/>
        <c:majorGridlines/>
        <c:numFmt formatCode="General" sourceLinked="1"/>
        <c:majorTickMark val="out"/>
        <c:minorTickMark val="none"/>
        <c:tickLblPos val="nextTo"/>
        <c:crossAx val="99209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GB"/>
              <a:t>If attended one of the above did you still require an appointment </a:t>
            </a:r>
          </a:p>
        </c:rich>
      </c:tx>
      <c:layout/>
      <c:overlay val="0"/>
    </c:title>
    <c:autoTitleDeleted val="0"/>
    <c:plotArea>
      <c:layout/>
      <c:barChart>
        <c:barDir val="col"/>
        <c:grouping val="clustered"/>
        <c:varyColors val="0"/>
        <c:ser>
          <c:idx val="0"/>
          <c:order val="0"/>
          <c:tx>
            <c:strRef>
              <c:f>Sheet1!$D$18</c:f>
              <c:strCache>
                <c:ptCount val="1"/>
                <c:pt idx="0">
                  <c:v>TOTAL</c:v>
                </c:pt>
              </c:strCache>
            </c:strRef>
          </c:tx>
          <c:invertIfNegative val="0"/>
          <c:cat>
            <c:strRef>
              <c:f>Sheet1!$B$19:$C$20</c:f>
              <c:strCache>
                <c:ptCount val="2"/>
                <c:pt idx="0">
                  <c:v>Yes (comment)</c:v>
                </c:pt>
                <c:pt idx="1">
                  <c:v>No</c:v>
                </c:pt>
              </c:strCache>
            </c:strRef>
          </c:cat>
          <c:val>
            <c:numRef>
              <c:f>Sheet1!$D$19:$D$20</c:f>
              <c:numCache>
                <c:formatCode>General</c:formatCode>
                <c:ptCount val="2"/>
                <c:pt idx="0">
                  <c:v>19</c:v>
                </c:pt>
                <c:pt idx="1">
                  <c:v>45</c:v>
                </c:pt>
              </c:numCache>
            </c:numRef>
          </c:val>
        </c:ser>
        <c:dLbls>
          <c:showLegendKey val="0"/>
          <c:showVal val="0"/>
          <c:showCatName val="0"/>
          <c:showSerName val="0"/>
          <c:showPercent val="0"/>
          <c:showBubbleSize val="0"/>
        </c:dLbls>
        <c:gapWidth val="150"/>
        <c:axId val="99682944"/>
        <c:axId val="99709312"/>
      </c:barChart>
      <c:catAx>
        <c:axId val="99682944"/>
        <c:scaling>
          <c:orientation val="minMax"/>
        </c:scaling>
        <c:delete val="0"/>
        <c:axPos val="b"/>
        <c:majorTickMark val="out"/>
        <c:minorTickMark val="none"/>
        <c:tickLblPos val="nextTo"/>
        <c:crossAx val="99709312"/>
        <c:crosses val="autoZero"/>
        <c:auto val="1"/>
        <c:lblAlgn val="ctr"/>
        <c:lblOffset val="100"/>
        <c:noMultiLvlLbl val="0"/>
      </c:catAx>
      <c:valAx>
        <c:axId val="99709312"/>
        <c:scaling>
          <c:orientation val="minMax"/>
        </c:scaling>
        <c:delete val="0"/>
        <c:axPos val="l"/>
        <c:majorGridlines/>
        <c:numFmt formatCode="General" sourceLinked="1"/>
        <c:majorTickMark val="out"/>
        <c:minorTickMark val="none"/>
        <c:tickLblPos val="nextTo"/>
        <c:crossAx val="99682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Are you hasppy with the amont</a:t>
            </a:r>
            <a:r>
              <a:rPr lang="en-GB" baseline="0"/>
              <a:t> of information displayed</a:t>
            </a:r>
            <a:endParaRPr lang="en-GB"/>
          </a:p>
        </c:rich>
      </c:tx>
      <c:layout/>
      <c:overlay val="0"/>
    </c:title>
    <c:autoTitleDeleted val="0"/>
    <c:plotArea>
      <c:layout/>
      <c:pieChart>
        <c:varyColors val="1"/>
        <c:ser>
          <c:idx val="1"/>
          <c:order val="1"/>
          <c:tx>
            <c:strRef>
              <c:f>Sheet1!$I$18</c:f>
              <c:strCache>
                <c:ptCount val="1"/>
                <c:pt idx="0">
                  <c:v>TOTAL</c:v>
                </c:pt>
              </c:strCache>
            </c:strRef>
          </c:tx>
          <c:cat>
            <c:strRef>
              <c:f>Sheet1!$F$19:$G$22</c:f>
              <c:strCache>
                <c:ptCount val="4"/>
                <c:pt idx="0">
                  <c:v>Too much</c:v>
                </c:pt>
                <c:pt idx="1">
                  <c:v>Too little</c:v>
                </c:pt>
                <c:pt idx="2">
                  <c:v>Just right</c:v>
                </c:pt>
                <c:pt idx="3">
                  <c:v>N/A</c:v>
                </c:pt>
              </c:strCache>
            </c:strRef>
          </c:cat>
          <c:val>
            <c:numRef>
              <c:f>Sheet1!$I$19:$I$22</c:f>
              <c:numCache>
                <c:formatCode>General</c:formatCode>
                <c:ptCount val="4"/>
                <c:pt idx="0">
                  <c:v>18</c:v>
                </c:pt>
                <c:pt idx="1">
                  <c:v>5</c:v>
                </c:pt>
                <c:pt idx="2">
                  <c:v>85</c:v>
                </c:pt>
                <c:pt idx="3">
                  <c:v>7</c:v>
                </c:pt>
              </c:numCache>
            </c:numRef>
          </c:val>
        </c:ser>
        <c:ser>
          <c:idx val="0"/>
          <c:order val="0"/>
          <c:tx>
            <c:strRef>
              <c:f>Sheet1!$H$18</c:f>
              <c:strCache>
                <c:ptCount val="1"/>
              </c:strCache>
            </c:strRef>
          </c:tx>
          <c:cat>
            <c:strRef>
              <c:f>Sheet1!$F$19:$G$22</c:f>
              <c:strCache>
                <c:ptCount val="4"/>
                <c:pt idx="0">
                  <c:v>Too much</c:v>
                </c:pt>
                <c:pt idx="1">
                  <c:v>Too little</c:v>
                </c:pt>
                <c:pt idx="2">
                  <c:v>Just right</c:v>
                </c:pt>
                <c:pt idx="3">
                  <c:v>N/A</c:v>
                </c:pt>
              </c:strCache>
            </c:strRef>
          </c:cat>
          <c:val>
            <c:numRef>
              <c:f>Sheet1!$H$19:$H$22</c:f>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a:t>Do</a:t>
            </a:r>
            <a:r>
              <a:rPr lang="en-GB" baseline="0"/>
              <a:t> you refer to the waiting room TVs for information</a:t>
            </a:r>
            <a:endParaRPr lang="en-GB"/>
          </a:p>
        </c:rich>
      </c:tx>
      <c:layout/>
      <c:overlay val="0"/>
    </c:title>
    <c:autoTitleDeleted val="0"/>
    <c:plotArea>
      <c:layout/>
      <c:barChart>
        <c:barDir val="col"/>
        <c:grouping val="clustered"/>
        <c:varyColors val="0"/>
        <c:ser>
          <c:idx val="0"/>
          <c:order val="0"/>
          <c:tx>
            <c:strRef>
              <c:f>Sheet1!$D$25</c:f>
              <c:strCache>
                <c:ptCount val="1"/>
                <c:pt idx="0">
                  <c:v>Total</c:v>
                </c:pt>
              </c:strCache>
            </c:strRef>
          </c:tx>
          <c:invertIfNegative val="0"/>
          <c:cat>
            <c:strRef>
              <c:f>Sheet1!$B$26:$C$27</c:f>
              <c:strCache>
                <c:ptCount val="2"/>
                <c:pt idx="0">
                  <c:v>Yes</c:v>
                </c:pt>
                <c:pt idx="1">
                  <c:v>No</c:v>
                </c:pt>
              </c:strCache>
            </c:strRef>
          </c:cat>
          <c:val>
            <c:numRef>
              <c:f>Sheet1!$D$26:$D$27</c:f>
              <c:numCache>
                <c:formatCode>General</c:formatCode>
                <c:ptCount val="2"/>
                <c:pt idx="0">
                  <c:v>58</c:v>
                </c:pt>
                <c:pt idx="1">
                  <c:v>51</c:v>
                </c:pt>
              </c:numCache>
            </c:numRef>
          </c:val>
        </c:ser>
        <c:dLbls>
          <c:showLegendKey val="0"/>
          <c:showVal val="0"/>
          <c:showCatName val="0"/>
          <c:showSerName val="0"/>
          <c:showPercent val="0"/>
          <c:showBubbleSize val="0"/>
        </c:dLbls>
        <c:gapWidth val="150"/>
        <c:axId val="99796480"/>
        <c:axId val="99798016"/>
      </c:barChart>
      <c:catAx>
        <c:axId val="99796480"/>
        <c:scaling>
          <c:orientation val="minMax"/>
        </c:scaling>
        <c:delete val="0"/>
        <c:axPos val="b"/>
        <c:majorTickMark val="out"/>
        <c:minorTickMark val="none"/>
        <c:tickLblPos val="nextTo"/>
        <c:crossAx val="99798016"/>
        <c:crosses val="autoZero"/>
        <c:auto val="1"/>
        <c:lblAlgn val="ctr"/>
        <c:lblOffset val="100"/>
        <c:noMultiLvlLbl val="0"/>
      </c:catAx>
      <c:valAx>
        <c:axId val="99798016"/>
        <c:scaling>
          <c:orientation val="minMax"/>
        </c:scaling>
        <c:delete val="0"/>
        <c:axPos val="l"/>
        <c:majorGridlines/>
        <c:numFmt formatCode="General" sourceLinked="1"/>
        <c:majorTickMark val="out"/>
        <c:minorTickMark val="none"/>
        <c:tickLblPos val="nextTo"/>
        <c:crossAx val="99796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Ingeneral would you recommend</a:t>
            </a:r>
            <a:r>
              <a:rPr lang="en-GB" baseline="0"/>
              <a:t> Moatfield Surgery to your friends and family?</a:t>
            </a:r>
            <a:endParaRPr lang="en-GB"/>
          </a:p>
        </c:rich>
      </c:tx>
      <c:layout/>
      <c:overlay val="0"/>
    </c:title>
    <c:autoTitleDeleted val="0"/>
    <c:plotArea>
      <c:layout/>
      <c:pieChart>
        <c:varyColors val="1"/>
        <c:ser>
          <c:idx val="2"/>
          <c:order val="2"/>
          <c:tx>
            <c:strRef>
              <c:f>Sheet1!$I$32</c:f>
              <c:strCache>
                <c:ptCount val="1"/>
                <c:pt idx="0">
                  <c:v>TOTAL</c:v>
                </c:pt>
              </c:strCache>
            </c:strRef>
          </c:tx>
          <c:cat>
            <c:strRef>
              <c:f>Sheet1!$F$33:$F$38</c:f>
              <c:strCache>
                <c:ptCount val="6"/>
                <c:pt idx="0">
                  <c:v>Extreamly likely </c:v>
                </c:pt>
                <c:pt idx="1">
                  <c:v>Likely</c:v>
                </c:pt>
                <c:pt idx="2">
                  <c:v>Neither likely or unlikely </c:v>
                </c:pt>
                <c:pt idx="3">
                  <c:v>Unlikely </c:v>
                </c:pt>
                <c:pt idx="4">
                  <c:v>Extreamly unlikely</c:v>
                </c:pt>
                <c:pt idx="5">
                  <c:v>Don’t know</c:v>
                </c:pt>
              </c:strCache>
            </c:strRef>
          </c:cat>
          <c:val>
            <c:numRef>
              <c:f>Sheet1!$I$33:$I$38</c:f>
              <c:numCache>
                <c:formatCode>General</c:formatCode>
                <c:ptCount val="6"/>
                <c:pt idx="0">
                  <c:v>50</c:v>
                </c:pt>
                <c:pt idx="1">
                  <c:v>33</c:v>
                </c:pt>
                <c:pt idx="2">
                  <c:v>23</c:v>
                </c:pt>
                <c:pt idx="3">
                  <c:v>2</c:v>
                </c:pt>
                <c:pt idx="4">
                  <c:v>3</c:v>
                </c:pt>
                <c:pt idx="5">
                  <c:v>0</c:v>
                </c:pt>
              </c:numCache>
            </c:numRef>
          </c:val>
        </c:ser>
        <c:ser>
          <c:idx val="1"/>
          <c:order val="1"/>
          <c:tx>
            <c:strRef>
              <c:f>Sheet1!$H$32</c:f>
              <c:strCache>
                <c:ptCount val="1"/>
              </c:strCache>
            </c:strRef>
          </c:tx>
          <c:cat>
            <c:strRef>
              <c:f>Sheet1!$F$33:$F$38</c:f>
              <c:strCache>
                <c:ptCount val="6"/>
                <c:pt idx="0">
                  <c:v>Extreamly likely </c:v>
                </c:pt>
                <c:pt idx="1">
                  <c:v>Likely</c:v>
                </c:pt>
                <c:pt idx="2">
                  <c:v>Neither likely or unlikely </c:v>
                </c:pt>
                <c:pt idx="3">
                  <c:v>Unlikely </c:v>
                </c:pt>
                <c:pt idx="4">
                  <c:v>Extreamly unlikely</c:v>
                </c:pt>
                <c:pt idx="5">
                  <c:v>Don’t know</c:v>
                </c:pt>
              </c:strCache>
            </c:strRef>
          </c:cat>
          <c:val>
            <c:numRef>
              <c:f>Sheet1!$H$33:$H$38</c:f>
            </c:numRef>
          </c:val>
        </c:ser>
        <c:ser>
          <c:idx val="0"/>
          <c:order val="0"/>
          <c:tx>
            <c:strRef>
              <c:f>Sheet1!$G$32</c:f>
              <c:strCache>
                <c:ptCount val="1"/>
                <c:pt idx="0">
                  <c:v>TALLY</c:v>
                </c:pt>
              </c:strCache>
            </c:strRef>
          </c:tx>
          <c:cat>
            <c:strRef>
              <c:f>Sheet1!$F$33:$F$38</c:f>
              <c:strCache>
                <c:ptCount val="6"/>
                <c:pt idx="0">
                  <c:v>Extreamly likely </c:v>
                </c:pt>
                <c:pt idx="1">
                  <c:v>Likely</c:v>
                </c:pt>
                <c:pt idx="2">
                  <c:v>Neither likely or unlikely </c:v>
                </c:pt>
                <c:pt idx="3">
                  <c:v>Unlikely </c:v>
                </c:pt>
                <c:pt idx="4">
                  <c:v>Extreamly unlikely</c:v>
                </c:pt>
                <c:pt idx="5">
                  <c:v>Don’t know</c:v>
                </c:pt>
              </c:strCache>
            </c:strRef>
          </c:cat>
          <c:val>
            <c:numRef>
              <c:f>Sheet1!$G$33:$G$38</c:f>
              <c:numCache>
                <c:formatCode>General</c:formatCode>
                <c:ptCount val="6"/>
                <c:pt idx="0">
                  <c:v>0</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DF5A-2DA3-4227-AB2D-35A1E139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5B85E6CB</Template>
  <TotalTime>2</TotalTime>
  <Pages>9</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 Sorrell</dc:creator>
  <cp:lastModifiedBy>Clarket</cp:lastModifiedBy>
  <cp:revision>3</cp:revision>
  <cp:lastPrinted>2017-01-05T14:36:00Z</cp:lastPrinted>
  <dcterms:created xsi:type="dcterms:W3CDTF">2017-12-19T14:22:00Z</dcterms:created>
  <dcterms:modified xsi:type="dcterms:W3CDTF">2017-12-19T14:23:00Z</dcterms:modified>
</cp:coreProperties>
</file>